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287F" w14:textId="0C7F284A" w:rsidR="00422C4E" w:rsidRPr="00422C4E" w:rsidRDefault="00422C4E" w:rsidP="00422C4E">
      <w:p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422C4E">
        <w:rPr>
          <w:rFonts w:ascii="Calibri" w:hAnsi="Calibri" w:cs="Calibri"/>
          <w:b/>
          <w:bCs/>
          <w:sz w:val="22"/>
          <w:szCs w:val="22"/>
          <w:lang w:val="sl-SI"/>
        </w:rPr>
        <w:t>EVIDENČNI LIST ZA SAMOTESTIRANJE</w:t>
      </w:r>
      <w:r w:rsidRPr="00422C4E">
        <w:rPr>
          <w:rFonts w:ascii="Calibri" w:hAnsi="Calibri" w:cs="Calibri"/>
          <w:b/>
          <w:bCs/>
          <w:sz w:val="22"/>
          <w:szCs w:val="22"/>
          <w:vertAlign w:val="superscript"/>
          <w:lang w:val="sl-SI"/>
        </w:rPr>
        <w:t>1</w:t>
      </w:r>
    </w:p>
    <w:p w14:paraId="028C8B6F" w14:textId="77777777" w:rsidR="00422C4E" w:rsidRDefault="00422C4E" w:rsidP="00422C4E">
      <w:pPr>
        <w:rPr>
          <w:rFonts w:ascii="Calibri" w:hAnsi="Calibri" w:cs="Calibri"/>
          <w:sz w:val="22"/>
          <w:szCs w:val="22"/>
          <w:lang w:val="sl-SI"/>
        </w:rPr>
      </w:pPr>
    </w:p>
    <w:p w14:paraId="48DC5D77" w14:textId="77777777" w:rsidR="00422C4E" w:rsidRDefault="00422C4E" w:rsidP="00422C4E">
      <w:pPr>
        <w:rPr>
          <w:rFonts w:ascii="Calibri" w:hAnsi="Calibri" w:cs="Calibri"/>
          <w:sz w:val="22"/>
          <w:szCs w:val="22"/>
          <w:lang w:val="sl-SI"/>
        </w:rPr>
      </w:pPr>
    </w:p>
    <w:p w14:paraId="74AE4481" w14:textId="77777777" w:rsidR="001E216C" w:rsidRDefault="001E216C" w:rsidP="00422C4E">
      <w:pPr>
        <w:rPr>
          <w:rFonts w:ascii="Calibri" w:hAnsi="Calibri" w:cs="Calibri"/>
          <w:sz w:val="22"/>
          <w:szCs w:val="22"/>
          <w:lang w:val="sl-SI"/>
        </w:rPr>
      </w:pPr>
    </w:p>
    <w:p w14:paraId="4EE06EEC" w14:textId="54C069F8" w:rsidR="00422C4E" w:rsidRPr="00422C4E" w:rsidRDefault="00422C4E" w:rsidP="00422C4E">
      <w:pPr>
        <w:rPr>
          <w:rFonts w:ascii="Calibri" w:hAnsi="Calibri" w:cs="Calibri"/>
          <w:sz w:val="22"/>
          <w:szCs w:val="22"/>
          <w:lang w:val="sl-SI"/>
        </w:rPr>
      </w:pPr>
      <w:r w:rsidRPr="00422C4E">
        <w:rPr>
          <w:rFonts w:ascii="Calibri" w:hAnsi="Calibri" w:cs="Calibri"/>
          <w:sz w:val="22"/>
          <w:szCs w:val="22"/>
          <w:lang w:val="sl-SI"/>
        </w:rPr>
        <w:t>Ime in priimek otroka: _____________________________________</w:t>
      </w:r>
      <w:r>
        <w:rPr>
          <w:rFonts w:ascii="Calibri" w:hAnsi="Calibri" w:cs="Calibri"/>
          <w:sz w:val="22"/>
          <w:szCs w:val="22"/>
          <w:lang w:val="sl-SI"/>
        </w:rPr>
        <w:t>___</w:t>
      </w:r>
    </w:p>
    <w:p w14:paraId="4A506E0F" w14:textId="77777777" w:rsidR="00422C4E" w:rsidRDefault="00422C4E" w:rsidP="00422C4E">
      <w:pPr>
        <w:rPr>
          <w:rFonts w:ascii="Calibri" w:hAnsi="Calibri" w:cs="Calibri"/>
          <w:sz w:val="22"/>
          <w:szCs w:val="22"/>
          <w:lang w:val="sl-SI"/>
        </w:rPr>
      </w:pPr>
    </w:p>
    <w:p w14:paraId="789267F8" w14:textId="77777777" w:rsidR="00422C4E" w:rsidRDefault="00422C4E" w:rsidP="00422C4E">
      <w:pPr>
        <w:rPr>
          <w:rFonts w:ascii="Calibri" w:hAnsi="Calibri" w:cs="Calibri"/>
          <w:sz w:val="22"/>
          <w:szCs w:val="22"/>
          <w:lang w:val="sl-SI"/>
        </w:rPr>
      </w:pPr>
    </w:p>
    <w:p w14:paraId="130C24F6" w14:textId="61CED804" w:rsidR="00422C4E" w:rsidRPr="00422C4E" w:rsidRDefault="00422C4E" w:rsidP="00422C4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422C4E">
        <w:rPr>
          <w:rFonts w:ascii="Calibri" w:hAnsi="Calibri" w:cs="Calibri"/>
          <w:sz w:val="22"/>
          <w:szCs w:val="22"/>
          <w:lang w:val="sl-SI"/>
        </w:rPr>
        <w:t xml:space="preserve">S podpisom izjavljam, da je moj otrok opravil HAG/PCR test za SARS-CoV-2 (COVID-19) doma ali pri </w:t>
      </w:r>
      <w:r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422C4E">
        <w:rPr>
          <w:rFonts w:ascii="Calibri" w:hAnsi="Calibri" w:cs="Calibri"/>
          <w:sz w:val="22"/>
          <w:szCs w:val="22"/>
          <w:lang w:val="sl-SI"/>
        </w:rPr>
        <w:t xml:space="preserve">pooblaščenem izvajalcu, katerega izvid je bil NEGATIVEN ter, da je moj otrok zdrav (nima povišane  telesne temperature ali drugih simptomov COVIDA 19), da mu trenutno NI odrejena samoizolacija  (karantena). </w:t>
      </w:r>
    </w:p>
    <w:p w14:paraId="53F2A0F2" w14:textId="2E04AC8F" w:rsidR="00422C4E" w:rsidRDefault="00422C4E" w:rsidP="00422C4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8"/>
        <w:gridCol w:w="2438"/>
      </w:tblGrid>
      <w:tr w:rsidR="00422C4E" w14:paraId="7CD60CF3" w14:textId="77777777" w:rsidTr="001E216C">
        <w:tc>
          <w:tcPr>
            <w:tcW w:w="2437" w:type="dxa"/>
            <w:tcBorders>
              <w:bottom w:val="single" w:sz="12" w:space="0" w:color="auto"/>
            </w:tcBorders>
          </w:tcPr>
          <w:p w14:paraId="6B417F8C" w14:textId="6D4222E1" w:rsidR="00422C4E" w:rsidRPr="00422C4E" w:rsidRDefault="00422C4E" w:rsidP="00422C4E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422C4E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 xml:space="preserve">Datum zadnjega  samotestiranja: </w:t>
            </w:r>
          </w:p>
        </w:tc>
        <w:tc>
          <w:tcPr>
            <w:tcW w:w="2437" w:type="dxa"/>
            <w:tcBorders>
              <w:bottom w:val="single" w:sz="12" w:space="0" w:color="auto"/>
              <w:right w:val="single" w:sz="12" w:space="0" w:color="auto"/>
            </w:tcBorders>
          </w:tcPr>
          <w:p w14:paraId="4AC6FEAB" w14:textId="0A1F490D" w:rsidR="00422C4E" w:rsidRPr="00422C4E" w:rsidRDefault="00422C4E" w:rsidP="00422C4E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422C4E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 xml:space="preserve">Podpis starša ali  skrbnika: </w:t>
            </w:r>
          </w:p>
        </w:tc>
        <w:tc>
          <w:tcPr>
            <w:tcW w:w="2438" w:type="dxa"/>
            <w:tcBorders>
              <w:left w:val="single" w:sz="12" w:space="0" w:color="auto"/>
              <w:bottom w:val="single" w:sz="12" w:space="0" w:color="auto"/>
            </w:tcBorders>
          </w:tcPr>
          <w:p w14:paraId="4F24B3AC" w14:textId="1D41038F" w:rsidR="00422C4E" w:rsidRPr="00422C4E" w:rsidRDefault="00422C4E" w:rsidP="00422C4E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422C4E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 xml:space="preserve">Datum zadnjega  samotestiranja: </w:t>
            </w:r>
          </w:p>
        </w:tc>
        <w:tc>
          <w:tcPr>
            <w:tcW w:w="2438" w:type="dxa"/>
            <w:tcBorders>
              <w:bottom w:val="single" w:sz="12" w:space="0" w:color="auto"/>
            </w:tcBorders>
          </w:tcPr>
          <w:p w14:paraId="4E0DA73F" w14:textId="5CE64CDB" w:rsidR="00422C4E" w:rsidRPr="00422C4E" w:rsidRDefault="00422C4E" w:rsidP="00422C4E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422C4E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Podpis starša ali  skrbnika:</w:t>
            </w:r>
          </w:p>
        </w:tc>
      </w:tr>
      <w:tr w:rsidR="00422C4E" w14:paraId="7A260F31" w14:textId="77777777" w:rsidTr="001E216C">
        <w:tc>
          <w:tcPr>
            <w:tcW w:w="2437" w:type="dxa"/>
            <w:tcBorders>
              <w:top w:val="single" w:sz="12" w:space="0" w:color="auto"/>
            </w:tcBorders>
          </w:tcPr>
          <w:p w14:paraId="3ABBCA27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top w:val="single" w:sz="12" w:space="0" w:color="auto"/>
              <w:right w:val="single" w:sz="12" w:space="0" w:color="auto"/>
            </w:tcBorders>
          </w:tcPr>
          <w:p w14:paraId="51470805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</w:tcPr>
          <w:p w14:paraId="2D0B7718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2BE48DF1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008EBA50" w14:textId="77777777" w:rsidTr="001E216C">
        <w:tc>
          <w:tcPr>
            <w:tcW w:w="2437" w:type="dxa"/>
          </w:tcPr>
          <w:p w14:paraId="2121D74B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2A4D21E7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6C1A6399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4B6BC5C3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3D264FE4" w14:textId="77777777" w:rsidTr="001E216C">
        <w:tc>
          <w:tcPr>
            <w:tcW w:w="2437" w:type="dxa"/>
          </w:tcPr>
          <w:p w14:paraId="7E8E34D3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308D7179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3D4706D9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68DE8F24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4255C270" w14:textId="77777777" w:rsidTr="001E216C">
        <w:tc>
          <w:tcPr>
            <w:tcW w:w="2437" w:type="dxa"/>
          </w:tcPr>
          <w:p w14:paraId="01D3A251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2F06B1A7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2EDA1E4D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00C93729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25F42612" w14:textId="77777777" w:rsidTr="001E216C">
        <w:tc>
          <w:tcPr>
            <w:tcW w:w="2437" w:type="dxa"/>
          </w:tcPr>
          <w:p w14:paraId="6F111269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7CFC35A2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72A292D7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61E84035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2A8DF08B" w14:textId="77777777" w:rsidTr="001E216C">
        <w:tc>
          <w:tcPr>
            <w:tcW w:w="2437" w:type="dxa"/>
          </w:tcPr>
          <w:p w14:paraId="22653AD6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208EE35C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24B4FC11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4E36E221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72B8C9E3" w14:textId="77777777" w:rsidTr="001E216C">
        <w:tc>
          <w:tcPr>
            <w:tcW w:w="2437" w:type="dxa"/>
          </w:tcPr>
          <w:p w14:paraId="2251D532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386CAAB1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3BDD25BD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2DFD8A8B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5F0B0604" w14:textId="77777777" w:rsidTr="001E216C">
        <w:tc>
          <w:tcPr>
            <w:tcW w:w="2437" w:type="dxa"/>
          </w:tcPr>
          <w:p w14:paraId="7D5CBEC6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6A0FAE62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76A1DA90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3A4AB4E8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74F346D6" w14:textId="77777777" w:rsidTr="001E216C">
        <w:tc>
          <w:tcPr>
            <w:tcW w:w="2437" w:type="dxa"/>
          </w:tcPr>
          <w:p w14:paraId="44F2AA35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2C789C88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2A19C8C0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3A374232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304CFB26" w14:textId="77777777" w:rsidTr="001E216C">
        <w:tc>
          <w:tcPr>
            <w:tcW w:w="2437" w:type="dxa"/>
          </w:tcPr>
          <w:p w14:paraId="33F1754E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512E0B06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6E69CF47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6C41B86C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49601268" w14:textId="77777777" w:rsidTr="001E216C">
        <w:tc>
          <w:tcPr>
            <w:tcW w:w="2437" w:type="dxa"/>
          </w:tcPr>
          <w:p w14:paraId="144BBAA6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38441D9D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2830E96D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7777C8D2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5262469C" w14:textId="77777777" w:rsidTr="001E216C">
        <w:tc>
          <w:tcPr>
            <w:tcW w:w="2437" w:type="dxa"/>
          </w:tcPr>
          <w:p w14:paraId="05AEEBD6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229A323B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1085D1D6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78CFAE65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717F7F34" w14:textId="77777777" w:rsidTr="001E216C">
        <w:tc>
          <w:tcPr>
            <w:tcW w:w="2437" w:type="dxa"/>
          </w:tcPr>
          <w:p w14:paraId="1F3BBA7F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516E5C39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11D4D87E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2D820ED3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49D6B738" w14:textId="77777777" w:rsidTr="001E216C">
        <w:tc>
          <w:tcPr>
            <w:tcW w:w="2437" w:type="dxa"/>
          </w:tcPr>
          <w:p w14:paraId="433FE3D4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05141243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6E0D4A70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0EED8A13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1ABC11F5" w14:textId="77777777" w:rsidTr="001E216C">
        <w:tc>
          <w:tcPr>
            <w:tcW w:w="2437" w:type="dxa"/>
          </w:tcPr>
          <w:p w14:paraId="673B77C3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6F6E71F1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7B161F49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1ABB33B9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22C4E" w14:paraId="75A4A84A" w14:textId="77777777" w:rsidTr="001E216C">
        <w:tc>
          <w:tcPr>
            <w:tcW w:w="2437" w:type="dxa"/>
          </w:tcPr>
          <w:p w14:paraId="3C099E00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7" w:type="dxa"/>
            <w:tcBorders>
              <w:right w:val="single" w:sz="12" w:space="0" w:color="auto"/>
            </w:tcBorders>
          </w:tcPr>
          <w:p w14:paraId="57FF301A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  <w:tcBorders>
              <w:left w:val="single" w:sz="12" w:space="0" w:color="auto"/>
            </w:tcBorders>
          </w:tcPr>
          <w:p w14:paraId="73E547EF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438" w:type="dxa"/>
          </w:tcPr>
          <w:p w14:paraId="3E058AA5" w14:textId="77777777" w:rsidR="00422C4E" w:rsidRDefault="00422C4E" w:rsidP="00422C4E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14:paraId="4875994F" w14:textId="77777777" w:rsidR="00422C4E" w:rsidRPr="00422C4E" w:rsidRDefault="00422C4E" w:rsidP="00422C4E">
      <w:pPr>
        <w:rPr>
          <w:rFonts w:ascii="Calibri" w:hAnsi="Calibri" w:cs="Calibri"/>
          <w:sz w:val="22"/>
          <w:szCs w:val="22"/>
          <w:lang w:val="sl-SI"/>
        </w:rPr>
      </w:pPr>
    </w:p>
    <w:p w14:paraId="78F6E2A6" w14:textId="00E35D4A" w:rsidR="00422C4E" w:rsidRDefault="00422C4E" w:rsidP="001E216C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422C4E">
        <w:rPr>
          <w:rFonts w:ascii="Calibri" w:hAnsi="Calibri" w:cs="Calibri"/>
          <w:sz w:val="22"/>
          <w:szCs w:val="22"/>
          <w:lang w:val="sl-SI"/>
        </w:rPr>
        <w:t>S svojim podpisom potrjujem resničnost podatkov, navedenih v tej izjavi ter pod kazensko in  materialno odgovornostjo jamčim za njihovo verodostojnost.</w:t>
      </w:r>
    </w:p>
    <w:p w14:paraId="2D7E8858" w14:textId="77777777" w:rsidR="001E216C" w:rsidRPr="001E216C" w:rsidRDefault="001E216C" w:rsidP="001E216C">
      <w:pPr>
        <w:jc w:val="both"/>
        <w:rPr>
          <w:rFonts w:ascii="Calibri" w:hAnsi="Calibri" w:cs="Calibri"/>
          <w:sz w:val="12"/>
          <w:szCs w:val="12"/>
          <w:lang w:val="sl-SI"/>
        </w:rPr>
      </w:pPr>
    </w:p>
    <w:p w14:paraId="3261F351" w14:textId="03E5110D" w:rsidR="00422C4E" w:rsidRPr="001E216C" w:rsidRDefault="001E216C" w:rsidP="001E216C">
      <w:pPr>
        <w:jc w:val="both"/>
        <w:rPr>
          <w:rFonts w:ascii="Calibri" w:hAnsi="Calibri" w:cs="Calibri"/>
          <w:lang w:val="sl-SI"/>
        </w:rPr>
      </w:pPr>
      <w:r w:rsidRPr="001E216C">
        <w:rPr>
          <w:rFonts w:ascii="Calibri" w:hAnsi="Calibri" w:cs="Calibri"/>
          <w:vertAlign w:val="superscript"/>
          <w:lang w:val="sl-SI"/>
        </w:rPr>
        <w:t>1</w:t>
      </w:r>
      <w:r w:rsidR="00422C4E" w:rsidRPr="001E216C">
        <w:rPr>
          <w:rFonts w:ascii="Calibri" w:hAnsi="Calibri" w:cs="Calibri"/>
          <w:lang w:val="sl-SI"/>
        </w:rPr>
        <w:t xml:space="preserve">Izjava se izpolnjuje za namen preverjanja izpolnjevanja PCT pogoja za posameznika, ki vstopa v prostore </w:t>
      </w:r>
      <w:r w:rsidRPr="001E216C">
        <w:rPr>
          <w:rFonts w:ascii="Calibri" w:hAnsi="Calibri" w:cs="Calibri"/>
          <w:lang w:val="sl-SI"/>
        </w:rPr>
        <w:t>Mladinskega EPI centra Piran</w:t>
      </w:r>
      <w:r w:rsidR="00422C4E" w:rsidRPr="001E216C">
        <w:rPr>
          <w:rFonts w:ascii="Calibri" w:hAnsi="Calibri" w:cs="Calibri"/>
          <w:lang w:val="sl-SI"/>
        </w:rPr>
        <w:t xml:space="preserve">, skladno z določbo 5. člena Odloka o načinu izpolnjevanja pogoja </w:t>
      </w:r>
      <w:proofErr w:type="spellStart"/>
      <w:r w:rsidR="00422C4E" w:rsidRPr="001E216C">
        <w:rPr>
          <w:rFonts w:ascii="Calibri" w:hAnsi="Calibri" w:cs="Calibri"/>
          <w:lang w:val="sl-SI"/>
        </w:rPr>
        <w:t>prebolevnosti</w:t>
      </w:r>
      <w:proofErr w:type="spellEnd"/>
      <w:r w:rsidR="00422C4E" w:rsidRPr="001E216C">
        <w:rPr>
          <w:rFonts w:ascii="Calibri" w:hAnsi="Calibri" w:cs="Calibri"/>
          <w:lang w:val="sl-SI"/>
        </w:rPr>
        <w:t xml:space="preserve">, cepljenja  in testiranja za zajezitev širjenja okužb z virusom SARS-CoV-2 , Ur. l. RS, št. 171/21 in morebitnimi spremembami. </w:t>
      </w:r>
    </w:p>
    <w:p w14:paraId="72C02B63" w14:textId="1496877F" w:rsidR="00422C4E" w:rsidRPr="001E216C" w:rsidRDefault="00422C4E" w:rsidP="001E216C">
      <w:pPr>
        <w:jc w:val="both"/>
        <w:rPr>
          <w:rFonts w:ascii="Calibri" w:hAnsi="Calibri" w:cs="Calibri"/>
          <w:lang w:val="sl-SI"/>
        </w:rPr>
      </w:pPr>
      <w:r w:rsidRPr="001E216C">
        <w:rPr>
          <w:rFonts w:ascii="Calibri" w:hAnsi="Calibri" w:cs="Calibri"/>
          <w:lang w:val="sl-SI"/>
        </w:rPr>
        <w:t>Vaših osebnih podatkov po vpogledu oz. preverjanju izpolnjevanja pogoja ne hranimo.</w:t>
      </w:r>
    </w:p>
    <w:p w14:paraId="639BCABC" w14:textId="77777777" w:rsidR="001E216C" w:rsidRPr="001E216C" w:rsidRDefault="001E216C" w:rsidP="001E216C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7015B7FB" w14:textId="1743103C" w:rsidR="002965FA" w:rsidRPr="001E216C" w:rsidRDefault="00422C4E" w:rsidP="001E216C">
      <w:pPr>
        <w:jc w:val="both"/>
        <w:rPr>
          <w:rFonts w:ascii="Calibri" w:hAnsi="Calibri" w:cs="Calibri"/>
          <w:sz w:val="24"/>
          <w:szCs w:val="24"/>
          <w:u w:val="single"/>
          <w:lang w:val="sl-SI"/>
        </w:rPr>
      </w:pPr>
      <w:r w:rsidRPr="001E216C">
        <w:rPr>
          <w:rFonts w:ascii="Calibri" w:hAnsi="Calibri" w:cs="Calibri"/>
          <w:sz w:val="22"/>
          <w:szCs w:val="22"/>
          <w:u w:val="single"/>
          <w:lang w:val="sl-SI"/>
        </w:rPr>
        <w:t xml:space="preserve">Ev. list mora otrok nositi s seboj </w:t>
      </w:r>
      <w:r w:rsidR="001E216C">
        <w:rPr>
          <w:rFonts w:ascii="Calibri" w:hAnsi="Calibri" w:cs="Calibri"/>
          <w:sz w:val="22"/>
          <w:szCs w:val="22"/>
          <w:u w:val="single"/>
          <w:lang w:val="sl-SI"/>
        </w:rPr>
        <w:t>ob vsakem obisku EPI centra</w:t>
      </w:r>
      <w:r w:rsidRPr="001E216C">
        <w:rPr>
          <w:rFonts w:ascii="Calibri" w:hAnsi="Calibri" w:cs="Calibri"/>
          <w:sz w:val="22"/>
          <w:szCs w:val="22"/>
          <w:u w:val="single"/>
          <w:lang w:val="sl-SI"/>
        </w:rPr>
        <w:t>, zadnji HAG test pa ne sme biti starejši od 48 ur</w:t>
      </w:r>
      <w:r w:rsidR="001E216C" w:rsidRPr="001E216C">
        <w:rPr>
          <w:rFonts w:ascii="Calibri" w:hAnsi="Calibri" w:cs="Calibri"/>
          <w:sz w:val="22"/>
          <w:szCs w:val="22"/>
          <w:u w:val="single"/>
          <w:lang w:val="sl-SI"/>
        </w:rPr>
        <w:t>.</w:t>
      </w:r>
    </w:p>
    <w:sectPr w:rsidR="002965FA" w:rsidRPr="001E216C" w:rsidSect="00A60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40" w:right="1080" w:bottom="1440" w:left="1080" w:header="1020" w:footer="10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C925" w14:textId="77777777" w:rsidR="009D44AD" w:rsidRDefault="009D44AD">
      <w:r>
        <w:separator/>
      </w:r>
    </w:p>
  </w:endnote>
  <w:endnote w:type="continuationSeparator" w:id="0">
    <w:p w14:paraId="1A6AC6C1" w14:textId="77777777" w:rsidR="009D44AD" w:rsidRDefault="009D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D79E" w14:textId="77777777" w:rsidR="00B06D88" w:rsidRDefault="00B06D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EEDF" w14:textId="77777777" w:rsidR="007A402F" w:rsidRDefault="00EF6738" w:rsidP="00F26973">
    <w:pPr>
      <w:jc w:val="center"/>
    </w:pPr>
    <w:r>
      <w:tab/>
    </w:r>
  </w:p>
  <w:p w14:paraId="698CB202" w14:textId="77777777" w:rsidR="007A402F" w:rsidRDefault="007A402F" w:rsidP="00F26973">
    <w:pPr>
      <w:jc w:val="center"/>
    </w:pPr>
  </w:p>
  <w:p w14:paraId="5595DE20" w14:textId="77777777" w:rsidR="00D64F00" w:rsidRPr="007051FB" w:rsidRDefault="00D64F00" w:rsidP="00F26973">
    <w:pPr>
      <w:pStyle w:val="Noga"/>
      <w:jc w:val="center"/>
      <w:rPr>
        <w:rFonts w:ascii="Calibri" w:hAnsi="Calibri" w:cs="Calibri"/>
        <w:sz w:val="18"/>
        <w:szCs w:val="16"/>
        <w:lang w:val="it-IT"/>
      </w:rPr>
    </w:pPr>
    <w:r w:rsidRPr="007051FB">
      <w:rPr>
        <w:rFonts w:ascii="Calibri" w:hAnsi="Calibri" w:cs="Calibri"/>
        <w:sz w:val="18"/>
        <w:szCs w:val="16"/>
        <w:lang w:val="it-IT"/>
      </w:rPr>
      <w:t xml:space="preserve">ŠIMC, </w:t>
    </w:r>
    <w:proofErr w:type="spellStart"/>
    <w:r w:rsidRPr="007051FB">
      <w:rPr>
        <w:rFonts w:ascii="Calibri" w:hAnsi="Calibri" w:cs="Calibri"/>
        <w:sz w:val="18"/>
        <w:szCs w:val="16"/>
        <w:lang w:val="it-IT"/>
      </w:rPr>
      <w:t>Mladinski</w:t>
    </w:r>
    <w:proofErr w:type="spellEnd"/>
    <w:r w:rsidRPr="007051FB">
      <w:rPr>
        <w:rFonts w:ascii="Calibri" w:hAnsi="Calibri" w:cs="Calibri"/>
        <w:sz w:val="18"/>
        <w:szCs w:val="16"/>
        <w:lang w:val="it-IT"/>
      </w:rPr>
      <w:t xml:space="preserve"> EPI center Piran, </w:t>
    </w:r>
    <w:proofErr w:type="spellStart"/>
    <w:r w:rsidRPr="007051FB">
      <w:rPr>
        <w:rFonts w:ascii="Calibri" w:hAnsi="Calibri" w:cs="Calibri"/>
        <w:sz w:val="18"/>
        <w:szCs w:val="16"/>
        <w:lang w:val="it-IT"/>
      </w:rPr>
      <w:t>Fazan</w:t>
    </w:r>
    <w:proofErr w:type="spellEnd"/>
    <w:r w:rsidRPr="007051FB">
      <w:rPr>
        <w:rFonts w:ascii="Calibri" w:hAnsi="Calibri" w:cs="Calibri"/>
        <w:sz w:val="18"/>
        <w:szCs w:val="16"/>
        <w:lang w:val="it-IT"/>
      </w:rPr>
      <w:t xml:space="preserve"> 5, 6320 </w:t>
    </w:r>
    <w:proofErr w:type="spellStart"/>
    <w:r w:rsidRPr="007051FB">
      <w:rPr>
        <w:rFonts w:ascii="Calibri" w:hAnsi="Calibri" w:cs="Calibri"/>
        <w:sz w:val="18"/>
        <w:szCs w:val="16"/>
        <w:lang w:val="it-IT"/>
      </w:rPr>
      <w:t>Portorož</w:t>
    </w:r>
    <w:proofErr w:type="spellEnd"/>
  </w:p>
  <w:p w14:paraId="717764F0" w14:textId="77777777" w:rsidR="00D64F00" w:rsidRPr="007051FB" w:rsidRDefault="00D64F00" w:rsidP="00D64F00">
    <w:pPr>
      <w:pStyle w:val="Noga"/>
      <w:jc w:val="center"/>
      <w:rPr>
        <w:rFonts w:ascii="Calibri" w:hAnsi="Calibri" w:cs="Calibri"/>
        <w:sz w:val="18"/>
        <w:szCs w:val="16"/>
        <w:lang w:val="it-IT"/>
      </w:rPr>
    </w:pPr>
    <w:r w:rsidRPr="007051FB">
      <w:rPr>
        <w:rFonts w:ascii="Calibri" w:hAnsi="Calibri" w:cs="Calibri"/>
        <w:sz w:val="18"/>
        <w:szCs w:val="16"/>
        <w:lang w:val="it-IT"/>
      </w:rPr>
      <w:t>epicenter@simcpira</w:t>
    </w:r>
    <w:r w:rsidR="00B06D88">
      <w:rPr>
        <w:rFonts w:ascii="Calibri" w:hAnsi="Calibri" w:cs="Calibri"/>
        <w:sz w:val="18"/>
        <w:szCs w:val="16"/>
        <w:lang w:val="it-IT"/>
      </w:rPr>
      <w:t>n</w:t>
    </w:r>
    <w:r w:rsidRPr="007051FB">
      <w:rPr>
        <w:rFonts w:ascii="Calibri" w:hAnsi="Calibri" w:cs="Calibri"/>
        <w:sz w:val="18"/>
        <w:szCs w:val="16"/>
        <w:lang w:val="it-IT"/>
      </w:rPr>
      <w:t xml:space="preserve">.si, 00386 41 719 133 (EPI Piran), 00386 41 618 205 (EPI </w:t>
    </w:r>
    <w:proofErr w:type="spellStart"/>
    <w:r w:rsidRPr="007051FB">
      <w:rPr>
        <w:rFonts w:ascii="Calibri" w:hAnsi="Calibri" w:cs="Calibri"/>
        <w:sz w:val="18"/>
        <w:szCs w:val="16"/>
        <w:lang w:val="it-IT"/>
      </w:rPr>
      <w:t>Lucija</w:t>
    </w:r>
    <w:proofErr w:type="spellEnd"/>
    <w:r w:rsidRPr="007051FB">
      <w:rPr>
        <w:rFonts w:ascii="Calibri" w:hAnsi="Calibri" w:cs="Calibri"/>
        <w:sz w:val="18"/>
        <w:szCs w:val="16"/>
        <w:lang w:val="it-IT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A917" w14:textId="77777777" w:rsidR="00B06D88" w:rsidRDefault="00B06D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0072" w14:textId="77777777" w:rsidR="009D44AD" w:rsidRDefault="009D44AD">
      <w:r>
        <w:separator/>
      </w:r>
    </w:p>
  </w:footnote>
  <w:footnote w:type="continuationSeparator" w:id="0">
    <w:p w14:paraId="74E1BC76" w14:textId="77777777" w:rsidR="009D44AD" w:rsidRDefault="009D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79F3" w14:textId="77777777" w:rsidR="004F647F" w:rsidRDefault="009D44AD">
    <w:pPr>
      <w:pStyle w:val="Glava"/>
    </w:pPr>
    <w:r>
      <w:rPr>
        <w:noProof/>
        <w:lang w:val="sl-SI" w:eastAsia="sl-SI"/>
      </w:rPr>
      <w:pict w14:anchorId="05214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0053" o:spid="_x0000_s1026" type="#_x0000_t75" style="position:absolute;margin-left:0;margin-top:0;width:544.6pt;height:772.6pt;z-index:-251658752;mso-position-horizontal:center;mso-position-horizontal-relative:margin;mso-position-vertical:center;mso-position-vertical-relative:margin" o:allowincell="f">
          <v:imagedata r:id="rId1" o:title="ozadje dokumenta e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B4C3" w14:textId="77777777" w:rsidR="007A402F" w:rsidRDefault="009D44AD" w:rsidP="0074226F">
    <w:pPr>
      <w:pStyle w:val="Glava"/>
      <w:tabs>
        <w:tab w:val="clear" w:pos="4536"/>
        <w:tab w:val="clear" w:pos="9072"/>
        <w:tab w:val="left" w:pos="2400"/>
      </w:tabs>
    </w:pPr>
    <w:r>
      <w:rPr>
        <w:noProof/>
        <w:lang w:val="sl-SI" w:eastAsia="sl-SI"/>
      </w:rPr>
      <w:pict w14:anchorId="68A75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0054" o:spid="_x0000_s1027" type="#_x0000_t75" style="position:absolute;margin-left:-31.5pt;margin-top:-97.5pt;width:595.6pt;height:844.95pt;z-index:-251657728;mso-position-horizontal-relative:margin;mso-position-vertical-relative:margin" o:allowincell="f">
          <v:imagedata r:id="rId1" o:title="ozadje dokumenta epi"/>
          <w10:wrap anchorx="margin" anchory="margin"/>
        </v:shape>
      </w:pict>
    </w:r>
    <w:r w:rsidR="00B06D88">
      <w:rPr>
        <w:noProof/>
      </w:rPr>
      <w:drawing>
        <wp:anchor distT="0" distB="0" distL="114300" distR="114300" simplePos="0" relativeHeight="251655680" behindDoc="0" locked="0" layoutInCell="1" allowOverlap="1" wp14:anchorId="7694C144" wp14:editId="43C73554">
          <wp:simplePos x="0" y="0"/>
          <wp:positionH relativeFrom="column">
            <wp:posOffset>47625</wp:posOffset>
          </wp:positionH>
          <wp:positionV relativeFrom="paragraph">
            <wp:posOffset>-501015</wp:posOffset>
          </wp:positionV>
          <wp:extent cx="3905250" cy="800100"/>
          <wp:effectExtent l="0" t="0" r="0" b="0"/>
          <wp:wrapNone/>
          <wp:docPr id="2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25137" w14:textId="77777777" w:rsidR="007A402F" w:rsidRDefault="007A402F" w:rsidP="0074226F">
    <w:pPr>
      <w:pStyle w:val="Glava"/>
      <w:tabs>
        <w:tab w:val="clear" w:pos="4536"/>
        <w:tab w:val="clear" w:pos="9072"/>
        <w:tab w:val="left" w:pos="2400"/>
      </w:tabs>
    </w:pPr>
  </w:p>
  <w:p w14:paraId="13E2838C" w14:textId="77777777" w:rsidR="00EF6738" w:rsidRDefault="00B06D88" w:rsidP="0074226F">
    <w:pPr>
      <w:pStyle w:val="Glava"/>
      <w:tabs>
        <w:tab w:val="clear" w:pos="4536"/>
        <w:tab w:val="clear" w:pos="9072"/>
        <w:tab w:val="left" w:pos="24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C55B972" wp14:editId="0FB833C4">
              <wp:simplePos x="0" y="0"/>
              <wp:positionH relativeFrom="page">
                <wp:posOffset>5835650</wp:posOffset>
              </wp:positionH>
              <wp:positionV relativeFrom="page">
                <wp:posOffset>184150</wp:posOffset>
              </wp:positionV>
              <wp:extent cx="1285240" cy="804545"/>
              <wp:effectExtent l="0" t="0" r="0" b="0"/>
              <wp:wrapNone/>
              <wp:docPr id="144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5240" cy="804545"/>
                        <a:chOff x="508" y="562"/>
                        <a:chExt cx="2025" cy="1267"/>
                      </a:xfrm>
                    </wpg:grpSpPr>
                    <pic:pic xmlns:pic="http://schemas.openxmlformats.org/drawingml/2006/picture">
                      <pic:nvPicPr>
                        <pic:cNvPr id="145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" y="1264"/>
                          <a:ext cx="258" cy="2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" y="1280"/>
                          <a:ext cx="258" cy="3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7" y="562"/>
                          <a:ext cx="1208" cy="12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9" y="1264"/>
                          <a:ext cx="247" cy="2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5" y="1269"/>
                          <a:ext cx="218" cy="2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0" name="Freeform 65"/>
                      <wps:cNvSpPr>
                        <a:spLocks/>
                      </wps:cNvSpPr>
                      <wps:spPr bwMode="auto">
                        <a:xfrm>
                          <a:off x="540" y="1272"/>
                          <a:ext cx="206" cy="227"/>
                        </a:xfrm>
                        <a:custGeom>
                          <a:avLst/>
                          <a:gdLst>
                            <a:gd name="T0" fmla="+- 0 640 540"/>
                            <a:gd name="T1" fmla="*/ T0 w 206"/>
                            <a:gd name="T2" fmla="+- 0 1499 1272"/>
                            <a:gd name="T3" fmla="*/ 1499 h 227"/>
                            <a:gd name="T4" fmla="+- 0 681 540"/>
                            <a:gd name="T5" fmla="*/ T4 w 206"/>
                            <a:gd name="T6" fmla="+- 0 1495 1272"/>
                            <a:gd name="T7" fmla="*/ 1495 h 227"/>
                            <a:gd name="T8" fmla="+- 0 695 540"/>
                            <a:gd name="T9" fmla="*/ T8 w 206"/>
                            <a:gd name="T10" fmla="+- 0 1491 1272"/>
                            <a:gd name="T11" fmla="*/ 1491 h 227"/>
                            <a:gd name="T12" fmla="+- 0 709 540"/>
                            <a:gd name="T13" fmla="*/ T12 w 206"/>
                            <a:gd name="T14" fmla="+- 0 1486 1272"/>
                            <a:gd name="T15" fmla="*/ 1486 h 227"/>
                            <a:gd name="T16" fmla="+- 0 721 540"/>
                            <a:gd name="T17" fmla="*/ T16 w 206"/>
                            <a:gd name="T18" fmla="+- 0 1480 1272"/>
                            <a:gd name="T19" fmla="*/ 1480 h 227"/>
                            <a:gd name="T20" fmla="+- 0 732 540"/>
                            <a:gd name="T21" fmla="*/ T20 w 206"/>
                            <a:gd name="T22" fmla="+- 0 1475 1272"/>
                            <a:gd name="T23" fmla="*/ 1475 h 227"/>
                            <a:gd name="T24" fmla="+- 0 740 540"/>
                            <a:gd name="T25" fmla="*/ T24 w 206"/>
                            <a:gd name="T26" fmla="+- 0 1470 1272"/>
                            <a:gd name="T27" fmla="*/ 1470 h 227"/>
                            <a:gd name="T28" fmla="+- 0 730 540"/>
                            <a:gd name="T29" fmla="*/ T28 w 206"/>
                            <a:gd name="T30" fmla="+- 0 1427 1272"/>
                            <a:gd name="T31" fmla="*/ 1427 h 227"/>
                            <a:gd name="T32" fmla="+- 0 717 540"/>
                            <a:gd name="T33" fmla="*/ T32 w 206"/>
                            <a:gd name="T34" fmla="+- 0 1435 1272"/>
                            <a:gd name="T35" fmla="*/ 1435 h 227"/>
                            <a:gd name="T36" fmla="+- 0 699 540"/>
                            <a:gd name="T37" fmla="*/ T36 w 206"/>
                            <a:gd name="T38" fmla="+- 0 1444 1272"/>
                            <a:gd name="T39" fmla="*/ 1444 h 227"/>
                            <a:gd name="T40" fmla="+- 0 676 540"/>
                            <a:gd name="T41" fmla="*/ T40 w 206"/>
                            <a:gd name="T42" fmla="+- 0 1451 1272"/>
                            <a:gd name="T43" fmla="*/ 1451 h 227"/>
                            <a:gd name="T44" fmla="+- 0 643 540"/>
                            <a:gd name="T45" fmla="*/ T44 w 206"/>
                            <a:gd name="T46" fmla="+- 0 1453 1272"/>
                            <a:gd name="T47" fmla="*/ 1453 h 227"/>
                            <a:gd name="T48" fmla="+- 0 623 540"/>
                            <a:gd name="T49" fmla="*/ T48 w 206"/>
                            <a:gd name="T50" fmla="+- 0 1446 1272"/>
                            <a:gd name="T51" fmla="*/ 1446 h 227"/>
                            <a:gd name="T52" fmla="+- 0 599 540"/>
                            <a:gd name="T53" fmla="*/ T52 w 206"/>
                            <a:gd name="T54" fmla="+- 0 1413 1272"/>
                            <a:gd name="T55" fmla="*/ 1413 h 227"/>
                            <a:gd name="T56" fmla="+- 0 737 540"/>
                            <a:gd name="T57" fmla="*/ T56 w 206"/>
                            <a:gd name="T58" fmla="+- 0 1373 1272"/>
                            <a:gd name="T59" fmla="*/ 1373 h 227"/>
                            <a:gd name="T60" fmla="+- 0 735 540"/>
                            <a:gd name="T61" fmla="*/ T60 w 206"/>
                            <a:gd name="T62" fmla="+- 0 1361 1272"/>
                            <a:gd name="T63" fmla="*/ 1361 h 227"/>
                            <a:gd name="T64" fmla="+- 0 725 540"/>
                            <a:gd name="T65" fmla="*/ T64 w 206"/>
                            <a:gd name="T66" fmla="+- 0 1330 1272"/>
                            <a:gd name="T67" fmla="*/ 1330 h 227"/>
                            <a:gd name="T68" fmla="+- 0 704 540"/>
                            <a:gd name="T69" fmla="*/ T68 w 206"/>
                            <a:gd name="T70" fmla="+- 0 1297 1272"/>
                            <a:gd name="T71" fmla="*/ 1297 h 227"/>
                            <a:gd name="T72" fmla="+- 0 675 540"/>
                            <a:gd name="T73" fmla="*/ T72 w 206"/>
                            <a:gd name="T74" fmla="+- 0 1278 1272"/>
                            <a:gd name="T75" fmla="*/ 1278 h 227"/>
                            <a:gd name="T76" fmla="+- 0 637 540"/>
                            <a:gd name="T77" fmla="*/ T76 w 206"/>
                            <a:gd name="T78" fmla="+- 0 1272 1272"/>
                            <a:gd name="T79" fmla="*/ 1272 h 227"/>
                            <a:gd name="T80" fmla="+- 0 603 540"/>
                            <a:gd name="T81" fmla="*/ T80 w 206"/>
                            <a:gd name="T82" fmla="+- 0 1279 1272"/>
                            <a:gd name="T83" fmla="*/ 1279 h 227"/>
                            <a:gd name="T84" fmla="+- 0 602 540"/>
                            <a:gd name="T85" fmla="*/ T84 w 206"/>
                            <a:gd name="T86" fmla="+- 0 1330 1272"/>
                            <a:gd name="T87" fmla="*/ 1330 h 227"/>
                            <a:gd name="T88" fmla="+- 0 612 540"/>
                            <a:gd name="T89" fmla="*/ T88 w 206"/>
                            <a:gd name="T90" fmla="+- 0 1321 1272"/>
                            <a:gd name="T91" fmla="*/ 1321 h 227"/>
                            <a:gd name="T92" fmla="+- 0 626 540"/>
                            <a:gd name="T93" fmla="*/ T92 w 206"/>
                            <a:gd name="T94" fmla="+- 0 1316 1272"/>
                            <a:gd name="T95" fmla="*/ 1316 h 227"/>
                            <a:gd name="T96" fmla="+- 0 640 540"/>
                            <a:gd name="T97" fmla="*/ T96 w 206"/>
                            <a:gd name="T98" fmla="+- 0 1314 1272"/>
                            <a:gd name="T99" fmla="*/ 1314 h 227"/>
                            <a:gd name="T100" fmla="+- 0 652 540"/>
                            <a:gd name="T101" fmla="*/ T100 w 206"/>
                            <a:gd name="T102" fmla="+- 0 1317 1272"/>
                            <a:gd name="T103" fmla="*/ 1317 h 227"/>
                            <a:gd name="T104" fmla="+- 0 662 540"/>
                            <a:gd name="T105" fmla="*/ T104 w 206"/>
                            <a:gd name="T106" fmla="+- 0 1323 1272"/>
                            <a:gd name="T107" fmla="*/ 1323 h 227"/>
                            <a:gd name="T108" fmla="+- 0 671 540"/>
                            <a:gd name="T109" fmla="*/ T108 w 206"/>
                            <a:gd name="T110" fmla="+- 0 1331 1272"/>
                            <a:gd name="T111" fmla="*/ 1331 h 227"/>
                            <a:gd name="T112" fmla="+- 0 677 540"/>
                            <a:gd name="T113" fmla="*/ T112 w 206"/>
                            <a:gd name="T114" fmla="+- 0 1342 1272"/>
                            <a:gd name="T115" fmla="*/ 1342 h 227"/>
                            <a:gd name="T116" fmla="+- 0 681 540"/>
                            <a:gd name="T117" fmla="*/ T116 w 206"/>
                            <a:gd name="T118" fmla="+- 0 1355 1272"/>
                            <a:gd name="T119" fmla="*/ 1355 h 227"/>
                            <a:gd name="T120" fmla="+- 0 590 540"/>
                            <a:gd name="T121" fmla="*/ T120 w 206"/>
                            <a:gd name="T122" fmla="+- 0 1371 1272"/>
                            <a:gd name="T123" fmla="*/ 1371 h 227"/>
                            <a:gd name="T124" fmla="+- 0 591 540"/>
                            <a:gd name="T125" fmla="*/ T124 w 206"/>
                            <a:gd name="T126" fmla="+- 0 1358 1272"/>
                            <a:gd name="T127" fmla="*/ 1358 h 227"/>
                            <a:gd name="T128" fmla="+- 0 581 540"/>
                            <a:gd name="T129" fmla="*/ T128 w 206"/>
                            <a:gd name="T130" fmla="+- 0 1292 1272"/>
                            <a:gd name="T131" fmla="*/ 1292 h 227"/>
                            <a:gd name="T132" fmla="+- 0 562 540"/>
                            <a:gd name="T133" fmla="*/ T132 w 206"/>
                            <a:gd name="T134" fmla="+- 0 1309 1272"/>
                            <a:gd name="T135" fmla="*/ 1309 h 227"/>
                            <a:gd name="T136" fmla="+- 0 546 540"/>
                            <a:gd name="T137" fmla="*/ T136 w 206"/>
                            <a:gd name="T138" fmla="+- 0 1340 1272"/>
                            <a:gd name="T139" fmla="*/ 1340 h 227"/>
                            <a:gd name="T140" fmla="+- 0 540 540"/>
                            <a:gd name="T141" fmla="*/ T140 w 206"/>
                            <a:gd name="T142" fmla="+- 0 1371 1272"/>
                            <a:gd name="T143" fmla="*/ 1371 h 227"/>
                            <a:gd name="T144" fmla="+- 0 545 540"/>
                            <a:gd name="T145" fmla="*/ T144 w 206"/>
                            <a:gd name="T146" fmla="+- 0 1412 1272"/>
                            <a:gd name="T147" fmla="*/ 1412 h 227"/>
                            <a:gd name="T148" fmla="+- 0 562 540"/>
                            <a:gd name="T149" fmla="*/ T148 w 206"/>
                            <a:gd name="T150" fmla="+- 0 1454 1272"/>
                            <a:gd name="T151" fmla="*/ 1454 h 227"/>
                            <a:gd name="T152" fmla="+- 0 591 540"/>
                            <a:gd name="T153" fmla="*/ T152 w 206"/>
                            <a:gd name="T154" fmla="+- 0 1484 1272"/>
                            <a:gd name="T155" fmla="*/ 1484 h 227"/>
                            <a:gd name="T156" fmla="+- 0 630 540"/>
                            <a:gd name="T157" fmla="*/ T156 w 206"/>
                            <a:gd name="T158" fmla="+- 0 1498 1272"/>
                            <a:gd name="T159" fmla="*/ 1498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06" h="227">
                              <a:moveTo>
                                <a:pt x="90" y="226"/>
                              </a:moveTo>
                              <a:lnTo>
                                <a:pt x="100" y="227"/>
                              </a:lnTo>
                              <a:lnTo>
                                <a:pt x="120" y="227"/>
                              </a:lnTo>
                              <a:lnTo>
                                <a:pt x="141" y="223"/>
                              </a:lnTo>
                              <a:lnTo>
                                <a:pt x="148" y="221"/>
                              </a:lnTo>
                              <a:lnTo>
                                <a:pt x="155" y="219"/>
                              </a:lnTo>
                              <a:lnTo>
                                <a:pt x="162" y="216"/>
                              </a:lnTo>
                              <a:lnTo>
                                <a:pt x="169" y="214"/>
                              </a:lnTo>
                              <a:lnTo>
                                <a:pt x="175" y="211"/>
                              </a:lnTo>
                              <a:lnTo>
                                <a:pt x="181" y="208"/>
                              </a:lnTo>
                              <a:lnTo>
                                <a:pt x="186" y="206"/>
                              </a:lnTo>
                              <a:lnTo>
                                <a:pt x="192" y="203"/>
                              </a:lnTo>
                              <a:lnTo>
                                <a:pt x="196" y="200"/>
                              </a:lnTo>
                              <a:lnTo>
                                <a:pt x="200" y="198"/>
                              </a:lnTo>
                              <a:lnTo>
                                <a:pt x="206" y="193"/>
                              </a:lnTo>
                              <a:lnTo>
                                <a:pt x="190" y="155"/>
                              </a:lnTo>
                              <a:lnTo>
                                <a:pt x="185" y="159"/>
                              </a:lnTo>
                              <a:lnTo>
                                <a:pt x="177" y="163"/>
                              </a:lnTo>
                              <a:lnTo>
                                <a:pt x="168" y="168"/>
                              </a:lnTo>
                              <a:lnTo>
                                <a:pt x="159" y="172"/>
                              </a:lnTo>
                              <a:lnTo>
                                <a:pt x="148" y="176"/>
                              </a:lnTo>
                              <a:lnTo>
                                <a:pt x="136" y="179"/>
                              </a:lnTo>
                              <a:lnTo>
                                <a:pt x="124" y="181"/>
                              </a:lnTo>
                              <a:lnTo>
                                <a:pt x="103" y="181"/>
                              </a:lnTo>
                              <a:lnTo>
                                <a:pt x="87" y="176"/>
                              </a:lnTo>
                              <a:lnTo>
                                <a:pt x="83" y="174"/>
                              </a:lnTo>
                              <a:lnTo>
                                <a:pt x="69" y="161"/>
                              </a:lnTo>
                              <a:lnTo>
                                <a:pt x="59" y="141"/>
                              </a:lnTo>
                              <a:lnTo>
                                <a:pt x="198" y="107"/>
                              </a:lnTo>
                              <a:lnTo>
                                <a:pt x="197" y="101"/>
                              </a:lnTo>
                              <a:lnTo>
                                <a:pt x="196" y="94"/>
                              </a:lnTo>
                              <a:lnTo>
                                <a:pt x="195" y="89"/>
                              </a:lnTo>
                              <a:lnTo>
                                <a:pt x="192" y="80"/>
                              </a:lnTo>
                              <a:lnTo>
                                <a:pt x="185" y="58"/>
                              </a:lnTo>
                              <a:lnTo>
                                <a:pt x="175" y="40"/>
                              </a:lnTo>
                              <a:lnTo>
                                <a:pt x="164" y="25"/>
                              </a:lnTo>
                              <a:lnTo>
                                <a:pt x="150" y="14"/>
                              </a:lnTo>
                              <a:lnTo>
                                <a:pt x="135" y="6"/>
                              </a:lnTo>
                              <a:lnTo>
                                <a:pt x="117" y="1"/>
                              </a:lnTo>
                              <a:lnTo>
                                <a:pt x="97" y="0"/>
                              </a:lnTo>
                              <a:lnTo>
                                <a:pt x="76" y="4"/>
                              </a:lnTo>
                              <a:lnTo>
                                <a:pt x="63" y="7"/>
                              </a:lnTo>
                              <a:lnTo>
                                <a:pt x="59" y="62"/>
                              </a:lnTo>
                              <a:lnTo>
                                <a:pt x="62" y="58"/>
                              </a:lnTo>
                              <a:lnTo>
                                <a:pt x="67" y="53"/>
                              </a:lnTo>
                              <a:lnTo>
                                <a:pt x="72" y="49"/>
                              </a:lnTo>
                              <a:lnTo>
                                <a:pt x="79" y="46"/>
                              </a:lnTo>
                              <a:lnTo>
                                <a:pt x="86" y="44"/>
                              </a:lnTo>
                              <a:lnTo>
                                <a:pt x="93" y="42"/>
                              </a:lnTo>
                              <a:lnTo>
                                <a:pt x="100" y="42"/>
                              </a:lnTo>
                              <a:lnTo>
                                <a:pt x="106" y="43"/>
                              </a:lnTo>
                              <a:lnTo>
                                <a:pt x="112" y="45"/>
                              </a:lnTo>
                              <a:lnTo>
                                <a:pt x="117" y="47"/>
                              </a:lnTo>
                              <a:lnTo>
                                <a:pt x="122" y="51"/>
                              </a:lnTo>
                              <a:lnTo>
                                <a:pt x="126" y="54"/>
                              </a:lnTo>
                              <a:lnTo>
                                <a:pt x="131" y="59"/>
                              </a:lnTo>
                              <a:lnTo>
                                <a:pt x="134" y="64"/>
                              </a:lnTo>
                              <a:lnTo>
                                <a:pt x="137" y="70"/>
                              </a:lnTo>
                              <a:lnTo>
                                <a:pt x="140" y="76"/>
                              </a:lnTo>
                              <a:lnTo>
                                <a:pt x="141" y="83"/>
                              </a:lnTo>
                              <a:lnTo>
                                <a:pt x="51" y="105"/>
                              </a:lnTo>
                              <a:lnTo>
                                <a:pt x="50" y="99"/>
                              </a:lnTo>
                              <a:lnTo>
                                <a:pt x="50" y="92"/>
                              </a:lnTo>
                              <a:lnTo>
                                <a:pt x="51" y="86"/>
                              </a:lnTo>
                              <a:lnTo>
                                <a:pt x="52" y="12"/>
                              </a:lnTo>
                              <a:lnTo>
                                <a:pt x="41" y="20"/>
                              </a:lnTo>
                              <a:lnTo>
                                <a:pt x="30" y="27"/>
                              </a:lnTo>
                              <a:lnTo>
                                <a:pt x="22" y="37"/>
                              </a:lnTo>
                              <a:lnTo>
                                <a:pt x="15" y="48"/>
                              </a:lnTo>
                              <a:lnTo>
                                <a:pt x="6" y="68"/>
                              </a:lnTo>
                              <a:lnTo>
                                <a:pt x="1" y="89"/>
                              </a:lnTo>
                              <a:lnTo>
                                <a:pt x="0" y="99"/>
                              </a:lnTo>
                              <a:lnTo>
                                <a:pt x="1" y="119"/>
                              </a:lnTo>
                              <a:lnTo>
                                <a:pt x="5" y="140"/>
                              </a:lnTo>
                              <a:lnTo>
                                <a:pt x="13" y="165"/>
                              </a:lnTo>
                              <a:lnTo>
                                <a:pt x="22" y="182"/>
                              </a:lnTo>
                              <a:lnTo>
                                <a:pt x="35" y="199"/>
                              </a:lnTo>
                              <a:lnTo>
                                <a:pt x="51" y="212"/>
                              </a:lnTo>
                              <a:lnTo>
                                <a:pt x="70" y="221"/>
                              </a:lnTo>
                              <a:lnTo>
                                <a:pt x="90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66"/>
                      <wps:cNvSpPr>
                        <a:spLocks/>
                      </wps:cNvSpPr>
                      <wps:spPr bwMode="auto">
                        <a:xfrm>
                          <a:off x="540" y="1272"/>
                          <a:ext cx="206" cy="227"/>
                        </a:xfrm>
                        <a:custGeom>
                          <a:avLst/>
                          <a:gdLst>
                            <a:gd name="T0" fmla="+- 0 591 540"/>
                            <a:gd name="T1" fmla="*/ T0 w 206"/>
                            <a:gd name="T2" fmla="+- 0 1358 1272"/>
                            <a:gd name="T3" fmla="*/ 1358 h 227"/>
                            <a:gd name="T4" fmla="+- 0 591 540"/>
                            <a:gd name="T5" fmla="*/ T4 w 206"/>
                            <a:gd name="T6" fmla="+- 0 1352 1272"/>
                            <a:gd name="T7" fmla="*/ 1352 h 227"/>
                            <a:gd name="T8" fmla="+- 0 593 540"/>
                            <a:gd name="T9" fmla="*/ T8 w 206"/>
                            <a:gd name="T10" fmla="+- 0 1346 1272"/>
                            <a:gd name="T11" fmla="*/ 1346 h 227"/>
                            <a:gd name="T12" fmla="+- 0 596 540"/>
                            <a:gd name="T13" fmla="*/ T12 w 206"/>
                            <a:gd name="T14" fmla="+- 0 1340 1272"/>
                            <a:gd name="T15" fmla="*/ 1340 h 227"/>
                            <a:gd name="T16" fmla="+- 0 599 540"/>
                            <a:gd name="T17" fmla="*/ T16 w 206"/>
                            <a:gd name="T18" fmla="+- 0 1334 1272"/>
                            <a:gd name="T19" fmla="*/ 1334 h 227"/>
                            <a:gd name="T20" fmla="+- 0 603 540"/>
                            <a:gd name="T21" fmla="*/ T20 w 206"/>
                            <a:gd name="T22" fmla="+- 0 1279 1272"/>
                            <a:gd name="T23" fmla="*/ 1279 h 227"/>
                            <a:gd name="T24" fmla="+- 0 592 540"/>
                            <a:gd name="T25" fmla="*/ T24 w 206"/>
                            <a:gd name="T26" fmla="+- 0 1284 1272"/>
                            <a:gd name="T27" fmla="*/ 1284 h 227"/>
                            <a:gd name="T28" fmla="+- 0 591 540"/>
                            <a:gd name="T29" fmla="*/ T28 w 206"/>
                            <a:gd name="T30" fmla="+- 0 1358 1272"/>
                            <a:gd name="T31" fmla="*/ 1358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6" h="227">
                              <a:moveTo>
                                <a:pt x="51" y="86"/>
                              </a:moveTo>
                              <a:lnTo>
                                <a:pt x="51" y="80"/>
                              </a:lnTo>
                              <a:lnTo>
                                <a:pt x="53" y="74"/>
                              </a:lnTo>
                              <a:lnTo>
                                <a:pt x="56" y="68"/>
                              </a:lnTo>
                              <a:lnTo>
                                <a:pt x="59" y="62"/>
                              </a:lnTo>
                              <a:lnTo>
                                <a:pt x="63" y="7"/>
                              </a:lnTo>
                              <a:lnTo>
                                <a:pt x="52" y="12"/>
                              </a:lnTo>
                              <a:lnTo>
                                <a:pt x="51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67"/>
                      <wps:cNvSpPr>
                        <a:spLocks/>
                      </wps:cNvSpPr>
                      <wps:spPr bwMode="auto">
                        <a:xfrm>
                          <a:off x="789" y="1288"/>
                          <a:ext cx="209" cy="309"/>
                        </a:xfrm>
                        <a:custGeom>
                          <a:avLst/>
                          <a:gdLst>
                            <a:gd name="T0" fmla="+- 0 858 789"/>
                            <a:gd name="T1" fmla="*/ T0 w 209"/>
                            <a:gd name="T2" fmla="+- 0 1335 1288"/>
                            <a:gd name="T3" fmla="*/ 1335 h 309"/>
                            <a:gd name="T4" fmla="+- 0 863 789"/>
                            <a:gd name="T5" fmla="*/ T4 w 209"/>
                            <a:gd name="T6" fmla="+- 0 1334 1288"/>
                            <a:gd name="T7" fmla="*/ 1334 h 309"/>
                            <a:gd name="T8" fmla="+- 0 868 789"/>
                            <a:gd name="T9" fmla="*/ T8 w 209"/>
                            <a:gd name="T10" fmla="+- 0 1333 1288"/>
                            <a:gd name="T11" fmla="*/ 1333 h 309"/>
                            <a:gd name="T12" fmla="+- 0 872 789"/>
                            <a:gd name="T13" fmla="*/ T12 w 209"/>
                            <a:gd name="T14" fmla="+- 0 1333 1288"/>
                            <a:gd name="T15" fmla="*/ 1333 h 309"/>
                            <a:gd name="T16" fmla="+- 0 889 789"/>
                            <a:gd name="T17" fmla="*/ T16 w 209"/>
                            <a:gd name="T18" fmla="+- 0 1332 1288"/>
                            <a:gd name="T19" fmla="*/ 1332 h 309"/>
                            <a:gd name="T20" fmla="+- 0 908 789"/>
                            <a:gd name="T21" fmla="*/ T20 w 209"/>
                            <a:gd name="T22" fmla="+- 0 1336 1288"/>
                            <a:gd name="T23" fmla="*/ 1336 h 309"/>
                            <a:gd name="T24" fmla="+- 0 923 789"/>
                            <a:gd name="T25" fmla="*/ T24 w 209"/>
                            <a:gd name="T26" fmla="+- 0 1345 1288"/>
                            <a:gd name="T27" fmla="*/ 1345 h 309"/>
                            <a:gd name="T28" fmla="+- 0 932 789"/>
                            <a:gd name="T29" fmla="*/ T28 w 209"/>
                            <a:gd name="T30" fmla="+- 0 1355 1288"/>
                            <a:gd name="T31" fmla="*/ 1355 h 309"/>
                            <a:gd name="T32" fmla="+- 0 940 789"/>
                            <a:gd name="T33" fmla="*/ T32 w 209"/>
                            <a:gd name="T34" fmla="+- 0 1373 1288"/>
                            <a:gd name="T35" fmla="*/ 1373 h 309"/>
                            <a:gd name="T36" fmla="+- 0 945 789"/>
                            <a:gd name="T37" fmla="*/ T36 w 209"/>
                            <a:gd name="T38" fmla="+- 0 1395 1288"/>
                            <a:gd name="T39" fmla="*/ 1395 h 309"/>
                            <a:gd name="T40" fmla="+- 0 946 789"/>
                            <a:gd name="T41" fmla="*/ T40 w 209"/>
                            <a:gd name="T42" fmla="+- 0 1410 1288"/>
                            <a:gd name="T43" fmla="*/ 1410 h 309"/>
                            <a:gd name="T44" fmla="+- 0 955 789"/>
                            <a:gd name="T45" fmla="*/ T44 w 209"/>
                            <a:gd name="T46" fmla="+- 0 1499 1288"/>
                            <a:gd name="T47" fmla="*/ 1499 h 309"/>
                            <a:gd name="T48" fmla="+- 0 966 789"/>
                            <a:gd name="T49" fmla="*/ T48 w 209"/>
                            <a:gd name="T50" fmla="+- 0 1492 1288"/>
                            <a:gd name="T51" fmla="*/ 1492 h 309"/>
                            <a:gd name="T52" fmla="+- 0 975 789"/>
                            <a:gd name="T53" fmla="*/ T52 w 209"/>
                            <a:gd name="T54" fmla="+- 0 1483 1288"/>
                            <a:gd name="T55" fmla="*/ 1483 h 309"/>
                            <a:gd name="T56" fmla="+- 0 982 789"/>
                            <a:gd name="T57" fmla="*/ T56 w 209"/>
                            <a:gd name="T58" fmla="+- 0 1472 1288"/>
                            <a:gd name="T59" fmla="*/ 1472 h 309"/>
                            <a:gd name="T60" fmla="+- 0 990 789"/>
                            <a:gd name="T61" fmla="*/ T60 w 209"/>
                            <a:gd name="T62" fmla="+- 0 1454 1288"/>
                            <a:gd name="T63" fmla="*/ 1454 h 309"/>
                            <a:gd name="T64" fmla="+- 0 995 789"/>
                            <a:gd name="T65" fmla="*/ T64 w 209"/>
                            <a:gd name="T66" fmla="+- 0 1434 1288"/>
                            <a:gd name="T67" fmla="*/ 1434 h 309"/>
                            <a:gd name="T68" fmla="+- 0 997 789"/>
                            <a:gd name="T69" fmla="*/ T68 w 209"/>
                            <a:gd name="T70" fmla="+- 0 1409 1288"/>
                            <a:gd name="T71" fmla="*/ 1409 h 309"/>
                            <a:gd name="T72" fmla="+- 0 996 789"/>
                            <a:gd name="T73" fmla="*/ T72 w 209"/>
                            <a:gd name="T74" fmla="+- 0 1388 1288"/>
                            <a:gd name="T75" fmla="*/ 1388 h 309"/>
                            <a:gd name="T76" fmla="+- 0 995 789"/>
                            <a:gd name="T77" fmla="*/ T76 w 209"/>
                            <a:gd name="T78" fmla="+- 0 1379 1288"/>
                            <a:gd name="T79" fmla="*/ 1379 h 309"/>
                            <a:gd name="T80" fmla="+- 0 990 789"/>
                            <a:gd name="T81" fmla="*/ T80 w 209"/>
                            <a:gd name="T82" fmla="+- 0 1360 1288"/>
                            <a:gd name="T83" fmla="*/ 1360 h 309"/>
                            <a:gd name="T84" fmla="+- 0 982 789"/>
                            <a:gd name="T85" fmla="*/ T84 w 209"/>
                            <a:gd name="T86" fmla="+- 0 1342 1288"/>
                            <a:gd name="T87" fmla="*/ 1342 h 309"/>
                            <a:gd name="T88" fmla="+- 0 970 789"/>
                            <a:gd name="T89" fmla="*/ T88 w 209"/>
                            <a:gd name="T90" fmla="+- 0 1323 1288"/>
                            <a:gd name="T91" fmla="*/ 1323 h 309"/>
                            <a:gd name="T92" fmla="+- 0 956 789"/>
                            <a:gd name="T93" fmla="*/ T92 w 209"/>
                            <a:gd name="T94" fmla="+- 0 1309 1288"/>
                            <a:gd name="T95" fmla="*/ 1309 h 309"/>
                            <a:gd name="T96" fmla="+- 0 938 789"/>
                            <a:gd name="T97" fmla="*/ T96 w 209"/>
                            <a:gd name="T98" fmla="+- 0 1298 1288"/>
                            <a:gd name="T99" fmla="*/ 1298 h 309"/>
                            <a:gd name="T100" fmla="+- 0 919 789"/>
                            <a:gd name="T101" fmla="*/ T100 w 209"/>
                            <a:gd name="T102" fmla="+- 0 1291 1288"/>
                            <a:gd name="T103" fmla="*/ 1291 h 309"/>
                            <a:gd name="T104" fmla="+- 0 893 789"/>
                            <a:gd name="T105" fmla="*/ T104 w 209"/>
                            <a:gd name="T106" fmla="+- 0 1288 1288"/>
                            <a:gd name="T107" fmla="*/ 1288 h 309"/>
                            <a:gd name="T108" fmla="+- 0 872 789"/>
                            <a:gd name="T109" fmla="*/ T108 w 209"/>
                            <a:gd name="T110" fmla="+- 0 1289 1288"/>
                            <a:gd name="T111" fmla="*/ 1289 h 309"/>
                            <a:gd name="T112" fmla="+- 0 864 789"/>
                            <a:gd name="T113" fmla="*/ T112 w 209"/>
                            <a:gd name="T114" fmla="+- 0 1290 1288"/>
                            <a:gd name="T115" fmla="*/ 1290 h 309"/>
                            <a:gd name="T116" fmla="+- 0 853 789"/>
                            <a:gd name="T117" fmla="*/ T116 w 209"/>
                            <a:gd name="T118" fmla="+- 0 1336 1288"/>
                            <a:gd name="T119" fmla="*/ 1336 h 309"/>
                            <a:gd name="T120" fmla="+- 0 858 789"/>
                            <a:gd name="T121" fmla="*/ T120 w 209"/>
                            <a:gd name="T122" fmla="+- 0 1335 1288"/>
                            <a:gd name="T123" fmla="*/ 1335 h 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09" h="309">
                              <a:moveTo>
                                <a:pt x="69" y="47"/>
                              </a:moveTo>
                              <a:lnTo>
                                <a:pt x="74" y="46"/>
                              </a:lnTo>
                              <a:lnTo>
                                <a:pt x="79" y="45"/>
                              </a:lnTo>
                              <a:lnTo>
                                <a:pt x="83" y="45"/>
                              </a:lnTo>
                              <a:lnTo>
                                <a:pt x="100" y="44"/>
                              </a:lnTo>
                              <a:lnTo>
                                <a:pt x="119" y="48"/>
                              </a:lnTo>
                              <a:lnTo>
                                <a:pt x="134" y="57"/>
                              </a:lnTo>
                              <a:lnTo>
                                <a:pt x="143" y="67"/>
                              </a:lnTo>
                              <a:lnTo>
                                <a:pt x="151" y="85"/>
                              </a:lnTo>
                              <a:lnTo>
                                <a:pt x="156" y="107"/>
                              </a:lnTo>
                              <a:lnTo>
                                <a:pt x="157" y="122"/>
                              </a:lnTo>
                              <a:lnTo>
                                <a:pt x="166" y="211"/>
                              </a:lnTo>
                              <a:lnTo>
                                <a:pt x="177" y="204"/>
                              </a:lnTo>
                              <a:lnTo>
                                <a:pt x="186" y="195"/>
                              </a:lnTo>
                              <a:lnTo>
                                <a:pt x="193" y="184"/>
                              </a:lnTo>
                              <a:lnTo>
                                <a:pt x="201" y="166"/>
                              </a:lnTo>
                              <a:lnTo>
                                <a:pt x="206" y="146"/>
                              </a:lnTo>
                              <a:lnTo>
                                <a:pt x="208" y="121"/>
                              </a:lnTo>
                              <a:lnTo>
                                <a:pt x="207" y="100"/>
                              </a:lnTo>
                              <a:lnTo>
                                <a:pt x="206" y="91"/>
                              </a:lnTo>
                              <a:lnTo>
                                <a:pt x="201" y="72"/>
                              </a:lnTo>
                              <a:lnTo>
                                <a:pt x="193" y="54"/>
                              </a:lnTo>
                              <a:lnTo>
                                <a:pt x="181" y="35"/>
                              </a:lnTo>
                              <a:lnTo>
                                <a:pt x="167" y="21"/>
                              </a:lnTo>
                              <a:lnTo>
                                <a:pt x="149" y="10"/>
                              </a:lnTo>
                              <a:lnTo>
                                <a:pt x="130" y="3"/>
                              </a:lnTo>
                              <a:lnTo>
                                <a:pt x="104" y="0"/>
                              </a:lnTo>
                              <a:lnTo>
                                <a:pt x="83" y="1"/>
                              </a:lnTo>
                              <a:lnTo>
                                <a:pt x="75" y="2"/>
                              </a:lnTo>
                              <a:lnTo>
                                <a:pt x="64" y="48"/>
                              </a:lnTo>
                              <a:lnTo>
                                <a:pt x="69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68"/>
                      <wps:cNvSpPr>
                        <a:spLocks/>
                      </wps:cNvSpPr>
                      <wps:spPr bwMode="auto">
                        <a:xfrm>
                          <a:off x="789" y="1288"/>
                          <a:ext cx="209" cy="309"/>
                        </a:xfrm>
                        <a:custGeom>
                          <a:avLst/>
                          <a:gdLst>
                            <a:gd name="T0" fmla="+- 0 946 789"/>
                            <a:gd name="T1" fmla="*/ T0 w 209"/>
                            <a:gd name="T2" fmla="+- 0 1410 1288"/>
                            <a:gd name="T3" fmla="*/ 1410 h 309"/>
                            <a:gd name="T4" fmla="+- 0 944 789"/>
                            <a:gd name="T5" fmla="*/ T4 w 209"/>
                            <a:gd name="T6" fmla="+- 0 1430 1288"/>
                            <a:gd name="T7" fmla="*/ 1430 h 309"/>
                            <a:gd name="T8" fmla="+- 0 939 789"/>
                            <a:gd name="T9" fmla="*/ T8 w 209"/>
                            <a:gd name="T10" fmla="+- 0 1447 1288"/>
                            <a:gd name="T11" fmla="*/ 1447 h 309"/>
                            <a:gd name="T12" fmla="+- 0 922 789"/>
                            <a:gd name="T13" fmla="*/ T12 w 209"/>
                            <a:gd name="T14" fmla="+- 0 1464 1288"/>
                            <a:gd name="T15" fmla="*/ 1464 h 309"/>
                            <a:gd name="T16" fmla="+- 0 901 789"/>
                            <a:gd name="T17" fmla="*/ T16 w 209"/>
                            <a:gd name="T18" fmla="+- 0 1470 1288"/>
                            <a:gd name="T19" fmla="*/ 1470 h 309"/>
                            <a:gd name="T20" fmla="+- 0 893 789"/>
                            <a:gd name="T21" fmla="*/ T20 w 209"/>
                            <a:gd name="T22" fmla="+- 0 1472 1288"/>
                            <a:gd name="T23" fmla="*/ 1472 h 309"/>
                            <a:gd name="T24" fmla="+- 0 885 789"/>
                            <a:gd name="T25" fmla="*/ T24 w 209"/>
                            <a:gd name="T26" fmla="+- 0 1471 1288"/>
                            <a:gd name="T27" fmla="*/ 1471 h 309"/>
                            <a:gd name="T28" fmla="+- 0 878 789"/>
                            <a:gd name="T29" fmla="*/ T28 w 209"/>
                            <a:gd name="T30" fmla="+- 0 1470 1288"/>
                            <a:gd name="T31" fmla="*/ 1470 h 309"/>
                            <a:gd name="T32" fmla="+- 0 870 789"/>
                            <a:gd name="T33" fmla="*/ T32 w 209"/>
                            <a:gd name="T34" fmla="+- 0 1468 1288"/>
                            <a:gd name="T35" fmla="*/ 1468 h 309"/>
                            <a:gd name="T36" fmla="+- 0 864 789"/>
                            <a:gd name="T37" fmla="*/ T36 w 209"/>
                            <a:gd name="T38" fmla="+- 0 1466 1288"/>
                            <a:gd name="T39" fmla="*/ 1466 h 309"/>
                            <a:gd name="T40" fmla="+- 0 859 789"/>
                            <a:gd name="T41" fmla="*/ T40 w 209"/>
                            <a:gd name="T42" fmla="+- 0 1463 1288"/>
                            <a:gd name="T43" fmla="*/ 1463 h 309"/>
                            <a:gd name="T44" fmla="+- 0 843 789"/>
                            <a:gd name="T45" fmla="*/ T44 w 209"/>
                            <a:gd name="T46" fmla="+- 0 1340 1288"/>
                            <a:gd name="T47" fmla="*/ 1340 h 309"/>
                            <a:gd name="T48" fmla="+- 0 848 789"/>
                            <a:gd name="T49" fmla="*/ T48 w 209"/>
                            <a:gd name="T50" fmla="+- 0 1338 1288"/>
                            <a:gd name="T51" fmla="*/ 1338 h 309"/>
                            <a:gd name="T52" fmla="+- 0 853 789"/>
                            <a:gd name="T53" fmla="*/ T52 w 209"/>
                            <a:gd name="T54" fmla="+- 0 1336 1288"/>
                            <a:gd name="T55" fmla="*/ 1336 h 309"/>
                            <a:gd name="T56" fmla="+- 0 864 789"/>
                            <a:gd name="T57" fmla="*/ T56 w 209"/>
                            <a:gd name="T58" fmla="+- 0 1290 1288"/>
                            <a:gd name="T59" fmla="*/ 1290 h 309"/>
                            <a:gd name="T60" fmla="+- 0 844 789"/>
                            <a:gd name="T61" fmla="*/ T60 w 209"/>
                            <a:gd name="T62" fmla="+- 0 1294 1288"/>
                            <a:gd name="T63" fmla="*/ 1294 h 309"/>
                            <a:gd name="T64" fmla="+- 0 825 789"/>
                            <a:gd name="T65" fmla="*/ T64 w 209"/>
                            <a:gd name="T66" fmla="+- 0 1299 1288"/>
                            <a:gd name="T67" fmla="*/ 1299 h 309"/>
                            <a:gd name="T68" fmla="+- 0 811 789"/>
                            <a:gd name="T69" fmla="*/ T68 w 209"/>
                            <a:gd name="T70" fmla="+- 0 1303 1288"/>
                            <a:gd name="T71" fmla="*/ 1303 h 309"/>
                            <a:gd name="T72" fmla="+- 0 799 789"/>
                            <a:gd name="T73" fmla="*/ T72 w 209"/>
                            <a:gd name="T74" fmla="+- 0 1308 1288"/>
                            <a:gd name="T75" fmla="*/ 1308 h 309"/>
                            <a:gd name="T76" fmla="+- 0 789 789"/>
                            <a:gd name="T77" fmla="*/ T76 w 209"/>
                            <a:gd name="T78" fmla="+- 0 1312 1288"/>
                            <a:gd name="T79" fmla="*/ 1312 h 309"/>
                            <a:gd name="T80" fmla="+- 0 825 789"/>
                            <a:gd name="T81" fmla="*/ T80 w 209"/>
                            <a:gd name="T82" fmla="+- 0 1597 1288"/>
                            <a:gd name="T83" fmla="*/ 1597 h 309"/>
                            <a:gd name="T84" fmla="+- 0 875 789"/>
                            <a:gd name="T85" fmla="*/ T84 w 209"/>
                            <a:gd name="T86" fmla="+- 0 1590 1288"/>
                            <a:gd name="T87" fmla="*/ 1590 h 309"/>
                            <a:gd name="T88" fmla="+- 0 864 789"/>
                            <a:gd name="T89" fmla="*/ T88 w 209"/>
                            <a:gd name="T90" fmla="+- 0 1507 1288"/>
                            <a:gd name="T91" fmla="*/ 1507 h 309"/>
                            <a:gd name="T92" fmla="+- 0 870 789"/>
                            <a:gd name="T93" fmla="*/ T92 w 209"/>
                            <a:gd name="T94" fmla="+- 0 1509 1288"/>
                            <a:gd name="T95" fmla="*/ 1509 h 309"/>
                            <a:gd name="T96" fmla="+- 0 878 789"/>
                            <a:gd name="T97" fmla="*/ T96 w 209"/>
                            <a:gd name="T98" fmla="+- 0 1511 1288"/>
                            <a:gd name="T99" fmla="*/ 1511 h 309"/>
                            <a:gd name="T100" fmla="+- 0 887 789"/>
                            <a:gd name="T101" fmla="*/ T100 w 209"/>
                            <a:gd name="T102" fmla="+- 0 1512 1288"/>
                            <a:gd name="T103" fmla="*/ 1512 h 309"/>
                            <a:gd name="T104" fmla="+- 0 895 789"/>
                            <a:gd name="T105" fmla="*/ T104 w 209"/>
                            <a:gd name="T106" fmla="+- 0 1514 1288"/>
                            <a:gd name="T107" fmla="*/ 1514 h 309"/>
                            <a:gd name="T108" fmla="+- 0 905 789"/>
                            <a:gd name="T109" fmla="*/ T108 w 209"/>
                            <a:gd name="T110" fmla="+- 0 1514 1288"/>
                            <a:gd name="T111" fmla="*/ 1514 h 309"/>
                            <a:gd name="T112" fmla="+- 0 915 789"/>
                            <a:gd name="T113" fmla="*/ T112 w 209"/>
                            <a:gd name="T114" fmla="+- 0 1512 1288"/>
                            <a:gd name="T115" fmla="*/ 1512 h 309"/>
                            <a:gd name="T116" fmla="+- 0 917 789"/>
                            <a:gd name="T117" fmla="*/ T116 w 209"/>
                            <a:gd name="T118" fmla="+- 0 1512 1288"/>
                            <a:gd name="T119" fmla="*/ 1512 h 309"/>
                            <a:gd name="T120" fmla="+- 0 937 789"/>
                            <a:gd name="T121" fmla="*/ T120 w 209"/>
                            <a:gd name="T122" fmla="+- 0 1507 1288"/>
                            <a:gd name="T123" fmla="*/ 1507 h 309"/>
                            <a:gd name="T124" fmla="+- 0 955 789"/>
                            <a:gd name="T125" fmla="*/ T124 w 209"/>
                            <a:gd name="T126" fmla="+- 0 1499 1288"/>
                            <a:gd name="T127" fmla="*/ 1499 h 309"/>
                            <a:gd name="T128" fmla="+- 0 946 789"/>
                            <a:gd name="T129" fmla="*/ T128 w 209"/>
                            <a:gd name="T130" fmla="+- 0 1410 1288"/>
                            <a:gd name="T131" fmla="*/ 1410 h 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9" h="309">
                              <a:moveTo>
                                <a:pt x="157" y="122"/>
                              </a:moveTo>
                              <a:lnTo>
                                <a:pt x="155" y="142"/>
                              </a:lnTo>
                              <a:lnTo>
                                <a:pt x="150" y="159"/>
                              </a:lnTo>
                              <a:lnTo>
                                <a:pt x="133" y="176"/>
                              </a:lnTo>
                              <a:lnTo>
                                <a:pt x="112" y="182"/>
                              </a:lnTo>
                              <a:lnTo>
                                <a:pt x="104" y="184"/>
                              </a:lnTo>
                              <a:lnTo>
                                <a:pt x="96" y="183"/>
                              </a:lnTo>
                              <a:lnTo>
                                <a:pt x="89" y="182"/>
                              </a:lnTo>
                              <a:lnTo>
                                <a:pt x="81" y="180"/>
                              </a:lnTo>
                              <a:lnTo>
                                <a:pt x="75" y="178"/>
                              </a:lnTo>
                              <a:lnTo>
                                <a:pt x="70" y="175"/>
                              </a:lnTo>
                              <a:lnTo>
                                <a:pt x="54" y="52"/>
                              </a:lnTo>
                              <a:lnTo>
                                <a:pt x="59" y="50"/>
                              </a:lnTo>
                              <a:lnTo>
                                <a:pt x="64" y="48"/>
                              </a:lnTo>
                              <a:lnTo>
                                <a:pt x="75" y="2"/>
                              </a:lnTo>
                              <a:lnTo>
                                <a:pt x="55" y="6"/>
                              </a:lnTo>
                              <a:lnTo>
                                <a:pt x="36" y="11"/>
                              </a:lnTo>
                              <a:lnTo>
                                <a:pt x="22" y="15"/>
                              </a:lnTo>
                              <a:lnTo>
                                <a:pt x="10" y="20"/>
                              </a:lnTo>
                              <a:lnTo>
                                <a:pt x="0" y="24"/>
                              </a:lnTo>
                              <a:lnTo>
                                <a:pt x="36" y="309"/>
                              </a:lnTo>
                              <a:lnTo>
                                <a:pt x="86" y="302"/>
                              </a:lnTo>
                              <a:lnTo>
                                <a:pt x="75" y="219"/>
                              </a:lnTo>
                              <a:lnTo>
                                <a:pt x="81" y="221"/>
                              </a:lnTo>
                              <a:lnTo>
                                <a:pt x="89" y="223"/>
                              </a:lnTo>
                              <a:lnTo>
                                <a:pt x="98" y="224"/>
                              </a:lnTo>
                              <a:lnTo>
                                <a:pt x="106" y="226"/>
                              </a:lnTo>
                              <a:lnTo>
                                <a:pt x="116" y="226"/>
                              </a:lnTo>
                              <a:lnTo>
                                <a:pt x="126" y="224"/>
                              </a:lnTo>
                              <a:lnTo>
                                <a:pt x="128" y="224"/>
                              </a:lnTo>
                              <a:lnTo>
                                <a:pt x="148" y="219"/>
                              </a:lnTo>
                              <a:lnTo>
                                <a:pt x="166" y="211"/>
                              </a:lnTo>
                              <a:lnTo>
                                <a:pt x="157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69"/>
                      <wps:cNvSpPr>
                        <a:spLocks/>
                      </wps:cNvSpPr>
                      <wps:spPr bwMode="auto">
                        <a:xfrm>
                          <a:off x="1090" y="1269"/>
                          <a:ext cx="0" cy="218"/>
                        </a:xfrm>
                        <a:custGeom>
                          <a:avLst/>
                          <a:gdLst>
                            <a:gd name="T0" fmla="+- 0 1269 1269"/>
                            <a:gd name="T1" fmla="*/ 1269 h 218"/>
                            <a:gd name="T2" fmla="+- 0 1486 1269"/>
                            <a:gd name="T3" fmla="*/ 1486 h 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18">
                              <a:moveTo>
                                <a:pt x="0" y="0"/>
                              </a:moveTo>
                              <a:lnTo>
                                <a:pt x="0" y="217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4C4B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70"/>
                      <wps:cNvSpPr>
                        <a:spLocks/>
                      </wps:cNvSpPr>
                      <wps:spPr bwMode="auto">
                        <a:xfrm>
                          <a:off x="1176" y="1303"/>
                          <a:ext cx="181" cy="230"/>
                        </a:xfrm>
                        <a:custGeom>
                          <a:avLst/>
                          <a:gdLst>
                            <a:gd name="T0" fmla="+- 0 1203 1176"/>
                            <a:gd name="T1" fmla="*/ T0 w 181"/>
                            <a:gd name="T2" fmla="+- 0 1341 1303"/>
                            <a:gd name="T3" fmla="*/ 1341 h 230"/>
                            <a:gd name="T4" fmla="+- 0 1191 1176"/>
                            <a:gd name="T5" fmla="*/ T4 w 181"/>
                            <a:gd name="T6" fmla="+- 0 1358 1303"/>
                            <a:gd name="T7" fmla="*/ 1358 h 230"/>
                            <a:gd name="T8" fmla="+- 0 1182 1176"/>
                            <a:gd name="T9" fmla="*/ T8 w 181"/>
                            <a:gd name="T10" fmla="+- 0 1382 1303"/>
                            <a:gd name="T11" fmla="*/ 1382 h 230"/>
                            <a:gd name="T12" fmla="+- 0 1177 1176"/>
                            <a:gd name="T13" fmla="*/ T12 w 181"/>
                            <a:gd name="T14" fmla="+- 0 1402 1303"/>
                            <a:gd name="T15" fmla="*/ 1402 h 230"/>
                            <a:gd name="T16" fmla="+- 0 1177 1176"/>
                            <a:gd name="T17" fmla="*/ T16 w 181"/>
                            <a:gd name="T18" fmla="+- 0 1408 1303"/>
                            <a:gd name="T19" fmla="*/ 1408 h 230"/>
                            <a:gd name="T20" fmla="+- 0 1176 1176"/>
                            <a:gd name="T21" fmla="*/ T20 w 181"/>
                            <a:gd name="T22" fmla="+- 0 1428 1303"/>
                            <a:gd name="T23" fmla="*/ 1428 h 230"/>
                            <a:gd name="T24" fmla="+- 0 1177 1176"/>
                            <a:gd name="T25" fmla="*/ T24 w 181"/>
                            <a:gd name="T26" fmla="+- 0 1448 1303"/>
                            <a:gd name="T27" fmla="*/ 1448 h 230"/>
                            <a:gd name="T28" fmla="+- 0 1183 1176"/>
                            <a:gd name="T29" fmla="*/ T28 w 181"/>
                            <a:gd name="T30" fmla="+- 0 1469 1303"/>
                            <a:gd name="T31" fmla="*/ 1469 h 230"/>
                            <a:gd name="T32" fmla="+- 0 1192 1176"/>
                            <a:gd name="T33" fmla="*/ T32 w 181"/>
                            <a:gd name="T34" fmla="+- 0 1486 1303"/>
                            <a:gd name="T35" fmla="*/ 1486 h 230"/>
                            <a:gd name="T36" fmla="+- 0 1206 1176"/>
                            <a:gd name="T37" fmla="*/ T36 w 181"/>
                            <a:gd name="T38" fmla="+- 0 1503 1303"/>
                            <a:gd name="T39" fmla="*/ 1503 h 230"/>
                            <a:gd name="T40" fmla="+- 0 1222 1176"/>
                            <a:gd name="T41" fmla="*/ T40 w 181"/>
                            <a:gd name="T42" fmla="+- 0 1515 1303"/>
                            <a:gd name="T43" fmla="*/ 1515 h 230"/>
                            <a:gd name="T44" fmla="+- 0 1230 1176"/>
                            <a:gd name="T45" fmla="*/ T44 w 181"/>
                            <a:gd name="T46" fmla="+- 0 1519 1303"/>
                            <a:gd name="T47" fmla="*/ 1519 h 230"/>
                            <a:gd name="T48" fmla="+- 0 1248 1176"/>
                            <a:gd name="T49" fmla="*/ T48 w 181"/>
                            <a:gd name="T50" fmla="+- 0 1526 1303"/>
                            <a:gd name="T51" fmla="*/ 1526 h 230"/>
                            <a:gd name="T52" fmla="+- 0 1269 1176"/>
                            <a:gd name="T53" fmla="*/ T52 w 181"/>
                            <a:gd name="T54" fmla="+- 0 1530 1303"/>
                            <a:gd name="T55" fmla="*/ 1530 h 230"/>
                            <a:gd name="T56" fmla="+- 0 1281 1176"/>
                            <a:gd name="T57" fmla="*/ T56 w 181"/>
                            <a:gd name="T58" fmla="+- 0 1532 1303"/>
                            <a:gd name="T59" fmla="*/ 1532 h 230"/>
                            <a:gd name="T60" fmla="+- 0 1293 1176"/>
                            <a:gd name="T61" fmla="*/ T60 w 181"/>
                            <a:gd name="T62" fmla="+- 0 1533 1303"/>
                            <a:gd name="T63" fmla="*/ 1533 h 230"/>
                            <a:gd name="T64" fmla="+- 0 1304 1176"/>
                            <a:gd name="T65" fmla="*/ T64 w 181"/>
                            <a:gd name="T66" fmla="+- 0 1532 1303"/>
                            <a:gd name="T67" fmla="*/ 1532 h 230"/>
                            <a:gd name="T68" fmla="+- 0 1315 1176"/>
                            <a:gd name="T69" fmla="*/ T68 w 181"/>
                            <a:gd name="T70" fmla="+- 0 1531 1303"/>
                            <a:gd name="T71" fmla="*/ 1531 h 230"/>
                            <a:gd name="T72" fmla="+- 0 1324 1176"/>
                            <a:gd name="T73" fmla="*/ T72 w 181"/>
                            <a:gd name="T74" fmla="+- 0 1530 1303"/>
                            <a:gd name="T75" fmla="*/ 1530 h 230"/>
                            <a:gd name="T76" fmla="+- 0 1330 1176"/>
                            <a:gd name="T77" fmla="*/ T76 w 181"/>
                            <a:gd name="T78" fmla="+- 0 1528 1303"/>
                            <a:gd name="T79" fmla="*/ 1528 h 230"/>
                            <a:gd name="T80" fmla="+- 0 1329 1176"/>
                            <a:gd name="T81" fmla="*/ T80 w 181"/>
                            <a:gd name="T82" fmla="+- 0 1486 1303"/>
                            <a:gd name="T83" fmla="*/ 1486 h 230"/>
                            <a:gd name="T84" fmla="+- 0 1323 1176"/>
                            <a:gd name="T85" fmla="*/ T84 w 181"/>
                            <a:gd name="T86" fmla="+- 0 1488 1303"/>
                            <a:gd name="T87" fmla="*/ 1488 h 230"/>
                            <a:gd name="T88" fmla="+- 0 1315 1176"/>
                            <a:gd name="T89" fmla="*/ T88 w 181"/>
                            <a:gd name="T90" fmla="+- 0 1489 1303"/>
                            <a:gd name="T91" fmla="*/ 1489 h 230"/>
                            <a:gd name="T92" fmla="+- 0 1307 1176"/>
                            <a:gd name="T93" fmla="*/ T92 w 181"/>
                            <a:gd name="T94" fmla="+- 0 1489 1303"/>
                            <a:gd name="T95" fmla="*/ 1489 h 230"/>
                            <a:gd name="T96" fmla="+- 0 1298 1176"/>
                            <a:gd name="T97" fmla="*/ T96 w 181"/>
                            <a:gd name="T98" fmla="+- 0 1490 1303"/>
                            <a:gd name="T99" fmla="*/ 1490 h 230"/>
                            <a:gd name="T100" fmla="+- 0 1290 1176"/>
                            <a:gd name="T101" fmla="*/ T100 w 181"/>
                            <a:gd name="T102" fmla="+- 0 1489 1303"/>
                            <a:gd name="T103" fmla="*/ 1489 h 230"/>
                            <a:gd name="T104" fmla="+- 0 1281 1176"/>
                            <a:gd name="T105" fmla="*/ T104 w 181"/>
                            <a:gd name="T106" fmla="+- 0 1488 1303"/>
                            <a:gd name="T107" fmla="*/ 1488 h 230"/>
                            <a:gd name="T108" fmla="+- 0 1266 1176"/>
                            <a:gd name="T109" fmla="*/ T108 w 181"/>
                            <a:gd name="T110" fmla="+- 0 1485 1303"/>
                            <a:gd name="T111" fmla="*/ 1485 h 230"/>
                            <a:gd name="T112" fmla="+- 0 1248 1176"/>
                            <a:gd name="T113" fmla="*/ T112 w 181"/>
                            <a:gd name="T114" fmla="+- 0 1476 1303"/>
                            <a:gd name="T115" fmla="*/ 1476 h 230"/>
                            <a:gd name="T116" fmla="+- 0 1235 1176"/>
                            <a:gd name="T117" fmla="*/ T116 w 181"/>
                            <a:gd name="T118" fmla="+- 0 1462 1303"/>
                            <a:gd name="T119" fmla="*/ 1462 h 230"/>
                            <a:gd name="T120" fmla="+- 0 1230 1176"/>
                            <a:gd name="T121" fmla="*/ T120 w 181"/>
                            <a:gd name="T122" fmla="+- 0 1450 1303"/>
                            <a:gd name="T123" fmla="*/ 1450 h 230"/>
                            <a:gd name="T124" fmla="+- 0 1227 1176"/>
                            <a:gd name="T125" fmla="*/ T124 w 181"/>
                            <a:gd name="T126" fmla="+- 0 1431 1303"/>
                            <a:gd name="T127" fmla="*/ 1431 h 230"/>
                            <a:gd name="T128" fmla="+- 0 1229 1176"/>
                            <a:gd name="T129" fmla="*/ T128 w 181"/>
                            <a:gd name="T130" fmla="+- 0 1409 1303"/>
                            <a:gd name="T131" fmla="*/ 1409 h 230"/>
                            <a:gd name="T132" fmla="+- 0 1232 1176"/>
                            <a:gd name="T133" fmla="*/ T132 w 181"/>
                            <a:gd name="T134" fmla="+- 0 1393 1303"/>
                            <a:gd name="T135" fmla="*/ 1393 h 230"/>
                            <a:gd name="T136" fmla="+- 0 1240 1176"/>
                            <a:gd name="T137" fmla="*/ T136 w 181"/>
                            <a:gd name="T138" fmla="+- 0 1374 1303"/>
                            <a:gd name="T139" fmla="*/ 1374 h 230"/>
                            <a:gd name="T140" fmla="+- 0 1251 1176"/>
                            <a:gd name="T141" fmla="*/ T140 w 181"/>
                            <a:gd name="T142" fmla="+- 0 1360 1303"/>
                            <a:gd name="T143" fmla="*/ 1360 h 230"/>
                            <a:gd name="T144" fmla="+- 0 1259 1176"/>
                            <a:gd name="T145" fmla="*/ T144 w 181"/>
                            <a:gd name="T146" fmla="+- 0 1354 1303"/>
                            <a:gd name="T147" fmla="*/ 1354 h 230"/>
                            <a:gd name="T148" fmla="+- 0 1277 1176"/>
                            <a:gd name="T149" fmla="*/ T148 w 181"/>
                            <a:gd name="T150" fmla="+- 0 1348 1303"/>
                            <a:gd name="T151" fmla="*/ 1348 h 230"/>
                            <a:gd name="T152" fmla="+- 0 1298 1176"/>
                            <a:gd name="T153" fmla="*/ T152 w 181"/>
                            <a:gd name="T154" fmla="+- 0 1348 1303"/>
                            <a:gd name="T155" fmla="*/ 1348 h 230"/>
                            <a:gd name="T156" fmla="+- 0 1307 1176"/>
                            <a:gd name="T157" fmla="*/ T156 w 181"/>
                            <a:gd name="T158" fmla="+- 0 1349 1303"/>
                            <a:gd name="T159" fmla="*/ 1349 h 230"/>
                            <a:gd name="T160" fmla="+- 0 1314 1176"/>
                            <a:gd name="T161" fmla="*/ T160 w 181"/>
                            <a:gd name="T162" fmla="+- 0 1351 1303"/>
                            <a:gd name="T163" fmla="*/ 1351 h 230"/>
                            <a:gd name="T164" fmla="+- 0 1321 1176"/>
                            <a:gd name="T165" fmla="*/ T164 w 181"/>
                            <a:gd name="T166" fmla="+- 0 1354 1303"/>
                            <a:gd name="T167" fmla="*/ 1354 h 230"/>
                            <a:gd name="T168" fmla="+- 0 1328 1176"/>
                            <a:gd name="T169" fmla="*/ T168 w 181"/>
                            <a:gd name="T170" fmla="+- 0 1356 1303"/>
                            <a:gd name="T171" fmla="*/ 1356 h 230"/>
                            <a:gd name="T172" fmla="+- 0 1335 1176"/>
                            <a:gd name="T173" fmla="*/ T172 w 181"/>
                            <a:gd name="T174" fmla="+- 0 1360 1303"/>
                            <a:gd name="T175" fmla="*/ 1360 h 230"/>
                            <a:gd name="T176" fmla="+- 0 1340 1176"/>
                            <a:gd name="T177" fmla="*/ T176 w 181"/>
                            <a:gd name="T178" fmla="+- 0 1363 1303"/>
                            <a:gd name="T179" fmla="*/ 1363 h 230"/>
                            <a:gd name="T180" fmla="+- 0 1357 1176"/>
                            <a:gd name="T181" fmla="*/ T180 w 181"/>
                            <a:gd name="T182" fmla="+- 0 1324 1303"/>
                            <a:gd name="T183" fmla="*/ 1324 h 230"/>
                            <a:gd name="T184" fmla="+- 0 1340 1176"/>
                            <a:gd name="T185" fmla="*/ T184 w 181"/>
                            <a:gd name="T186" fmla="+- 0 1315 1303"/>
                            <a:gd name="T187" fmla="*/ 1315 h 230"/>
                            <a:gd name="T188" fmla="+- 0 1321 1176"/>
                            <a:gd name="T189" fmla="*/ T188 w 181"/>
                            <a:gd name="T190" fmla="+- 0 1308 1303"/>
                            <a:gd name="T191" fmla="*/ 1308 h 230"/>
                            <a:gd name="T192" fmla="+- 0 1301 1176"/>
                            <a:gd name="T193" fmla="*/ T192 w 181"/>
                            <a:gd name="T194" fmla="+- 0 1304 1303"/>
                            <a:gd name="T195" fmla="*/ 1304 h 230"/>
                            <a:gd name="T196" fmla="+- 0 1294 1176"/>
                            <a:gd name="T197" fmla="*/ T196 w 181"/>
                            <a:gd name="T198" fmla="+- 0 1303 1303"/>
                            <a:gd name="T199" fmla="*/ 1303 h 230"/>
                            <a:gd name="T200" fmla="+- 0 1274 1176"/>
                            <a:gd name="T201" fmla="*/ T200 w 181"/>
                            <a:gd name="T202" fmla="+- 0 1303 1303"/>
                            <a:gd name="T203" fmla="*/ 1303 h 230"/>
                            <a:gd name="T204" fmla="+- 0 1255 1176"/>
                            <a:gd name="T205" fmla="*/ T204 w 181"/>
                            <a:gd name="T206" fmla="+- 0 1306 1303"/>
                            <a:gd name="T207" fmla="*/ 1306 h 230"/>
                            <a:gd name="T208" fmla="+- 0 1253 1176"/>
                            <a:gd name="T209" fmla="*/ T208 w 181"/>
                            <a:gd name="T210" fmla="+- 0 1307 1303"/>
                            <a:gd name="T211" fmla="*/ 1307 h 230"/>
                            <a:gd name="T212" fmla="+- 0 1234 1176"/>
                            <a:gd name="T213" fmla="*/ T212 w 181"/>
                            <a:gd name="T214" fmla="+- 0 1314 1303"/>
                            <a:gd name="T215" fmla="*/ 1314 h 230"/>
                            <a:gd name="T216" fmla="+- 0 1218 1176"/>
                            <a:gd name="T217" fmla="*/ T216 w 181"/>
                            <a:gd name="T218" fmla="+- 0 1325 1303"/>
                            <a:gd name="T219" fmla="*/ 1325 h 230"/>
                            <a:gd name="T220" fmla="+- 0 1216 1176"/>
                            <a:gd name="T221" fmla="*/ T220 w 181"/>
                            <a:gd name="T222" fmla="+- 0 1327 1303"/>
                            <a:gd name="T223" fmla="*/ 1327 h 230"/>
                            <a:gd name="T224" fmla="+- 0 1203 1176"/>
                            <a:gd name="T225" fmla="*/ T224 w 181"/>
                            <a:gd name="T226" fmla="+- 0 1341 1303"/>
                            <a:gd name="T227" fmla="*/ 1341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81" h="230">
                              <a:moveTo>
                                <a:pt x="27" y="38"/>
                              </a:moveTo>
                              <a:lnTo>
                                <a:pt x="15" y="55"/>
                              </a:lnTo>
                              <a:lnTo>
                                <a:pt x="6" y="79"/>
                              </a:lnTo>
                              <a:lnTo>
                                <a:pt x="1" y="99"/>
                              </a:lnTo>
                              <a:lnTo>
                                <a:pt x="1" y="105"/>
                              </a:lnTo>
                              <a:lnTo>
                                <a:pt x="0" y="125"/>
                              </a:lnTo>
                              <a:lnTo>
                                <a:pt x="1" y="145"/>
                              </a:lnTo>
                              <a:lnTo>
                                <a:pt x="7" y="166"/>
                              </a:lnTo>
                              <a:lnTo>
                                <a:pt x="16" y="183"/>
                              </a:lnTo>
                              <a:lnTo>
                                <a:pt x="30" y="200"/>
                              </a:lnTo>
                              <a:lnTo>
                                <a:pt x="46" y="212"/>
                              </a:lnTo>
                              <a:lnTo>
                                <a:pt x="54" y="216"/>
                              </a:lnTo>
                              <a:lnTo>
                                <a:pt x="72" y="223"/>
                              </a:lnTo>
                              <a:lnTo>
                                <a:pt x="93" y="227"/>
                              </a:lnTo>
                              <a:lnTo>
                                <a:pt x="105" y="229"/>
                              </a:lnTo>
                              <a:lnTo>
                                <a:pt x="117" y="230"/>
                              </a:lnTo>
                              <a:lnTo>
                                <a:pt x="128" y="229"/>
                              </a:lnTo>
                              <a:lnTo>
                                <a:pt x="139" y="228"/>
                              </a:lnTo>
                              <a:lnTo>
                                <a:pt x="148" y="227"/>
                              </a:lnTo>
                              <a:lnTo>
                                <a:pt x="154" y="225"/>
                              </a:lnTo>
                              <a:lnTo>
                                <a:pt x="153" y="183"/>
                              </a:lnTo>
                              <a:lnTo>
                                <a:pt x="147" y="185"/>
                              </a:lnTo>
                              <a:lnTo>
                                <a:pt x="139" y="186"/>
                              </a:lnTo>
                              <a:lnTo>
                                <a:pt x="131" y="186"/>
                              </a:lnTo>
                              <a:lnTo>
                                <a:pt x="122" y="187"/>
                              </a:lnTo>
                              <a:lnTo>
                                <a:pt x="114" y="186"/>
                              </a:lnTo>
                              <a:lnTo>
                                <a:pt x="105" y="185"/>
                              </a:lnTo>
                              <a:lnTo>
                                <a:pt x="90" y="182"/>
                              </a:lnTo>
                              <a:lnTo>
                                <a:pt x="72" y="173"/>
                              </a:lnTo>
                              <a:lnTo>
                                <a:pt x="59" y="159"/>
                              </a:lnTo>
                              <a:lnTo>
                                <a:pt x="54" y="147"/>
                              </a:lnTo>
                              <a:lnTo>
                                <a:pt x="51" y="128"/>
                              </a:lnTo>
                              <a:lnTo>
                                <a:pt x="53" y="106"/>
                              </a:lnTo>
                              <a:lnTo>
                                <a:pt x="56" y="90"/>
                              </a:lnTo>
                              <a:lnTo>
                                <a:pt x="64" y="71"/>
                              </a:lnTo>
                              <a:lnTo>
                                <a:pt x="75" y="57"/>
                              </a:lnTo>
                              <a:lnTo>
                                <a:pt x="83" y="51"/>
                              </a:lnTo>
                              <a:lnTo>
                                <a:pt x="101" y="45"/>
                              </a:lnTo>
                              <a:lnTo>
                                <a:pt x="122" y="45"/>
                              </a:lnTo>
                              <a:lnTo>
                                <a:pt x="131" y="46"/>
                              </a:lnTo>
                              <a:lnTo>
                                <a:pt x="138" y="48"/>
                              </a:lnTo>
                              <a:lnTo>
                                <a:pt x="145" y="51"/>
                              </a:lnTo>
                              <a:lnTo>
                                <a:pt x="152" y="53"/>
                              </a:lnTo>
                              <a:lnTo>
                                <a:pt x="159" y="57"/>
                              </a:lnTo>
                              <a:lnTo>
                                <a:pt x="164" y="60"/>
                              </a:lnTo>
                              <a:lnTo>
                                <a:pt x="181" y="21"/>
                              </a:lnTo>
                              <a:lnTo>
                                <a:pt x="164" y="12"/>
                              </a:lnTo>
                              <a:lnTo>
                                <a:pt x="145" y="5"/>
                              </a:lnTo>
                              <a:lnTo>
                                <a:pt x="125" y="1"/>
                              </a:lnTo>
                              <a:lnTo>
                                <a:pt x="118" y="0"/>
                              </a:lnTo>
                              <a:lnTo>
                                <a:pt x="98" y="0"/>
                              </a:lnTo>
                              <a:lnTo>
                                <a:pt x="79" y="3"/>
                              </a:lnTo>
                              <a:lnTo>
                                <a:pt x="77" y="4"/>
                              </a:lnTo>
                              <a:lnTo>
                                <a:pt x="58" y="11"/>
                              </a:lnTo>
                              <a:lnTo>
                                <a:pt x="42" y="22"/>
                              </a:lnTo>
                              <a:lnTo>
                                <a:pt x="40" y="24"/>
                              </a:lnTo>
                              <a:lnTo>
                                <a:pt x="2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71"/>
                      <wps:cNvSpPr>
                        <a:spLocks/>
                      </wps:cNvSpPr>
                      <wps:spPr bwMode="auto">
                        <a:xfrm>
                          <a:off x="1394" y="1286"/>
                          <a:ext cx="196" cy="227"/>
                        </a:xfrm>
                        <a:custGeom>
                          <a:avLst/>
                          <a:gdLst>
                            <a:gd name="T0" fmla="+- 0 1461 1394"/>
                            <a:gd name="T1" fmla="*/ T0 w 196"/>
                            <a:gd name="T2" fmla="+- 0 1290 1286"/>
                            <a:gd name="T3" fmla="*/ 1290 h 227"/>
                            <a:gd name="T4" fmla="+- 0 1449 1394"/>
                            <a:gd name="T5" fmla="*/ T4 w 196"/>
                            <a:gd name="T6" fmla="+- 0 1296 1286"/>
                            <a:gd name="T7" fmla="*/ 1296 h 227"/>
                            <a:gd name="T8" fmla="+- 0 1437 1394"/>
                            <a:gd name="T9" fmla="*/ T8 w 196"/>
                            <a:gd name="T10" fmla="+- 0 1302 1286"/>
                            <a:gd name="T11" fmla="*/ 1302 h 227"/>
                            <a:gd name="T12" fmla="+- 0 1445 1394"/>
                            <a:gd name="T13" fmla="*/ T12 w 196"/>
                            <a:gd name="T14" fmla="+- 0 1376 1286"/>
                            <a:gd name="T15" fmla="*/ 1376 h 227"/>
                            <a:gd name="T16" fmla="+- 0 1446 1394"/>
                            <a:gd name="T17" fmla="*/ T16 w 196"/>
                            <a:gd name="T18" fmla="+- 0 1370 1286"/>
                            <a:gd name="T19" fmla="*/ 1370 h 227"/>
                            <a:gd name="T20" fmla="+- 0 1448 1394"/>
                            <a:gd name="T21" fmla="*/ T20 w 196"/>
                            <a:gd name="T22" fmla="+- 0 1363 1286"/>
                            <a:gd name="T23" fmla="*/ 1363 h 227"/>
                            <a:gd name="T24" fmla="+- 0 1449 1394"/>
                            <a:gd name="T25" fmla="*/ T24 w 196"/>
                            <a:gd name="T26" fmla="+- 0 1357 1286"/>
                            <a:gd name="T27" fmla="*/ 1357 h 227"/>
                            <a:gd name="T28" fmla="+- 0 1452 1394"/>
                            <a:gd name="T29" fmla="*/ T28 w 196"/>
                            <a:gd name="T30" fmla="+- 0 1351 1286"/>
                            <a:gd name="T31" fmla="*/ 1351 h 227"/>
                            <a:gd name="T32" fmla="+- 0 1456 1394"/>
                            <a:gd name="T33" fmla="*/ T32 w 196"/>
                            <a:gd name="T34" fmla="+- 0 1346 1286"/>
                            <a:gd name="T35" fmla="*/ 1346 h 227"/>
                            <a:gd name="T36" fmla="+- 0 1459 1394"/>
                            <a:gd name="T37" fmla="*/ T36 w 196"/>
                            <a:gd name="T38" fmla="+- 0 1341 1286"/>
                            <a:gd name="T39" fmla="*/ 1341 h 227"/>
                            <a:gd name="T40" fmla="+- 0 1464 1394"/>
                            <a:gd name="T41" fmla="*/ T40 w 196"/>
                            <a:gd name="T42" fmla="+- 0 1337 1286"/>
                            <a:gd name="T43" fmla="*/ 1337 h 227"/>
                            <a:gd name="T44" fmla="+- 0 1470 1394"/>
                            <a:gd name="T45" fmla="*/ T44 w 196"/>
                            <a:gd name="T46" fmla="+- 0 1334 1286"/>
                            <a:gd name="T47" fmla="*/ 1334 h 227"/>
                            <a:gd name="T48" fmla="+- 0 1475 1394"/>
                            <a:gd name="T49" fmla="*/ T48 w 196"/>
                            <a:gd name="T50" fmla="+- 0 1330 1286"/>
                            <a:gd name="T51" fmla="*/ 1330 h 227"/>
                            <a:gd name="T52" fmla="+- 0 1482 1394"/>
                            <a:gd name="T53" fmla="*/ T52 w 196"/>
                            <a:gd name="T54" fmla="+- 0 1328 1286"/>
                            <a:gd name="T55" fmla="*/ 1328 h 227"/>
                            <a:gd name="T56" fmla="+- 0 1489 1394"/>
                            <a:gd name="T57" fmla="*/ T56 w 196"/>
                            <a:gd name="T58" fmla="+- 0 1328 1286"/>
                            <a:gd name="T59" fmla="*/ 1328 h 227"/>
                            <a:gd name="T60" fmla="+- 0 1497 1394"/>
                            <a:gd name="T61" fmla="*/ T60 w 196"/>
                            <a:gd name="T62" fmla="+- 0 1327 1286"/>
                            <a:gd name="T63" fmla="*/ 1327 h 227"/>
                            <a:gd name="T64" fmla="+- 0 1503 1394"/>
                            <a:gd name="T65" fmla="*/ T64 w 196"/>
                            <a:gd name="T66" fmla="+- 0 1328 1286"/>
                            <a:gd name="T67" fmla="*/ 1328 h 227"/>
                            <a:gd name="T68" fmla="+- 0 1509 1394"/>
                            <a:gd name="T69" fmla="*/ T68 w 196"/>
                            <a:gd name="T70" fmla="+- 0 1330 1286"/>
                            <a:gd name="T71" fmla="*/ 1330 h 227"/>
                            <a:gd name="T72" fmla="+- 0 1515 1394"/>
                            <a:gd name="T73" fmla="*/ T72 w 196"/>
                            <a:gd name="T74" fmla="+- 0 1332 1286"/>
                            <a:gd name="T75" fmla="*/ 1332 h 227"/>
                            <a:gd name="T76" fmla="+- 0 1520 1394"/>
                            <a:gd name="T77" fmla="*/ T76 w 196"/>
                            <a:gd name="T78" fmla="+- 0 1336 1286"/>
                            <a:gd name="T79" fmla="*/ 1336 h 227"/>
                            <a:gd name="T80" fmla="+- 0 1524 1394"/>
                            <a:gd name="T81" fmla="*/ T80 w 196"/>
                            <a:gd name="T82" fmla="+- 0 1340 1286"/>
                            <a:gd name="T83" fmla="*/ 1340 h 227"/>
                            <a:gd name="T84" fmla="+- 0 1528 1394"/>
                            <a:gd name="T85" fmla="*/ T84 w 196"/>
                            <a:gd name="T86" fmla="+- 0 1344 1286"/>
                            <a:gd name="T87" fmla="*/ 1344 h 227"/>
                            <a:gd name="T88" fmla="+- 0 1531 1394"/>
                            <a:gd name="T89" fmla="*/ T88 w 196"/>
                            <a:gd name="T90" fmla="+- 0 1349 1286"/>
                            <a:gd name="T91" fmla="*/ 1349 h 227"/>
                            <a:gd name="T92" fmla="+- 0 1533 1394"/>
                            <a:gd name="T93" fmla="*/ T92 w 196"/>
                            <a:gd name="T94" fmla="+- 0 1355 1286"/>
                            <a:gd name="T95" fmla="*/ 1355 h 227"/>
                            <a:gd name="T96" fmla="+- 0 1536 1394"/>
                            <a:gd name="T97" fmla="*/ T96 w 196"/>
                            <a:gd name="T98" fmla="+- 0 1361 1286"/>
                            <a:gd name="T99" fmla="*/ 1361 h 227"/>
                            <a:gd name="T100" fmla="+- 0 1537 1394"/>
                            <a:gd name="T101" fmla="*/ T100 w 196"/>
                            <a:gd name="T102" fmla="+- 0 1368 1286"/>
                            <a:gd name="T103" fmla="*/ 1368 h 227"/>
                            <a:gd name="T104" fmla="+- 0 1538 1394"/>
                            <a:gd name="T105" fmla="*/ T104 w 196"/>
                            <a:gd name="T106" fmla="+- 0 1375 1286"/>
                            <a:gd name="T107" fmla="*/ 1375 h 227"/>
                            <a:gd name="T108" fmla="+- 0 1445 1394"/>
                            <a:gd name="T109" fmla="*/ T108 w 196"/>
                            <a:gd name="T110" fmla="+- 0 1382 1286"/>
                            <a:gd name="T111" fmla="*/ 1382 h 227"/>
                            <a:gd name="T112" fmla="+- 0 1447 1394"/>
                            <a:gd name="T113" fmla="*/ T112 w 196"/>
                            <a:gd name="T114" fmla="+- 0 1419 1286"/>
                            <a:gd name="T115" fmla="*/ 1419 h 227"/>
                            <a:gd name="T116" fmla="+- 0 1590 1394"/>
                            <a:gd name="T117" fmla="*/ T116 w 196"/>
                            <a:gd name="T118" fmla="+- 0 1408 1286"/>
                            <a:gd name="T119" fmla="*/ 1408 h 227"/>
                            <a:gd name="T120" fmla="+- 0 1590 1394"/>
                            <a:gd name="T121" fmla="*/ T120 w 196"/>
                            <a:gd name="T122" fmla="+- 0 1402 1286"/>
                            <a:gd name="T123" fmla="*/ 1402 h 227"/>
                            <a:gd name="T124" fmla="+- 0 1590 1394"/>
                            <a:gd name="T125" fmla="*/ T124 w 196"/>
                            <a:gd name="T126" fmla="+- 0 1395 1286"/>
                            <a:gd name="T127" fmla="*/ 1395 h 227"/>
                            <a:gd name="T128" fmla="+- 0 1590 1394"/>
                            <a:gd name="T129" fmla="*/ T128 w 196"/>
                            <a:gd name="T130" fmla="+- 0 1389 1286"/>
                            <a:gd name="T131" fmla="*/ 1389 h 227"/>
                            <a:gd name="T132" fmla="+- 0 1589 1394"/>
                            <a:gd name="T133" fmla="*/ T132 w 196"/>
                            <a:gd name="T134" fmla="+- 0 1380 1286"/>
                            <a:gd name="T135" fmla="*/ 1380 h 227"/>
                            <a:gd name="T136" fmla="+- 0 1585 1394"/>
                            <a:gd name="T137" fmla="*/ T136 w 196"/>
                            <a:gd name="T138" fmla="+- 0 1358 1286"/>
                            <a:gd name="T139" fmla="*/ 1358 h 227"/>
                            <a:gd name="T140" fmla="+- 0 1578 1394"/>
                            <a:gd name="T141" fmla="*/ T140 w 196"/>
                            <a:gd name="T142" fmla="+- 0 1338 1286"/>
                            <a:gd name="T143" fmla="*/ 1338 h 227"/>
                            <a:gd name="T144" fmla="+- 0 1569 1394"/>
                            <a:gd name="T145" fmla="*/ T144 w 196"/>
                            <a:gd name="T146" fmla="+- 0 1321 1286"/>
                            <a:gd name="T147" fmla="*/ 1321 h 227"/>
                            <a:gd name="T148" fmla="+- 0 1558 1394"/>
                            <a:gd name="T149" fmla="*/ T148 w 196"/>
                            <a:gd name="T150" fmla="+- 0 1308 1286"/>
                            <a:gd name="T151" fmla="*/ 1308 h 227"/>
                            <a:gd name="T152" fmla="+- 0 1545 1394"/>
                            <a:gd name="T153" fmla="*/ T152 w 196"/>
                            <a:gd name="T154" fmla="+- 0 1298 1286"/>
                            <a:gd name="T155" fmla="*/ 1298 h 227"/>
                            <a:gd name="T156" fmla="+- 0 1528 1394"/>
                            <a:gd name="T157" fmla="*/ T156 w 196"/>
                            <a:gd name="T158" fmla="+- 0 1290 1286"/>
                            <a:gd name="T159" fmla="*/ 1290 h 227"/>
                            <a:gd name="T160" fmla="+- 0 1508 1394"/>
                            <a:gd name="T161" fmla="*/ T160 w 196"/>
                            <a:gd name="T162" fmla="+- 0 1286 1286"/>
                            <a:gd name="T163" fmla="*/ 1286 h 227"/>
                            <a:gd name="T164" fmla="+- 0 1486 1394"/>
                            <a:gd name="T165" fmla="*/ T164 w 196"/>
                            <a:gd name="T166" fmla="+- 0 1286 1286"/>
                            <a:gd name="T167" fmla="*/ 1286 h 227"/>
                            <a:gd name="T168" fmla="+- 0 1473 1394"/>
                            <a:gd name="T169" fmla="*/ T168 w 196"/>
                            <a:gd name="T170" fmla="+- 0 1287 1286"/>
                            <a:gd name="T171" fmla="*/ 1287 h 227"/>
                            <a:gd name="T172" fmla="+- 0 1461 1394"/>
                            <a:gd name="T173" fmla="*/ T172 w 196"/>
                            <a:gd name="T174" fmla="+- 0 1290 1286"/>
                            <a:gd name="T175" fmla="*/ 129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96" h="227">
                              <a:moveTo>
                                <a:pt x="67" y="4"/>
                              </a:moveTo>
                              <a:lnTo>
                                <a:pt x="55" y="10"/>
                              </a:lnTo>
                              <a:lnTo>
                                <a:pt x="43" y="16"/>
                              </a:lnTo>
                              <a:lnTo>
                                <a:pt x="51" y="90"/>
                              </a:lnTo>
                              <a:lnTo>
                                <a:pt x="52" y="84"/>
                              </a:lnTo>
                              <a:lnTo>
                                <a:pt x="54" y="77"/>
                              </a:lnTo>
                              <a:lnTo>
                                <a:pt x="55" y="71"/>
                              </a:lnTo>
                              <a:lnTo>
                                <a:pt x="58" y="65"/>
                              </a:lnTo>
                              <a:lnTo>
                                <a:pt x="62" y="60"/>
                              </a:lnTo>
                              <a:lnTo>
                                <a:pt x="65" y="55"/>
                              </a:lnTo>
                              <a:lnTo>
                                <a:pt x="70" y="51"/>
                              </a:lnTo>
                              <a:lnTo>
                                <a:pt x="76" y="48"/>
                              </a:lnTo>
                              <a:lnTo>
                                <a:pt x="81" y="44"/>
                              </a:lnTo>
                              <a:lnTo>
                                <a:pt x="88" y="42"/>
                              </a:lnTo>
                              <a:lnTo>
                                <a:pt x="95" y="42"/>
                              </a:lnTo>
                              <a:lnTo>
                                <a:pt x="103" y="41"/>
                              </a:lnTo>
                              <a:lnTo>
                                <a:pt x="109" y="42"/>
                              </a:lnTo>
                              <a:lnTo>
                                <a:pt x="115" y="44"/>
                              </a:lnTo>
                              <a:lnTo>
                                <a:pt x="121" y="46"/>
                              </a:lnTo>
                              <a:lnTo>
                                <a:pt x="126" y="50"/>
                              </a:lnTo>
                              <a:lnTo>
                                <a:pt x="130" y="54"/>
                              </a:lnTo>
                              <a:lnTo>
                                <a:pt x="134" y="58"/>
                              </a:lnTo>
                              <a:lnTo>
                                <a:pt x="137" y="63"/>
                              </a:lnTo>
                              <a:lnTo>
                                <a:pt x="139" y="69"/>
                              </a:lnTo>
                              <a:lnTo>
                                <a:pt x="142" y="75"/>
                              </a:lnTo>
                              <a:lnTo>
                                <a:pt x="143" y="82"/>
                              </a:lnTo>
                              <a:lnTo>
                                <a:pt x="144" y="89"/>
                              </a:lnTo>
                              <a:lnTo>
                                <a:pt x="51" y="96"/>
                              </a:lnTo>
                              <a:lnTo>
                                <a:pt x="53" y="133"/>
                              </a:lnTo>
                              <a:lnTo>
                                <a:pt x="196" y="122"/>
                              </a:lnTo>
                              <a:lnTo>
                                <a:pt x="196" y="116"/>
                              </a:lnTo>
                              <a:lnTo>
                                <a:pt x="196" y="109"/>
                              </a:lnTo>
                              <a:lnTo>
                                <a:pt x="196" y="103"/>
                              </a:lnTo>
                              <a:lnTo>
                                <a:pt x="195" y="94"/>
                              </a:lnTo>
                              <a:lnTo>
                                <a:pt x="191" y="72"/>
                              </a:lnTo>
                              <a:lnTo>
                                <a:pt x="184" y="52"/>
                              </a:lnTo>
                              <a:lnTo>
                                <a:pt x="175" y="35"/>
                              </a:lnTo>
                              <a:lnTo>
                                <a:pt x="164" y="22"/>
                              </a:lnTo>
                              <a:lnTo>
                                <a:pt x="151" y="12"/>
                              </a:lnTo>
                              <a:lnTo>
                                <a:pt x="134" y="4"/>
                              </a:lnTo>
                              <a:lnTo>
                                <a:pt x="114" y="0"/>
                              </a:lnTo>
                              <a:lnTo>
                                <a:pt x="92" y="0"/>
                              </a:lnTo>
                              <a:lnTo>
                                <a:pt x="79" y="1"/>
                              </a:lnTo>
                              <a:lnTo>
                                <a:pt x="6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72"/>
                      <wps:cNvSpPr>
                        <a:spLocks/>
                      </wps:cNvSpPr>
                      <wps:spPr bwMode="auto">
                        <a:xfrm>
                          <a:off x="1394" y="1286"/>
                          <a:ext cx="196" cy="227"/>
                        </a:xfrm>
                        <a:custGeom>
                          <a:avLst/>
                          <a:gdLst>
                            <a:gd name="T0" fmla="+- 0 1522 1394"/>
                            <a:gd name="T1" fmla="*/ T0 w 196"/>
                            <a:gd name="T2" fmla="+- 0 1512 1286"/>
                            <a:gd name="T3" fmla="*/ 1512 h 227"/>
                            <a:gd name="T4" fmla="+- 0 1530 1394"/>
                            <a:gd name="T5" fmla="*/ T4 w 196"/>
                            <a:gd name="T6" fmla="+- 0 1511 1286"/>
                            <a:gd name="T7" fmla="*/ 1511 h 227"/>
                            <a:gd name="T8" fmla="+- 0 1537 1394"/>
                            <a:gd name="T9" fmla="*/ T8 w 196"/>
                            <a:gd name="T10" fmla="+- 0 1510 1286"/>
                            <a:gd name="T11" fmla="*/ 1510 h 227"/>
                            <a:gd name="T12" fmla="+- 0 1544 1394"/>
                            <a:gd name="T13" fmla="*/ T12 w 196"/>
                            <a:gd name="T14" fmla="+- 0 1508 1286"/>
                            <a:gd name="T15" fmla="*/ 1508 h 227"/>
                            <a:gd name="T16" fmla="+- 0 1551 1394"/>
                            <a:gd name="T17" fmla="*/ T16 w 196"/>
                            <a:gd name="T18" fmla="+- 0 1507 1286"/>
                            <a:gd name="T19" fmla="*/ 1507 h 227"/>
                            <a:gd name="T20" fmla="+- 0 1557 1394"/>
                            <a:gd name="T21" fmla="*/ T20 w 196"/>
                            <a:gd name="T22" fmla="+- 0 1505 1286"/>
                            <a:gd name="T23" fmla="*/ 1505 h 227"/>
                            <a:gd name="T24" fmla="+- 0 1563 1394"/>
                            <a:gd name="T25" fmla="*/ T24 w 196"/>
                            <a:gd name="T26" fmla="+- 0 1503 1286"/>
                            <a:gd name="T27" fmla="*/ 1503 h 227"/>
                            <a:gd name="T28" fmla="+- 0 1568 1394"/>
                            <a:gd name="T29" fmla="*/ T28 w 196"/>
                            <a:gd name="T30" fmla="+- 0 1501 1286"/>
                            <a:gd name="T31" fmla="*/ 1501 h 227"/>
                            <a:gd name="T32" fmla="+- 0 1573 1394"/>
                            <a:gd name="T33" fmla="*/ T32 w 196"/>
                            <a:gd name="T34" fmla="+- 0 1499 1286"/>
                            <a:gd name="T35" fmla="*/ 1499 h 227"/>
                            <a:gd name="T36" fmla="+- 0 1578 1394"/>
                            <a:gd name="T37" fmla="*/ T36 w 196"/>
                            <a:gd name="T38" fmla="+- 0 1498 1286"/>
                            <a:gd name="T39" fmla="*/ 1498 h 227"/>
                            <a:gd name="T40" fmla="+- 0 1584 1394"/>
                            <a:gd name="T41" fmla="*/ T40 w 196"/>
                            <a:gd name="T42" fmla="+- 0 1494 1286"/>
                            <a:gd name="T43" fmla="*/ 1494 h 227"/>
                            <a:gd name="T44" fmla="+- 0 1574 1394"/>
                            <a:gd name="T45" fmla="*/ T44 w 196"/>
                            <a:gd name="T46" fmla="+- 0 1454 1286"/>
                            <a:gd name="T47" fmla="*/ 1454 h 227"/>
                            <a:gd name="T48" fmla="+- 0 1568 1394"/>
                            <a:gd name="T49" fmla="*/ T48 w 196"/>
                            <a:gd name="T50" fmla="+- 0 1457 1286"/>
                            <a:gd name="T51" fmla="*/ 1457 h 227"/>
                            <a:gd name="T52" fmla="+- 0 1561 1394"/>
                            <a:gd name="T53" fmla="*/ T52 w 196"/>
                            <a:gd name="T54" fmla="+- 0 1460 1286"/>
                            <a:gd name="T55" fmla="*/ 1460 h 227"/>
                            <a:gd name="T56" fmla="+- 0 1551 1394"/>
                            <a:gd name="T57" fmla="*/ T56 w 196"/>
                            <a:gd name="T58" fmla="+- 0 1463 1286"/>
                            <a:gd name="T59" fmla="*/ 1463 h 227"/>
                            <a:gd name="T60" fmla="+- 0 1541 1394"/>
                            <a:gd name="T61" fmla="*/ T60 w 196"/>
                            <a:gd name="T62" fmla="+- 0 1466 1286"/>
                            <a:gd name="T63" fmla="*/ 1466 h 227"/>
                            <a:gd name="T64" fmla="+- 0 1530 1394"/>
                            <a:gd name="T65" fmla="*/ T64 w 196"/>
                            <a:gd name="T66" fmla="+- 0 1468 1286"/>
                            <a:gd name="T67" fmla="*/ 1468 h 227"/>
                            <a:gd name="T68" fmla="+- 0 1518 1394"/>
                            <a:gd name="T69" fmla="*/ T68 w 196"/>
                            <a:gd name="T70" fmla="+- 0 1469 1286"/>
                            <a:gd name="T71" fmla="*/ 1469 h 227"/>
                            <a:gd name="T72" fmla="+- 0 1505 1394"/>
                            <a:gd name="T73" fmla="*/ T72 w 196"/>
                            <a:gd name="T74" fmla="+- 0 1469 1286"/>
                            <a:gd name="T75" fmla="*/ 1469 h 227"/>
                            <a:gd name="T76" fmla="+- 0 1485 1394"/>
                            <a:gd name="T77" fmla="*/ T76 w 196"/>
                            <a:gd name="T78" fmla="+- 0 1466 1286"/>
                            <a:gd name="T79" fmla="*/ 1466 h 227"/>
                            <a:gd name="T80" fmla="+- 0 1469 1394"/>
                            <a:gd name="T81" fmla="*/ T80 w 196"/>
                            <a:gd name="T82" fmla="+- 0 1458 1286"/>
                            <a:gd name="T83" fmla="*/ 1458 h 227"/>
                            <a:gd name="T84" fmla="+- 0 1466 1394"/>
                            <a:gd name="T85" fmla="*/ T84 w 196"/>
                            <a:gd name="T86" fmla="+- 0 1455 1286"/>
                            <a:gd name="T87" fmla="*/ 1455 h 227"/>
                            <a:gd name="T88" fmla="+- 0 1454 1394"/>
                            <a:gd name="T89" fmla="*/ T88 w 196"/>
                            <a:gd name="T90" fmla="+- 0 1440 1286"/>
                            <a:gd name="T91" fmla="*/ 1440 h 227"/>
                            <a:gd name="T92" fmla="+- 0 1447 1394"/>
                            <a:gd name="T93" fmla="*/ T92 w 196"/>
                            <a:gd name="T94" fmla="+- 0 1419 1286"/>
                            <a:gd name="T95" fmla="*/ 1419 h 227"/>
                            <a:gd name="T96" fmla="+- 0 1445 1394"/>
                            <a:gd name="T97" fmla="*/ T96 w 196"/>
                            <a:gd name="T98" fmla="+- 0 1382 1286"/>
                            <a:gd name="T99" fmla="*/ 1382 h 227"/>
                            <a:gd name="T100" fmla="+- 0 1445 1394"/>
                            <a:gd name="T101" fmla="*/ T100 w 196"/>
                            <a:gd name="T102" fmla="+- 0 1376 1286"/>
                            <a:gd name="T103" fmla="*/ 1376 h 227"/>
                            <a:gd name="T104" fmla="+- 0 1437 1394"/>
                            <a:gd name="T105" fmla="*/ T104 w 196"/>
                            <a:gd name="T106" fmla="+- 0 1302 1286"/>
                            <a:gd name="T107" fmla="*/ 1302 h 227"/>
                            <a:gd name="T108" fmla="+- 0 1427 1394"/>
                            <a:gd name="T109" fmla="*/ T108 w 196"/>
                            <a:gd name="T110" fmla="+- 0 1310 1286"/>
                            <a:gd name="T111" fmla="*/ 1310 h 227"/>
                            <a:gd name="T112" fmla="+- 0 1418 1394"/>
                            <a:gd name="T113" fmla="*/ T112 w 196"/>
                            <a:gd name="T114" fmla="+- 0 1320 1286"/>
                            <a:gd name="T115" fmla="*/ 1320 h 227"/>
                            <a:gd name="T116" fmla="+- 0 1406 1394"/>
                            <a:gd name="T117" fmla="*/ T116 w 196"/>
                            <a:gd name="T118" fmla="+- 0 1339 1286"/>
                            <a:gd name="T119" fmla="*/ 1339 h 227"/>
                            <a:gd name="T120" fmla="+- 0 1399 1394"/>
                            <a:gd name="T121" fmla="*/ T120 w 196"/>
                            <a:gd name="T122" fmla="+- 0 1358 1286"/>
                            <a:gd name="T123" fmla="*/ 1358 h 227"/>
                            <a:gd name="T124" fmla="+- 0 1396 1394"/>
                            <a:gd name="T125" fmla="*/ T124 w 196"/>
                            <a:gd name="T126" fmla="+- 0 1368 1286"/>
                            <a:gd name="T127" fmla="*/ 1368 h 227"/>
                            <a:gd name="T128" fmla="+- 0 1394 1394"/>
                            <a:gd name="T129" fmla="*/ T128 w 196"/>
                            <a:gd name="T130" fmla="+- 0 1388 1286"/>
                            <a:gd name="T131" fmla="*/ 1388 h 227"/>
                            <a:gd name="T132" fmla="+- 0 1394 1394"/>
                            <a:gd name="T133" fmla="*/ T132 w 196"/>
                            <a:gd name="T134" fmla="+- 0 1409 1286"/>
                            <a:gd name="T135" fmla="*/ 1409 h 227"/>
                            <a:gd name="T136" fmla="+- 0 1398 1394"/>
                            <a:gd name="T137" fmla="*/ T136 w 196"/>
                            <a:gd name="T138" fmla="+- 0 1435 1286"/>
                            <a:gd name="T139" fmla="*/ 1435 h 227"/>
                            <a:gd name="T140" fmla="+- 0 1405 1394"/>
                            <a:gd name="T141" fmla="*/ T140 w 196"/>
                            <a:gd name="T142" fmla="+- 0 1453 1286"/>
                            <a:gd name="T143" fmla="*/ 1453 h 227"/>
                            <a:gd name="T144" fmla="+- 0 1415 1394"/>
                            <a:gd name="T145" fmla="*/ T144 w 196"/>
                            <a:gd name="T146" fmla="+- 0 1472 1286"/>
                            <a:gd name="T147" fmla="*/ 1472 h 227"/>
                            <a:gd name="T148" fmla="+- 0 1428 1394"/>
                            <a:gd name="T149" fmla="*/ T148 w 196"/>
                            <a:gd name="T150" fmla="+- 0 1487 1286"/>
                            <a:gd name="T151" fmla="*/ 1487 h 227"/>
                            <a:gd name="T152" fmla="+- 0 1445 1394"/>
                            <a:gd name="T153" fmla="*/ T152 w 196"/>
                            <a:gd name="T154" fmla="+- 0 1500 1286"/>
                            <a:gd name="T155" fmla="*/ 1500 h 227"/>
                            <a:gd name="T156" fmla="+- 0 1464 1394"/>
                            <a:gd name="T157" fmla="*/ T156 w 196"/>
                            <a:gd name="T158" fmla="+- 0 1508 1286"/>
                            <a:gd name="T159" fmla="*/ 1508 h 227"/>
                            <a:gd name="T160" fmla="+- 0 1474 1394"/>
                            <a:gd name="T161" fmla="*/ T160 w 196"/>
                            <a:gd name="T162" fmla="+- 0 1511 1286"/>
                            <a:gd name="T163" fmla="*/ 1511 h 227"/>
                            <a:gd name="T164" fmla="+- 0 1494 1394"/>
                            <a:gd name="T165" fmla="*/ T164 w 196"/>
                            <a:gd name="T166" fmla="+- 0 1513 1286"/>
                            <a:gd name="T167" fmla="*/ 1513 h 227"/>
                            <a:gd name="T168" fmla="+- 0 1515 1394"/>
                            <a:gd name="T169" fmla="*/ T168 w 196"/>
                            <a:gd name="T170" fmla="+- 0 1513 1286"/>
                            <a:gd name="T171" fmla="*/ 1513 h 227"/>
                            <a:gd name="T172" fmla="+- 0 1522 1394"/>
                            <a:gd name="T173" fmla="*/ T172 w 196"/>
                            <a:gd name="T174" fmla="+- 0 1512 1286"/>
                            <a:gd name="T175" fmla="*/ 1512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96" h="227">
                              <a:moveTo>
                                <a:pt x="128" y="226"/>
                              </a:moveTo>
                              <a:lnTo>
                                <a:pt x="136" y="225"/>
                              </a:lnTo>
                              <a:lnTo>
                                <a:pt x="143" y="224"/>
                              </a:lnTo>
                              <a:lnTo>
                                <a:pt x="150" y="222"/>
                              </a:lnTo>
                              <a:lnTo>
                                <a:pt x="157" y="221"/>
                              </a:lnTo>
                              <a:lnTo>
                                <a:pt x="163" y="219"/>
                              </a:lnTo>
                              <a:lnTo>
                                <a:pt x="169" y="217"/>
                              </a:lnTo>
                              <a:lnTo>
                                <a:pt x="174" y="215"/>
                              </a:lnTo>
                              <a:lnTo>
                                <a:pt x="179" y="213"/>
                              </a:lnTo>
                              <a:lnTo>
                                <a:pt x="184" y="212"/>
                              </a:lnTo>
                              <a:lnTo>
                                <a:pt x="190" y="208"/>
                              </a:lnTo>
                              <a:lnTo>
                                <a:pt x="180" y="168"/>
                              </a:lnTo>
                              <a:lnTo>
                                <a:pt x="174" y="171"/>
                              </a:lnTo>
                              <a:lnTo>
                                <a:pt x="167" y="174"/>
                              </a:lnTo>
                              <a:lnTo>
                                <a:pt x="157" y="177"/>
                              </a:lnTo>
                              <a:lnTo>
                                <a:pt x="147" y="180"/>
                              </a:lnTo>
                              <a:lnTo>
                                <a:pt x="136" y="182"/>
                              </a:lnTo>
                              <a:lnTo>
                                <a:pt x="124" y="183"/>
                              </a:lnTo>
                              <a:lnTo>
                                <a:pt x="111" y="183"/>
                              </a:lnTo>
                              <a:lnTo>
                                <a:pt x="91" y="180"/>
                              </a:lnTo>
                              <a:lnTo>
                                <a:pt x="75" y="172"/>
                              </a:lnTo>
                              <a:lnTo>
                                <a:pt x="72" y="169"/>
                              </a:lnTo>
                              <a:lnTo>
                                <a:pt x="60" y="154"/>
                              </a:lnTo>
                              <a:lnTo>
                                <a:pt x="53" y="133"/>
                              </a:lnTo>
                              <a:lnTo>
                                <a:pt x="51" y="96"/>
                              </a:lnTo>
                              <a:lnTo>
                                <a:pt x="51" y="90"/>
                              </a:lnTo>
                              <a:lnTo>
                                <a:pt x="43" y="16"/>
                              </a:lnTo>
                              <a:lnTo>
                                <a:pt x="33" y="24"/>
                              </a:lnTo>
                              <a:lnTo>
                                <a:pt x="24" y="34"/>
                              </a:lnTo>
                              <a:lnTo>
                                <a:pt x="12" y="53"/>
                              </a:lnTo>
                              <a:lnTo>
                                <a:pt x="5" y="72"/>
                              </a:lnTo>
                              <a:lnTo>
                                <a:pt x="2" y="82"/>
                              </a:lnTo>
                              <a:lnTo>
                                <a:pt x="0" y="102"/>
                              </a:lnTo>
                              <a:lnTo>
                                <a:pt x="0" y="123"/>
                              </a:lnTo>
                              <a:lnTo>
                                <a:pt x="4" y="149"/>
                              </a:lnTo>
                              <a:lnTo>
                                <a:pt x="11" y="167"/>
                              </a:lnTo>
                              <a:lnTo>
                                <a:pt x="21" y="186"/>
                              </a:lnTo>
                              <a:lnTo>
                                <a:pt x="34" y="201"/>
                              </a:lnTo>
                              <a:lnTo>
                                <a:pt x="51" y="214"/>
                              </a:lnTo>
                              <a:lnTo>
                                <a:pt x="70" y="222"/>
                              </a:lnTo>
                              <a:lnTo>
                                <a:pt x="80" y="225"/>
                              </a:lnTo>
                              <a:lnTo>
                                <a:pt x="100" y="227"/>
                              </a:lnTo>
                              <a:lnTo>
                                <a:pt x="121" y="227"/>
                              </a:lnTo>
                              <a:lnTo>
                                <a:pt x="128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73"/>
                      <wps:cNvSpPr>
                        <a:spLocks/>
                      </wps:cNvSpPr>
                      <wps:spPr bwMode="auto">
                        <a:xfrm>
                          <a:off x="1634" y="1269"/>
                          <a:ext cx="200" cy="238"/>
                        </a:xfrm>
                        <a:custGeom>
                          <a:avLst/>
                          <a:gdLst>
                            <a:gd name="T0" fmla="+- 0 1833 1634"/>
                            <a:gd name="T1" fmla="*/ T0 w 200"/>
                            <a:gd name="T2" fmla="+- 0 1333 1269"/>
                            <a:gd name="T3" fmla="*/ 1333 h 238"/>
                            <a:gd name="T4" fmla="+- 0 1830 1634"/>
                            <a:gd name="T5" fmla="*/ T4 w 200"/>
                            <a:gd name="T6" fmla="+- 0 1321 1269"/>
                            <a:gd name="T7" fmla="*/ 1321 h 238"/>
                            <a:gd name="T8" fmla="+- 0 1824 1634"/>
                            <a:gd name="T9" fmla="*/ T8 w 200"/>
                            <a:gd name="T10" fmla="+- 0 1312 1269"/>
                            <a:gd name="T11" fmla="*/ 1312 h 238"/>
                            <a:gd name="T12" fmla="+- 0 1819 1634"/>
                            <a:gd name="T13" fmla="*/ T12 w 200"/>
                            <a:gd name="T14" fmla="+- 0 1302 1269"/>
                            <a:gd name="T15" fmla="*/ 1302 h 238"/>
                            <a:gd name="T16" fmla="+- 0 1810 1634"/>
                            <a:gd name="T17" fmla="*/ T16 w 200"/>
                            <a:gd name="T18" fmla="+- 0 1294 1269"/>
                            <a:gd name="T19" fmla="*/ 1294 h 238"/>
                            <a:gd name="T20" fmla="+- 0 1799 1634"/>
                            <a:gd name="T21" fmla="*/ T20 w 200"/>
                            <a:gd name="T22" fmla="+- 0 1287 1269"/>
                            <a:gd name="T23" fmla="*/ 1287 h 238"/>
                            <a:gd name="T24" fmla="+- 0 1778 1634"/>
                            <a:gd name="T25" fmla="*/ T24 w 200"/>
                            <a:gd name="T26" fmla="+- 0 1278 1269"/>
                            <a:gd name="T27" fmla="*/ 1278 h 238"/>
                            <a:gd name="T28" fmla="+- 0 1756 1634"/>
                            <a:gd name="T29" fmla="*/ T28 w 200"/>
                            <a:gd name="T30" fmla="+- 0 1273 1269"/>
                            <a:gd name="T31" fmla="*/ 1273 h 238"/>
                            <a:gd name="T32" fmla="+- 0 1744 1634"/>
                            <a:gd name="T33" fmla="*/ T32 w 200"/>
                            <a:gd name="T34" fmla="+- 0 1272 1269"/>
                            <a:gd name="T35" fmla="*/ 1272 h 238"/>
                            <a:gd name="T36" fmla="+- 0 1724 1634"/>
                            <a:gd name="T37" fmla="*/ T36 w 200"/>
                            <a:gd name="T38" fmla="+- 0 1270 1269"/>
                            <a:gd name="T39" fmla="*/ 1270 h 238"/>
                            <a:gd name="T40" fmla="+- 0 1705 1634"/>
                            <a:gd name="T41" fmla="*/ T40 w 200"/>
                            <a:gd name="T42" fmla="+- 0 1269 1269"/>
                            <a:gd name="T43" fmla="*/ 1269 h 238"/>
                            <a:gd name="T44" fmla="+- 0 1689 1634"/>
                            <a:gd name="T45" fmla="*/ T44 w 200"/>
                            <a:gd name="T46" fmla="+- 0 1269 1269"/>
                            <a:gd name="T47" fmla="*/ 1269 h 238"/>
                            <a:gd name="T48" fmla="+- 0 1676 1634"/>
                            <a:gd name="T49" fmla="*/ T48 w 200"/>
                            <a:gd name="T50" fmla="+- 0 1270 1269"/>
                            <a:gd name="T51" fmla="*/ 1270 h 238"/>
                            <a:gd name="T52" fmla="+- 0 1666 1634"/>
                            <a:gd name="T53" fmla="*/ T52 w 200"/>
                            <a:gd name="T54" fmla="+- 0 1271 1269"/>
                            <a:gd name="T55" fmla="*/ 1271 h 238"/>
                            <a:gd name="T56" fmla="+- 0 1634 1634"/>
                            <a:gd name="T57" fmla="*/ T56 w 200"/>
                            <a:gd name="T58" fmla="+- 0 1479 1269"/>
                            <a:gd name="T59" fmla="*/ 1479 h 238"/>
                            <a:gd name="T60" fmla="+- 0 1684 1634"/>
                            <a:gd name="T61" fmla="*/ T60 w 200"/>
                            <a:gd name="T62" fmla="+- 0 1487 1269"/>
                            <a:gd name="T63" fmla="*/ 1487 h 238"/>
                            <a:gd name="T64" fmla="+- 0 1711 1634"/>
                            <a:gd name="T65" fmla="*/ T64 w 200"/>
                            <a:gd name="T66" fmla="+- 0 1313 1269"/>
                            <a:gd name="T67" fmla="*/ 1313 h 238"/>
                            <a:gd name="T68" fmla="+- 0 1719 1634"/>
                            <a:gd name="T69" fmla="*/ T68 w 200"/>
                            <a:gd name="T70" fmla="+- 0 1313 1269"/>
                            <a:gd name="T71" fmla="*/ 1313 h 238"/>
                            <a:gd name="T72" fmla="+- 0 1726 1634"/>
                            <a:gd name="T73" fmla="*/ T72 w 200"/>
                            <a:gd name="T74" fmla="+- 0 1314 1269"/>
                            <a:gd name="T75" fmla="*/ 1314 h 238"/>
                            <a:gd name="T76" fmla="+- 0 1733 1634"/>
                            <a:gd name="T77" fmla="*/ T76 w 200"/>
                            <a:gd name="T78" fmla="+- 0 1314 1269"/>
                            <a:gd name="T79" fmla="*/ 1314 h 238"/>
                            <a:gd name="T80" fmla="+- 0 1740 1634"/>
                            <a:gd name="T81" fmla="*/ T80 w 200"/>
                            <a:gd name="T82" fmla="+- 0 1314 1269"/>
                            <a:gd name="T83" fmla="*/ 1314 h 238"/>
                            <a:gd name="T84" fmla="+- 0 1746 1634"/>
                            <a:gd name="T85" fmla="*/ T84 w 200"/>
                            <a:gd name="T86" fmla="+- 0 1315 1269"/>
                            <a:gd name="T87" fmla="*/ 1315 h 238"/>
                            <a:gd name="T88" fmla="+- 0 1754 1634"/>
                            <a:gd name="T89" fmla="*/ T88 w 200"/>
                            <a:gd name="T90" fmla="+- 0 1317 1269"/>
                            <a:gd name="T91" fmla="*/ 1317 h 238"/>
                            <a:gd name="T92" fmla="+- 0 1761 1634"/>
                            <a:gd name="T93" fmla="*/ T92 w 200"/>
                            <a:gd name="T94" fmla="+- 0 1319 1269"/>
                            <a:gd name="T95" fmla="*/ 1319 h 238"/>
                            <a:gd name="T96" fmla="+- 0 1767 1634"/>
                            <a:gd name="T97" fmla="*/ T96 w 200"/>
                            <a:gd name="T98" fmla="+- 0 1322 1269"/>
                            <a:gd name="T99" fmla="*/ 1322 h 238"/>
                            <a:gd name="T100" fmla="+- 0 1773 1634"/>
                            <a:gd name="T101" fmla="*/ T100 w 200"/>
                            <a:gd name="T102" fmla="+- 0 1326 1269"/>
                            <a:gd name="T103" fmla="*/ 1326 h 238"/>
                            <a:gd name="T104" fmla="+- 0 1777 1634"/>
                            <a:gd name="T105" fmla="*/ T104 w 200"/>
                            <a:gd name="T106" fmla="+- 0 1330 1269"/>
                            <a:gd name="T107" fmla="*/ 1330 h 238"/>
                            <a:gd name="T108" fmla="+- 0 1779 1634"/>
                            <a:gd name="T109" fmla="*/ T108 w 200"/>
                            <a:gd name="T110" fmla="+- 0 1336 1269"/>
                            <a:gd name="T111" fmla="*/ 1336 h 238"/>
                            <a:gd name="T112" fmla="+- 0 1782 1634"/>
                            <a:gd name="T113" fmla="*/ T112 w 200"/>
                            <a:gd name="T114" fmla="+- 0 1341 1269"/>
                            <a:gd name="T115" fmla="*/ 1341 h 238"/>
                            <a:gd name="T116" fmla="+- 0 1783 1634"/>
                            <a:gd name="T117" fmla="*/ T116 w 200"/>
                            <a:gd name="T118" fmla="+- 0 1348 1269"/>
                            <a:gd name="T119" fmla="*/ 1348 h 238"/>
                            <a:gd name="T120" fmla="+- 0 1784 1634"/>
                            <a:gd name="T121" fmla="*/ T120 w 200"/>
                            <a:gd name="T122" fmla="+- 0 1356 1269"/>
                            <a:gd name="T123" fmla="*/ 1356 h 238"/>
                            <a:gd name="T124" fmla="+- 0 1784 1634"/>
                            <a:gd name="T125" fmla="*/ T124 w 200"/>
                            <a:gd name="T126" fmla="+- 0 1365 1269"/>
                            <a:gd name="T127" fmla="*/ 1365 h 238"/>
                            <a:gd name="T128" fmla="+- 0 1783 1634"/>
                            <a:gd name="T129" fmla="*/ T128 w 200"/>
                            <a:gd name="T130" fmla="+- 0 1375 1269"/>
                            <a:gd name="T131" fmla="*/ 1375 h 238"/>
                            <a:gd name="T132" fmla="+- 0 1781 1634"/>
                            <a:gd name="T133" fmla="*/ T132 w 200"/>
                            <a:gd name="T134" fmla="+- 0 1386 1269"/>
                            <a:gd name="T135" fmla="*/ 1386 h 238"/>
                            <a:gd name="T136" fmla="+- 0 1764 1634"/>
                            <a:gd name="T137" fmla="*/ T136 w 200"/>
                            <a:gd name="T138" fmla="+- 0 1499 1269"/>
                            <a:gd name="T139" fmla="*/ 1499 h 238"/>
                            <a:gd name="T140" fmla="+- 0 1814 1634"/>
                            <a:gd name="T141" fmla="*/ T140 w 200"/>
                            <a:gd name="T142" fmla="+- 0 1507 1269"/>
                            <a:gd name="T143" fmla="*/ 1507 h 238"/>
                            <a:gd name="T144" fmla="+- 0 1832 1634"/>
                            <a:gd name="T145" fmla="*/ T144 w 200"/>
                            <a:gd name="T146" fmla="+- 0 1386 1269"/>
                            <a:gd name="T147" fmla="*/ 1386 h 238"/>
                            <a:gd name="T148" fmla="+- 0 1832 1634"/>
                            <a:gd name="T149" fmla="*/ T148 w 200"/>
                            <a:gd name="T150" fmla="+- 0 1385 1269"/>
                            <a:gd name="T151" fmla="*/ 1385 h 238"/>
                            <a:gd name="T152" fmla="+- 0 1834 1634"/>
                            <a:gd name="T153" fmla="*/ T152 w 200"/>
                            <a:gd name="T154" fmla="+- 0 1364 1269"/>
                            <a:gd name="T155" fmla="*/ 1364 h 238"/>
                            <a:gd name="T156" fmla="+- 0 1834 1634"/>
                            <a:gd name="T157" fmla="*/ T156 w 200"/>
                            <a:gd name="T158" fmla="+- 0 1345 1269"/>
                            <a:gd name="T159" fmla="*/ 1345 h 238"/>
                            <a:gd name="T160" fmla="+- 0 1833 1634"/>
                            <a:gd name="T161" fmla="*/ T160 w 200"/>
                            <a:gd name="T162" fmla="+- 0 1333 1269"/>
                            <a:gd name="T163" fmla="*/ 1333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00" h="238">
                              <a:moveTo>
                                <a:pt x="199" y="64"/>
                              </a:moveTo>
                              <a:lnTo>
                                <a:pt x="196" y="52"/>
                              </a:lnTo>
                              <a:lnTo>
                                <a:pt x="190" y="43"/>
                              </a:lnTo>
                              <a:lnTo>
                                <a:pt x="185" y="33"/>
                              </a:lnTo>
                              <a:lnTo>
                                <a:pt x="176" y="25"/>
                              </a:lnTo>
                              <a:lnTo>
                                <a:pt x="165" y="18"/>
                              </a:lnTo>
                              <a:lnTo>
                                <a:pt x="144" y="9"/>
                              </a:lnTo>
                              <a:lnTo>
                                <a:pt x="122" y="4"/>
                              </a:lnTo>
                              <a:lnTo>
                                <a:pt x="110" y="3"/>
                              </a:lnTo>
                              <a:lnTo>
                                <a:pt x="90" y="1"/>
                              </a:lnTo>
                              <a:lnTo>
                                <a:pt x="71" y="0"/>
                              </a:lnTo>
                              <a:lnTo>
                                <a:pt x="55" y="0"/>
                              </a:lnTo>
                              <a:lnTo>
                                <a:pt x="42" y="1"/>
                              </a:lnTo>
                              <a:lnTo>
                                <a:pt x="32" y="2"/>
                              </a:lnTo>
                              <a:lnTo>
                                <a:pt x="0" y="210"/>
                              </a:lnTo>
                              <a:lnTo>
                                <a:pt x="50" y="218"/>
                              </a:lnTo>
                              <a:lnTo>
                                <a:pt x="77" y="44"/>
                              </a:lnTo>
                              <a:lnTo>
                                <a:pt x="85" y="44"/>
                              </a:lnTo>
                              <a:lnTo>
                                <a:pt x="92" y="45"/>
                              </a:lnTo>
                              <a:lnTo>
                                <a:pt x="99" y="45"/>
                              </a:lnTo>
                              <a:lnTo>
                                <a:pt x="106" y="45"/>
                              </a:lnTo>
                              <a:lnTo>
                                <a:pt x="112" y="46"/>
                              </a:lnTo>
                              <a:lnTo>
                                <a:pt x="120" y="48"/>
                              </a:lnTo>
                              <a:lnTo>
                                <a:pt x="127" y="50"/>
                              </a:lnTo>
                              <a:lnTo>
                                <a:pt x="133" y="53"/>
                              </a:lnTo>
                              <a:lnTo>
                                <a:pt x="139" y="57"/>
                              </a:lnTo>
                              <a:lnTo>
                                <a:pt x="143" y="61"/>
                              </a:lnTo>
                              <a:lnTo>
                                <a:pt x="145" y="67"/>
                              </a:lnTo>
                              <a:lnTo>
                                <a:pt x="148" y="72"/>
                              </a:lnTo>
                              <a:lnTo>
                                <a:pt x="149" y="79"/>
                              </a:lnTo>
                              <a:lnTo>
                                <a:pt x="150" y="87"/>
                              </a:lnTo>
                              <a:lnTo>
                                <a:pt x="150" y="96"/>
                              </a:lnTo>
                              <a:lnTo>
                                <a:pt x="149" y="106"/>
                              </a:lnTo>
                              <a:lnTo>
                                <a:pt x="147" y="117"/>
                              </a:lnTo>
                              <a:lnTo>
                                <a:pt x="130" y="230"/>
                              </a:lnTo>
                              <a:lnTo>
                                <a:pt x="180" y="238"/>
                              </a:lnTo>
                              <a:lnTo>
                                <a:pt x="198" y="117"/>
                              </a:lnTo>
                              <a:lnTo>
                                <a:pt x="198" y="116"/>
                              </a:lnTo>
                              <a:lnTo>
                                <a:pt x="200" y="95"/>
                              </a:lnTo>
                              <a:lnTo>
                                <a:pt x="200" y="76"/>
                              </a:lnTo>
                              <a:lnTo>
                                <a:pt x="199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74"/>
                      <wps:cNvSpPr>
                        <a:spLocks/>
                      </wps:cNvSpPr>
                      <wps:spPr bwMode="auto">
                        <a:xfrm>
                          <a:off x="1886" y="1227"/>
                          <a:ext cx="155" cy="287"/>
                        </a:xfrm>
                        <a:custGeom>
                          <a:avLst/>
                          <a:gdLst>
                            <a:gd name="T0" fmla="+- 0 2017 1886"/>
                            <a:gd name="T1" fmla="*/ T0 w 155"/>
                            <a:gd name="T2" fmla="+- 0 1287 1227"/>
                            <a:gd name="T3" fmla="*/ 1287 h 287"/>
                            <a:gd name="T4" fmla="+- 0 1940 1886"/>
                            <a:gd name="T5" fmla="*/ T4 w 155"/>
                            <a:gd name="T6" fmla="+- 0 1292 1227"/>
                            <a:gd name="T7" fmla="*/ 1292 h 287"/>
                            <a:gd name="T8" fmla="+- 0 1935 1886"/>
                            <a:gd name="T9" fmla="*/ T8 w 155"/>
                            <a:gd name="T10" fmla="+- 0 1227 1227"/>
                            <a:gd name="T11" fmla="*/ 1227 h 287"/>
                            <a:gd name="T12" fmla="+- 0 1886 1886"/>
                            <a:gd name="T13" fmla="*/ T12 w 155"/>
                            <a:gd name="T14" fmla="+- 0 1238 1227"/>
                            <a:gd name="T15" fmla="*/ 1238 h 287"/>
                            <a:gd name="T16" fmla="+- 0 1899 1886"/>
                            <a:gd name="T17" fmla="*/ T16 w 155"/>
                            <a:gd name="T18" fmla="+- 0 1426 1227"/>
                            <a:gd name="T19" fmla="*/ 1426 h 287"/>
                            <a:gd name="T20" fmla="+- 0 1900 1886"/>
                            <a:gd name="T21" fmla="*/ T20 w 155"/>
                            <a:gd name="T22" fmla="+- 0 1441 1227"/>
                            <a:gd name="T23" fmla="*/ 1441 h 287"/>
                            <a:gd name="T24" fmla="+- 0 1902 1886"/>
                            <a:gd name="T25" fmla="*/ T24 w 155"/>
                            <a:gd name="T26" fmla="+- 0 1454 1227"/>
                            <a:gd name="T27" fmla="*/ 1454 h 287"/>
                            <a:gd name="T28" fmla="+- 0 1905 1886"/>
                            <a:gd name="T29" fmla="*/ T28 w 155"/>
                            <a:gd name="T30" fmla="+- 0 1465 1227"/>
                            <a:gd name="T31" fmla="*/ 1465 h 287"/>
                            <a:gd name="T32" fmla="+- 0 1908 1886"/>
                            <a:gd name="T33" fmla="*/ T32 w 155"/>
                            <a:gd name="T34" fmla="+- 0 1476 1227"/>
                            <a:gd name="T35" fmla="*/ 1476 h 287"/>
                            <a:gd name="T36" fmla="+- 0 1913 1886"/>
                            <a:gd name="T37" fmla="*/ T36 w 155"/>
                            <a:gd name="T38" fmla="+- 0 1485 1227"/>
                            <a:gd name="T39" fmla="*/ 1485 h 287"/>
                            <a:gd name="T40" fmla="+- 0 1920 1886"/>
                            <a:gd name="T41" fmla="*/ T40 w 155"/>
                            <a:gd name="T42" fmla="+- 0 1492 1227"/>
                            <a:gd name="T43" fmla="*/ 1492 h 287"/>
                            <a:gd name="T44" fmla="+- 0 1927 1886"/>
                            <a:gd name="T45" fmla="*/ T44 w 155"/>
                            <a:gd name="T46" fmla="+- 0 1500 1227"/>
                            <a:gd name="T47" fmla="*/ 1500 h 287"/>
                            <a:gd name="T48" fmla="+- 0 1935 1886"/>
                            <a:gd name="T49" fmla="*/ T48 w 155"/>
                            <a:gd name="T50" fmla="+- 0 1505 1227"/>
                            <a:gd name="T51" fmla="*/ 1505 h 287"/>
                            <a:gd name="T52" fmla="+- 0 1946 1886"/>
                            <a:gd name="T53" fmla="*/ T52 w 155"/>
                            <a:gd name="T54" fmla="+- 0 1509 1227"/>
                            <a:gd name="T55" fmla="*/ 1509 h 287"/>
                            <a:gd name="T56" fmla="+- 0 1957 1886"/>
                            <a:gd name="T57" fmla="*/ T56 w 155"/>
                            <a:gd name="T58" fmla="+- 0 1512 1227"/>
                            <a:gd name="T59" fmla="*/ 1512 h 287"/>
                            <a:gd name="T60" fmla="+- 0 1970 1886"/>
                            <a:gd name="T61" fmla="*/ T60 w 155"/>
                            <a:gd name="T62" fmla="+- 0 1513 1227"/>
                            <a:gd name="T63" fmla="*/ 1513 h 287"/>
                            <a:gd name="T64" fmla="+- 0 1985 1886"/>
                            <a:gd name="T65" fmla="*/ T64 w 155"/>
                            <a:gd name="T66" fmla="+- 0 1512 1227"/>
                            <a:gd name="T67" fmla="*/ 1512 h 287"/>
                            <a:gd name="T68" fmla="+- 0 1998 1886"/>
                            <a:gd name="T69" fmla="*/ T68 w 155"/>
                            <a:gd name="T70" fmla="+- 0 1511 1227"/>
                            <a:gd name="T71" fmla="*/ 1511 h 287"/>
                            <a:gd name="T72" fmla="+- 0 2009 1886"/>
                            <a:gd name="T73" fmla="*/ T72 w 155"/>
                            <a:gd name="T74" fmla="+- 0 1509 1227"/>
                            <a:gd name="T75" fmla="*/ 1509 h 287"/>
                            <a:gd name="T76" fmla="+- 0 2018 1886"/>
                            <a:gd name="T77" fmla="*/ T76 w 155"/>
                            <a:gd name="T78" fmla="+- 0 1506 1227"/>
                            <a:gd name="T79" fmla="*/ 1506 h 287"/>
                            <a:gd name="T80" fmla="+- 0 2027 1886"/>
                            <a:gd name="T81" fmla="*/ T80 w 155"/>
                            <a:gd name="T82" fmla="+- 0 1503 1227"/>
                            <a:gd name="T83" fmla="*/ 1503 h 287"/>
                            <a:gd name="T84" fmla="+- 0 2035 1886"/>
                            <a:gd name="T85" fmla="*/ T84 w 155"/>
                            <a:gd name="T86" fmla="+- 0 1499 1227"/>
                            <a:gd name="T87" fmla="*/ 1499 h 287"/>
                            <a:gd name="T88" fmla="+- 0 2040 1886"/>
                            <a:gd name="T89" fmla="*/ T88 w 155"/>
                            <a:gd name="T90" fmla="+- 0 1496 1227"/>
                            <a:gd name="T91" fmla="*/ 1496 h 287"/>
                            <a:gd name="T92" fmla="+- 0 2029 1886"/>
                            <a:gd name="T93" fmla="*/ T92 w 155"/>
                            <a:gd name="T94" fmla="+- 0 1457 1227"/>
                            <a:gd name="T95" fmla="*/ 1457 h 287"/>
                            <a:gd name="T96" fmla="+- 0 2025 1886"/>
                            <a:gd name="T97" fmla="*/ T96 w 155"/>
                            <a:gd name="T98" fmla="+- 0 1459 1227"/>
                            <a:gd name="T99" fmla="*/ 1459 h 287"/>
                            <a:gd name="T100" fmla="+- 0 2020 1886"/>
                            <a:gd name="T101" fmla="*/ T100 w 155"/>
                            <a:gd name="T102" fmla="+- 0 1461 1227"/>
                            <a:gd name="T103" fmla="*/ 1461 h 287"/>
                            <a:gd name="T104" fmla="+- 0 2013 1886"/>
                            <a:gd name="T105" fmla="*/ T104 w 155"/>
                            <a:gd name="T106" fmla="+- 0 1464 1227"/>
                            <a:gd name="T107" fmla="*/ 1464 h 287"/>
                            <a:gd name="T108" fmla="+- 0 2006 1886"/>
                            <a:gd name="T109" fmla="*/ T108 w 155"/>
                            <a:gd name="T110" fmla="+- 0 1466 1227"/>
                            <a:gd name="T111" fmla="*/ 1466 h 287"/>
                            <a:gd name="T112" fmla="+- 0 1998 1886"/>
                            <a:gd name="T113" fmla="*/ T112 w 155"/>
                            <a:gd name="T114" fmla="+- 0 1468 1227"/>
                            <a:gd name="T115" fmla="*/ 1468 h 287"/>
                            <a:gd name="T116" fmla="+- 0 1989 1886"/>
                            <a:gd name="T117" fmla="*/ T116 w 155"/>
                            <a:gd name="T118" fmla="+- 0 1468 1227"/>
                            <a:gd name="T119" fmla="*/ 1468 h 287"/>
                            <a:gd name="T120" fmla="+- 0 1976 1886"/>
                            <a:gd name="T121" fmla="*/ T120 w 155"/>
                            <a:gd name="T122" fmla="+- 0 1469 1227"/>
                            <a:gd name="T123" fmla="*/ 1469 h 287"/>
                            <a:gd name="T124" fmla="+- 0 1966 1886"/>
                            <a:gd name="T125" fmla="*/ T124 w 155"/>
                            <a:gd name="T126" fmla="+- 0 1466 1227"/>
                            <a:gd name="T127" fmla="*/ 1466 h 287"/>
                            <a:gd name="T128" fmla="+- 0 1960 1886"/>
                            <a:gd name="T129" fmla="*/ T128 w 155"/>
                            <a:gd name="T130" fmla="+- 0 1459 1227"/>
                            <a:gd name="T131" fmla="*/ 1459 h 287"/>
                            <a:gd name="T132" fmla="+- 0 1954 1886"/>
                            <a:gd name="T133" fmla="*/ T132 w 155"/>
                            <a:gd name="T134" fmla="+- 0 1452 1227"/>
                            <a:gd name="T135" fmla="*/ 1452 h 287"/>
                            <a:gd name="T136" fmla="+- 0 1950 1886"/>
                            <a:gd name="T137" fmla="*/ T136 w 155"/>
                            <a:gd name="T138" fmla="+- 0 1440 1227"/>
                            <a:gd name="T139" fmla="*/ 1440 h 287"/>
                            <a:gd name="T140" fmla="+- 0 1949 1886"/>
                            <a:gd name="T141" fmla="*/ T140 w 155"/>
                            <a:gd name="T142" fmla="+- 0 1422 1227"/>
                            <a:gd name="T143" fmla="*/ 1422 h 287"/>
                            <a:gd name="T144" fmla="+- 0 1943 1886"/>
                            <a:gd name="T145" fmla="*/ T144 w 155"/>
                            <a:gd name="T146" fmla="+- 0 1334 1227"/>
                            <a:gd name="T147" fmla="*/ 1334 h 287"/>
                            <a:gd name="T148" fmla="+- 0 2020 1886"/>
                            <a:gd name="T149" fmla="*/ T148 w 155"/>
                            <a:gd name="T150" fmla="+- 0 1329 1227"/>
                            <a:gd name="T151" fmla="*/ 1329 h 287"/>
                            <a:gd name="T152" fmla="+- 0 2017 1886"/>
                            <a:gd name="T153" fmla="*/ T152 w 155"/>
                            <a:gd name="T154" fmla="+- 0 1287 1227"/>
                            <a:gd name="T155" fmla="*/ 1287 h 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55" h="287">
                              <a:moveTo>
                                <a:pt x="131" y="60"/>
                              </a:moveTo>
                              <a:lnTo>
                                <a:pt x="54" y="65"/>
                              </a:lnTo>
                              <a:lnTo>
                                <a:pt x="49" y="0"/>
                              </a:lnTo>
                              <a:lnTo>
                                <a:pt x="0" y="11"/>
                              </a:lnTo>
                              <a:lnTo>
                                <a:pt x="13" y="199"/>
                              </a:lnTo>
                              <a:lnTo>
                                <a:pt x="14" y="214"/>
                              </a:lnTo>
                              <a:lnTo>
                                <a:pt x="16" y="227"/>
                              </a:lnTo>
                              <a:lnTo>
                                <a:pt x="19" y="238"/>
                              </a:lnTo>
                              <a:lnTo>
                                <a:pt x="22" y="249"/>
                              </a:lnTo>
                              <a:lnTo>
                                <a:pt x="27" y="258"/>
                              </a:lnTo>
                              <a:lnTo>
                                <a:pt x="34" y="265"/>
                              </a:lnTo>
                              <a:lnTo>
                                <a:pt x="41" y="273"/>
                              </a:lnTo>
                              <a:lnTo>
                                <a:pt x="49" y="278"/>
                              </a:lnTo>
                              <a:lnTo>
                                <a:pt x="60" y="282"/>
                              </a:lnTo>
                              <a:lnTo>
                                <a:pt x="71" y="285"/>
                              </a:lnTo>
                              <a:lnTo>
                                <a:pt x="84" y="286"/>
                              </a:lnTo>
                              <a:lnTo>
                                <a:pt x="99" y="285"/>
                              </a:lnTo>
                              <a:lnTo>
                                <a:pt x="112" y="284"/>
                              </a:lnTo>
                              <a:lnTo>
                                <a:pt x="123" y="282"/>
                              </a:lnTo>
                              <a:lnTo>
                                <a:pt x="132" y="279"/>
                              </a:lnTo>
                              <a:lnTo>
                                <a:pt x="141" y="276"/>
                              </a:lnTo>
                              <a:lnTo>
                                <a:pt x="149" y="272"/>
                              </a:lnTo>
                              <a:lnTo>
                                <a:pt x="154" y="269"/>
                              </a:lnTo>
                              <a:lnTo>
                                <a:pt x="143" y="230"/>
                              </a:lnTo>
                              <a:lnTo>
                                <a:pt x="139" y="232"/>
                              </a:lnTo>
                              <a:lnTo>
                                <a:pt x="134" y="234"/>
                              </a:lnTo>
                              <a:lnTo>
                                <a:pt x="127" y="237"/>
                              </a:lnTo>
                              <a:lnTo>
                                <a:pt x="120" y="239"/>
                              </a:lnTo>
                              <a:lnTo>
                                <a:pt x="112" y="241"/>
                              </a:lnTo>
                              <a:lnTo>
                                <a:pt x="103" y="241"/>
                              </a:lnTo>
                              <a:lnTo>
                                <a:pt x="90" y="242"/>
                              </a:lnTo>
                              <a:lnTo>
                                <a:pt x="80" y="239"/>
                              </a:lnTo>
                              <a:lnTo>
                                <a:pt x="74" y="232"/>
                              </a:lnTo>
                              <a:lnTo>
                                <a:pt x="68" y="225"/>
                              </a:lnTo>
                              <a:lnTo>
                                <a:pt x="64" y="213"/>
                              </a:lnTo>
                              <a:lnTo>
                                <a:pt x="63" y="195"/>
                              </a:lnTo>
                              <a:lnTo>
                                <a:pt x="57" y="107"/>
                              </a:lnTo>
                              <a:lnTo>
                                <a:pt x="134" y="102"/>
                              </a:lnTo>
                              <a:lnTo>
                                <a:pt x="131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75"/>
                      <wps:cNvSpPr>
                        <a:spLocks/>
                      </wps:cNvSpPr>
                      <wps:spPr bwMode="auto">
                        <a:xfrm>
                          <a:off x="2085" y="1274"/>
                          <a:ext cx="89" cy="79"/>
                        </a:xfrm>
                        <a:custGeom>
                          <a:avLst/>
                          <a:gdLst>
                            <a:gd name="T0" fmla="+- 0 2170 2085"/>
                            <a:gd name="T1" fmla="*/ T0 w 89"/>
                            <a:gd name="T2" fmla="+- 0 1274 1274"/>
                            <a:gd name="T3" fmla="*/ 1274 h 79"/>
                            <a:gd name="T4" fmla="+- 0 2157 2085"/>
                            <a:gd name="T5" fmla="*/ T4 w 89"/>
                            <a:gd name="T6" fmla="+- 0 1277 1274"/>
                            <a:gd name="T7" fmla="*/ 1277 h 79"/>
                            <a:gd name="T8" fmla="+- 0 2145 2085"/>
                            <a:gd name="T9" fmla="*/ T8 w 89"/>
                            <a:gd name="T10" fmla="+- 0 1282 1274"/>
                            <a:gd name="T11" fmla="*/ 1282 h 79"/>
                            <a:gd name="T12" fmla="+- 0 2146 2085"/>
                            <a:gd name="T13" fmla="*/ T12 w 89"/>
                            <a:gd name="T14" fmla="+- 0 1350 1274"/>
                            <a:gd name="T15" fmla="*/ 1350 h 79"/>
                            <a:gd name="T16" fmla="+- 0 2148 2085"/>
                            <a:gd name="T17" fmla="*/ T16 w 89"/>
                            <a:gd name="T18" fmla="+- 0 1344 1274"/>
                            <a:gd name="T19" fmla="*/ 1344 h 79"/>
                            <a:gd name="T20" fmla="+- 0 2151 2085"/>
                            <a:gd name="T21" fmla="*/ T20 w 89"/>
                            <a:gd name="T22" fmla="+- 0 1339 1274"/>
                            <a:gd name="T23" fmla="*/ 1339 h 79"/>
                            <a:gd name="T24" fmla="+- 0 2155 2085"/>
                            <a:gd name="T25" fmla="*/ T24 w 89"/>
                            <a:gd name="T26" fmla="+- 0 1333 1274"/>
                            <a:gd name="T27" fmla="*/ 1333 h 79"/>
                            <a:gd name="T28" fmla="+- 0 2159 2085"/>
                            <a:gd name="T29" fmla="*/ T28 w 89"/>
                            <a:gd name="T30" fmla="+- 0 1328 1274"/>
                            <a:gd name="T31" fmla="*/ 1328 h 79"/>
                            <a:gd name="T32" fmla="+- 0 2164 2085"/>
                            <a:gd name="T33" fmla="*/ T32 w 89"/>
                            <a:gd name="T34" fmla="+- 0 1324 1274"/>
                            <a:gd name="T35" fmla="*/ 1324 h 79"/>
                            <a:gd name="T36" fmla="+- 0 2168 2085"/>
                            <a:gd name="T37" fmla="*/ T36 w 89"/>
                            <a:gd name="T38" fmla="+- 0 1321 1274"/>
                            <a:gd name="T39" fmla="*/ 1321 h 79"/>
                            <a:gd name="T40" fmla="+- 0 2174 2085"/>
                            <a:gd name="T41" fmla="*/ T40 w 89"/>
                            <a:gd name="T42" fmla="+- 0 1318 1274"/>
                            <a:gd name="T43" fmla="*/ 1318 h 79"/>
                            <a:gd name="T44" fmla="+- 0 2170 2085"/>
                            <a:gd name="T45" fmla="*/ T44 w 89"/>
                            <a:gd name="T46" fmla="+- 0 1274 1274"/>
                            <a:gd name="T47" fmla="*/ 127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9" h="79">
                              <a:moveTo>
                                <a:pt x="85" y="0"/>
                              </a:moveTo>
                              <a:lnTo>
                                <a:pt x="72" y="3"/>
                              </a:lnTo>
                              <a:lnTo>
                                <a:pt x="60" y="8"/>
                              </a:lnTo>
                              <a:lnTo>
                                <a:pt x="61" y="76"/>
                              </a:lnTo>
                              <a:lnTo>
                                <a:pt x="63" y="70"/>
                              </a:lnTo>
                              <a:lnTo>
                                <a:pt x="66" y="65"/>
                              </a:lnTo>
                              <a:lnTo>
                                <a:pt x="70" y="59"/>
                              </a:lnTo>
                              <a:lnTo>
                                <a:pt x="74" y="54"/>
                              </a:lnTo>
                              <a:lnTo>
                                <a:pt x="79" y="50"/>
                              </a:lnTo>
                              <a:lnTo>
                                <a:pt x="83" y="47"/>
                              </a:lnTo>
                              <a:lnTo>
                                <a:pt x="89" y="44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76"/>
                      <wps:cNvSpPr>
                        <a:spLocks/>
                      </wps:cNvSpPr>
                      <wps:spPr bwMode="auto">
                        <a:xfrm>
                          <a:off x="2085" y="1274"/>
                          <a:ext cx="89" cy="79"/>
                        </a:xfrm>
                        <a:custGeom>
                          <a:avLst/>
                          <a:gdLst>
                            <a:gd name="T0" fmla="+- 0 2193 2085"/>
                            <a:gd name="T1" fmla="*/ T0 w 89"/>
                            <a:gd name="T2" fmla="+- 0 1314 1274"/>
                            <a:gd name="T3" fmla="*/ 1314 h 79"/>
                            <a:gd name="T4" fmla="+- 0 2208 2085"/>
                            <a:gd name="T5" fmla="*/ T4 w 89"/>
                            <a:gd name="T6" fmla="+- 0 1317 1274"/>
                            <a:gd name="T7" fmla="*/ 1317 h 79"/>
                            <a:gd name="T8" fmla="+- 0 2219 2085"/>
                            <a:gd name="T9" fmla="*/ T8 w 89"/>
                            <a:gd name="T10" fmla="+- 0 1323 1274"/>
                            <a:gd name="T11" fmla="*/ 1323 h 79"/>
                            <a:gd name="T12" fmla="+- 0 2228 2085"/>
                            <a:gd name="T13" fmla="*/ T12 w 89"/>
                            <a:gd name="T14" fmla="+- 0 1331 1274"/>
                            <a:gd name="T15" fmla="*/ 1331 h 79"/>
                            <a:gd name="T16" fmla="+- 0 2234 2085"/>
                            <a:gd name="T17" fmla="*/ T16 w 89"/>
                            <a:gd name="T18" fmla="+- 0 1341 1274"/>
                            <a:gd name="T19" fmla="*/ 1341 h 79"/>
                            <a:gd name="T20" fmla="+- 0 2236 2085"/>
                            <a:gd name="T21" fmla="*/ T20 w 89"/>
                            <a:gd name="T22" fmla="+- 0 1353 1274"/>
                            <a:gd name="T23" fmla="*/ 1353 h 79"/>
                            <a:gd name="T24" fmla="+- 0 2237 2085"/>
                            <a:gd name="T25" fmla="*/ T24 w 89"/>
                            <a:gd name="T26" fmla="+- 0 1366 1274"/>
                            <a:gd name="T27" fmla="*/ 1366 h 79"/>
                            <a:gd name="T28" fmla="+- 0 2144 2085"/>
                            <a:gd name="T29" fmla="*/ T28 w 89"/>
                            <a:gd name="T30" fmla="+- 0 1356 1274"/>
                            <a:gd name="T31" fmla="*/ 1356 h 79"/>
                            <a:gd name="T32" fmla="+- 0 2145 2085"/>
                            <a:gd name="T33" fmla="*/ T32 w 89"/>
                            <a:gd name="T34" fmla="+- 0 1282 1274"/>
                            <a:gd name="T35" fmla="*/ 1282 h 79"/>
                            <a:gd name="T36" fmla="+- 0 2118 2085"/>
                            <a:gd name="T37" fmla="*/ T36 w 89"/>
                            <a:gd name="T38" fmla="+- 0 1304 1274"/>
                            <a:gd name="T39" fmla="*/ 1304 h 79"/>
                            <a:gd name="T40" fmla="+- 0 2100 2085"/>
                            <a:gd name="T41" fmla="*/ T40 w 89"/>
                            <a:gd name="T42" fmla="+- 0 1330 1274"/>
                            <a:gd name="T43" fmla="*/ 1330 h 79"/>
                            <a:gd name="T44" fmla="+- 0 2088 2085"/>
                            <a:gd name="T45" fmla="*/ T44 w 89"/>
                            <a:gd name="T46" fmla="+- 0 1369 1274"/>
                            <a:gd name="T47" fmla="*/ 1369 h 79"/>
                            <a:gd name="T48" fmla="+- 0 2086 2085"/>
                            <a:gd name="T49" fmla="*/ T48 w 89"/>
                            <a:gd name="T50" fmla="+- 0 1414 1274"/>
                            <a:gd name="T51" fmla="*/ 1414 h 79"/>
                            <a:gd name="T52" fmla="+- 0 2100 2085"/>
                            <a:gd name="T53" fmla="*/ T52 w 89"/>
                            <a:gd name="T54" fmla="+- 0 1453 1274"/>
                            <a:gd name="T55" fmla="*/ 1453 h 79"/>
                            <a:gd name="T56" fmla="+- 0 2130 2085"/>
                            <a:gd name="T57" fmla="*/ T56 w 89"/>
                            <a:gd name="T58" fmla="+- 0 1483 1274"/>
                            <a:gd name="T59" fmla="*/ 1483 h 79"/>
                            <a:gd name="T60" fmla="+- 0 2157 2085"/>
                            <a:gd name="T61" fmla="*/ T60 w 89"/>
                            <a:gd name="T62" fmla="+- 0 1495 1274"/>
                            <a:gd name="T63" fmla="*/ 1495 h 79"/>
                            <a:gd name="T64" fmla="+- 0 2185 2085"/>
                            <a:gd name="T65" fmla="*/ T64 w 89"/>
                            <a:gd name="T66" fmla="+- 0 1502 1274"/>
                            <a:gd name="T67" fmla="*/ 1502 h 79"/>
                            <a:gd name="T68" fmla="+- 0 2213 2085"/>
                            <a:gd name="T69" fmla="*/ T68 w 89"/>
                            <a:gd name="T70" fmla="+- 0 1504 1274"/>
                            <a:gd name="T71" fmla="*/ 1504 h 79"/>
                            <a:gd name="T72" fmla="+- 0 2232 2085"/>
                            <a:gd name="T73" fmla="*/ T72 w 89"/>
                            <a:gd name="T74" fmla="+- 0 1503 1274"/>
                            <a:gd name="T75" fmla="*/ 1503 h 79"/>
                            <a:gd name="T76" fmla="+- 0 2242 2085"/>
                            <a:gd name="T77" fmla="*/ T76 w 89"/>
                            <a:gd name="T78" fmla="+- 0 1502 1274"/>
                            <a:gd name="T79" fmla="*/ 1502 h 79"/>
                            <a:gd name="T80" fmla="+- 0 2249 2085"/>
                            <a:gd name="T81" fmla="*/ T80 w 89"/>
                            <a:gd name="T82" fmla="+- 0 1501 1274"/>
                            <a:gd name="T83" fmla="*/ 1501 h 79"/>
                            <a:gd name="T84" fmla="+- 0 2244 2085"/>
                            <a:gd name="T85" fmla="*/ T84 w 89"/>
                            <a:gd name="T86" fmla="+- 0 1460 1274"/>
                            <a:gd name="T87" fmla="*/ 1460 h 79"/>
                            <a:gd name="T88" fmla="+- 0 2225 2085"/>
                            <a:gd name="T89" fmla="*/ T88 w 89"/>
                            <a:gd name="T90" fmla="+- 0 1461 1274"/>
                            <a:gd name="T91" fmla="*/ 1461 h 79"/>
                            <a:gd name="T92" fmla="+- 0 2203 2085"/>
                            <a:gd name="T93" fmla="*/ T92 w 89"/>
                            <a:gd name="T94" fmla="+- 0 1461 1274"/>
                            <a:gd name="T95" fmla="*/ 1461 h 79"/>
                            <a:gd name="T96" fmla="+- 0 2180 2085"/>
                            <a:gd name="T97" fmla="*/ T96 w 89"/>
                            <a:gd name="T98" fmla="+- 0 1456 1274"/>
                            <a:gd name="T99" fmla="*/ 1456 h 79"/>
                            <a:gd name="T100" fmla="+- 0 2147 2085"/>
                            <a:gd name="T101" fmla="*/ T100 w 89"/>
                            <a:gd name="T102" fmla="+- 0 1436 1274"/>
                            <a:gd name="T103" fmla="*/ 1436 h 79"/>
                            <a:gd name="T104" fmla="+- 0 2137 2085"/>
                            <a:gd name="T105" fmla="*/ T104 w 89"/>
                            <a:gd name="T106" fmla="+- 0 1414 1274"/>
                            <a:gd name="T107" fmla="*/ 1414 h 79"/>
                            <a:gd name="T108" fmla="+- 0 2278 2085"/>
                            <a:gd name="T109" fmla="*/ T108 w 89"/>
                            <a:gd name="T110" fmla="+- 0 1419 1274"/>
                            <a:gd name="T111" fmla="*/ 1419 h 79"/>
                            <a:gd name="T112" fmla="+- 0 2281 2085"/>
                            <a:gd name="T113" fmla="*/ T112 w 89"/>
                            <a:gd name="T114" fmla="+- 0 1406 1274"/>
                            <a:gd name="T115" fmla="*/ 1406 h 79"/>
                            <a:gd name="T116" fmla="+- 0 2284 2085"/>
                            <a:gd name="T117" fmla="*/ T116 w 89"/>
                            <a:gd name="T118" fmla="+- 0 1389 1274"/>
                            <a:gd name="T119" fmla="*/ 1389 h 79"/>
                            <a:gd name="T120" fmla="+- 0 2284 2085"/>
                            <a:gd name="T121" fmla="*/ T120 w 89"/>
                            <a:gd name="T122" fmla="+- 0 1347 1274"/>
                            <a:gd name="T123" fmla="*/ 1347 h 79"/>
                            <a:gd name="T124" fmla="+- 0 2272 2085"/>
                            <a:gd name="T125" fmla="*/ T124 w 89"/>
                            <a:gd name="T126" fmla="+- 0 1314 1274"/>
                            <a:gd name="T127" fmla="*/ 1314 h 79"/>
                            <a:gd name="T128" fmla="+- 0 2248 2085"/>
                            <a:gd name="T129" fmla="*/ T128 w 89"/>
                            <a:gd name="T130" fmla="+- 0 1289 1274"/>
                            <a:gd name="T131" fmla="*/ 1289 h 79"/>
                            <a:gd name="T132" fmla="+- 0 2208 2085"/>
                            <a:gd name="T133" fmla="*/ T132 w 89"/>
                            <a:gd name="T134" fmla="+- 0 1274 1274"/>
                            <a:gd name="T135" fmla="*/ 1274 h 79"/>
                            <a:gd name="T136" fmla="+- 0 2183 2085"/>
                            <a:gd name="T137" fmla="*/ T136 w 89"/>
                            <a:gd name="T138" fmla="+- 0 1272 1274"/>
                            <a:gd name="T139" fmla="*/ 1272 h 79"/>
                            <a:gd name="T140" fmla="+- 0 2174 2085"/>
                            <a:gd name="T141" fmla="*/ T140 w 89"/>
                            <a:gd name="T142" fmla="+- 0 1318 1274"/>
                            <a:gd name="T143" fmla="*/ 1318 h 79"/>
                            <a:gd name="T144" fmla="+- 0 2186 2085"/>
                            <a:gd name="T145" fmla="*/ T144 w 89"/>
                            <a:gd name="T146" fmla="+- 0 1314 1274"/>
                            <a:gd name="T147" fmla="*/ 131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9" h="79">
                              <a:moveTo>
                                <a:pt x="101" y="40"/>
                              </a:moveTo>
                              <a:lnTo>
                                <a:pt x="108" y="40"/>
                              </a:lnTo>
                              <a:lnTo>
                                <a:pt x="116" y="41"/>
                              </a:lnTo>
                              <a:lnTo>
                                <a:pt x="123" y="43"/>
                              </a:lnTo>
                              <a:lnTo>
                                <a:pt x="130" y="45"/>
                              </a:lnTo>
                              <a:lnTo>
                                <a:pt x="134" y="49"/>
                              </a:lnTo>
                              <a:lnTo>
                                <a:pt x="139" y="52"/>
                              </a:lnTo>
                              <a:lnTo>
                                <a:pt x="143" y="57"/>
                              </a:lnTo>
                              <a:lnTo>
                                <a:pt x="146" y="62"/>
                              </a:lnTo>
                              <a:lnTo>
                                <a:pt x="149" y="67"/>
                              </a:lnTo>
                              <a:lnTo>
                                <a:pt x="151" y="73"/>
                              </a:lnTo>
                              <a:lnTo>
                                <a:pt x="151" y="79"/>
                              </a:lnTo>
                              <a:lnTo>
                                <a:pt x="152" y="86"/>
                              </a:lnTo>
                              <a:lnTo>
                                <a:pt x="152" y="92"/>
                              </a:lnTo>
                              <a:lnTo>
                                <a:pt x="151" y="99"/>
                              </a:lnTo>
                              <a:lnTo>
                                <a:pt x="59" y="82"/>
                              </a:lnTo>
                              <a:lnTo>
                                <a:pt x="61" y="76"/>
                              </a:lnTo>
                              <a:lnTo>
                                <a:pt x="60" y="8"/>
                              </a:lnTo>
                              <a:lnTo>
                                <a:pt x="49" y="16"/>
                              </a:lnTo>
                              <a:lnTo>
                                <a:pt x="33" y="30"/>
                              </a:lnTo>
                              <a:lnTo>
                                <a:pt x="20" y="47"/>
                              </a:lnTo>
                              <a:lnTo>
                                <a:pt x="15" y="56"/>
                              </a:lnTo>
                              <a:lnTo>
                                <a:pt x="8" y="74"/>
                              </a:lnTo>
                              <a:lnTo>
                                <a:pt x="3" y="95"/>
                              </a:lnTo>
                              <a:lnTo>
                                <a:pt x="0" y="121"/>
                              </a:lnTo>
                              <a:lnTo>
                                <a:pt x="1" y="140"/>
                              </a:lnTo>
                              <a:lnTo>
                                <a:pt x="6" y="161"/>
                              </a:lnTo>
                              <a:lnTo>
                                <a:pt x="15" y="179"/>
                              </a:lnTo>
                              <a:lnTo>
                                <a:pt x="29" y="196"/>
                              </a:lnTo>
                              <a:lnTo>
                                <a:pt x="45" y="209"/>
                              </a:lnTo>
                              <a:lnTo>
                                <a:pt x="53" y="214"/>
                              </a:lnTo>
                              <a:lnTo>
                                <a:pt x="72" y="221"/>
                              </a:lnTo>
                              <a:lnTo>
                                <a:pt x="92" y="226"/>
                              </a:lnTo>
                              <a:lnTo>
                                <a:pt x="100" y="228"/>
                              </a:lnTo>
                              <a:lnTo>
                                <a:pt x="114" y="229"/>
                              </a:lnTo>
                              <a:lnTo>
                                <a:pt x="128" y="230"/>
                              </a:lnTo>
                              <a:lnTo>
                                <a:pt x="141" y="230"/>
                              </a:lnTo>
                              <a:lnTo>
                                <a:pt x="147" y="229"/>
                              </a:lnTo>
                              <a:lnTo>
                                <a:pt x="152" y="229"/>
                              </a:lnTo>
                              <a:lnTo>
                                <a:pt x="157" y="228"/>
                              </a:lnTo>
                              <a:lnTo>
                                <a:pt x="161" y="227"/>
                              </a:lnTo>
                              <a:lnTo>
                                <a:pt x="164" y="227"/>
                              </a:lnTo>
                              <a:lnTo>
                                <a:pt x="165" y="185"/>
                              </a:lnTo>
                              <a:lnTo>
                                <a:pt x="159" y="186"/>
                              </a:lnTo>
                              <a:lnTo>
                                <a:pt x="150" y="187"/>
                              </a:lnTo>
                              <a:lnTo>
                                <a:pt x="140" y="187"/>
                              </a:lnTo>
                              <a:lnTo>
                                <a:pt x="130" y="188"/>
                              </a:lnTo>
                              <a:lnTo>
                                <a:pt x="118" y="187"/>
                              </a:lnTo>
                              <a:lnTo>
                                <a:pt x="107" y="185"/>
                              </a:lnTo>
                              <a:lnTo>
                                <a:pt x="95" y="182"/>
                              </a:lnTo>
                              <a:lnTo>
                                <a:pt x="76" y="174"/>
                              </a:lnTo>
                              <a:lnTo>
                                <a:pt x="62" y="162"/>
                              </a:lnTo>
                              <a:lnTo>
                                <a:pt x="59" y="157"/>
                              </a:lnTo>
                              <a:lnTo>
                                <a:pt x="52" y="140"/>
                              </a:lnTo>
                              <a:lnTo>
                                <a:pt x="51" y="119"/>
                              </a:lnTo>
                              <a:lnTo>
                                <a:pt x="193" y="145"/>
                              </a:lnTo>
                              <a:lnTo>
                                <a:pt x="194" y="139"/>
                              </a:lnTo>
                              <a:lnTo>
                                <a:pt x="196" y="132"/>
                              </a:lnTo>
                              <a:lnTo>
                                <a:pt x="197" y="126"/>
                              </a:lnTo>
                              <a:lnTo>
                                <a:pt x="199" y="115"/>
                              </a:lnTo>
                              <a:lnTo>
                                <a:pt x="200" y="93"/>
                              </a:lnTo>
                              <a:lnTo>
                                <a:pt x="199" y="73"/>
                              </a:lnTo>
                              <a:lnTo>
                                <a:pt x="194" y="55"/>
                              </a:lnTo>
                              <a:lnTo>
                                <a:pt x="187" y="40"/>
                              </a:lnTo>
                              <a:lnTo>
                                <a:pt x="178" y="28"/>
                              </a:lnTo>
                              <a:lnTo>
                                <a:pt x="163" y="15"/>
                              </a:lnTo>
                              <a:lnTo>
                                <a:pt x="145" y="6"/>
                              </a:lnTo>
                              <a:lnTo>
                                <a:pt x="123" y="0"/>
                              </a:lnTo>
                              <a:lnTo>
                                <a:pt x="111" y="-2"/>
                              </a:lnTo>
                              <a:lnTo>
                                <a:pt x="98" y="-2"/>
                              </a:lnTo>
                              <a:lnTo>
                                <a:pt x="85" y="0"/>
                              </a:lnTo>
                              <a:lnTo>
                                <a:pt x="89" y="44"/>
                              </a:lnTo>
                              <a:lnTo>
                                <a:pt x="95" y="42"/>
                              </a:lnTo>
                              <a:lnTo>
                                <a:pt x="10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77"/>
                      <wps:cNvSpPr>
                        <a:spLocks/>
                      </wps:cNvSpPr>
                      <wps:spPr bwMode="auto">
                        <a:xfrm>
                          <a:off x="2334" y="1277"/>
                          <a:ext cx="161" cy="218"/>
                        </a:xfrm>
                        <a:custGeom>
                          <a:avLst/>
                          <a:gdLst>
                            <a:gd name="T0" fmla="+- 0 2408 2334"/>
                            <a:gd name="T1" fmla="*/ T0 w 161"/>
                            <a:gd name="T2" fmla="+- 0 1322 1277"/>
                            <a:gd name="T3" fmla="*/ 1322 h 218"/>
                            <a:gd name="T4" fmla="+- 0 2411 2334"/>
                            <a:gd name="T5" fmla="*/ T4 w 161"/>
                            <a:gd name="T6" fmla="+- 0 1321 1277"/>
                            <a:gd name="T7" fmla="*/ 1321 h 218"/>
                            <a:gd name="T8" fmla="+- 0 2415 2334"/>
                            <a:gd name="T9" fmla="*/ T8 w 161"/>
                            <a:gd name="T10" fmla="+- 0 1321 1277"/>
                            <a:gd name="T11" fmla="*/ 1321 h 218"/>
                            <a:gd name="T12" fmla="+- 0 2421 2334"/>
                            <a:gd name="T13" fmla="*/ T12 w 161"/>
                            <a:gd name="T14" fmla="+- 0 1321 1277"/>
                            <a:gd name="T15" fmla="*/ 1321 h 218"/>
                            <a:gd name="T16" fmla="+- 0 2428 2334"/>
                            <a:gd name="T17" fmla="*/ T16 w 161"/>
                            <a:gd name="T18" fmla="+- 0 1321 1277"/>
                            <a:gd name="T19" fmla="*/ 1321 h 218"/>
                            <a:gd name="T20" fmla="+- 0 2434 2334"/>
                            <a:gd name="T21" fmla="*/ T20 w 161"/>
                            <a:gd name="T22" fmla="+- 0 1321 1277"/>
                            <a:gd name="T23" fmla="*/ 1321 h 218"/>
                            <a:gd name="T24" fmla="+- 0 2439 2334"/>
                            <a:gd name="T25" fmla="*/ T24 w 161"/>
                            <a:gd name="T26" fmla="+- 0 1322 1277"/>
                            <a:gd name="T27" fmla="*/ 1322 h 218"/>
                            <a:gd name="T28" fmla="+- 0 2449 2334"/>
                            <a:gd name="T29" fmla="*/ T28 w 161"/>
                            <a:gd name="T30" fmla="+- 0 1323 1277"/>
                            <a:gd name="T31" fmla="*/ 1323 h 218"/>
                            <a:gd name="T32" fmla="+- 0 2457 2334"/>
                            <a:gd name="T33" fmla="*/ T32 w 161"/>
                            <a:gd name="T34" fmla="+- 0 1325 1277"/>
                            <a:gd name="T35" fmla="*/ 1325 h 218"/>
                            <a:gd name="T36" fmla="+- 0 2464 2334"/>
                            <a:gd name="T37" fmla="*/ T36 w 161"/>
                            <a:gd name="T38" fmla="+- 0 1327 1277"/>
                            <a:gd name="T39" fmla="*/ 1327 h 218"/>
                            <a:gd name="T40" fmla="+- 0 2471 2334"/>
                            <a:gd name="T41" fmla="*/ T40 w 161"/>
                            <a:gd name="T42" fmla="+- 0 1330 1277"/>
                            <a:gd name="T43" fmla="*/ 1330 h 218"/>
                            <a:gd name="T44" fmla="+- 0 2477 2334"/>
                            <a:gd name="T45" fmla="*/ T44 w 161"/>
                            <a:gd name="T46" fmla="+- 0 1332 1277"/>
                            <a:gd name="T47" fmla="*/ 1332 h 218"/>
                            <a:gd name="T48" fmla="+- 0 2481 2334"/>
                            <a:gd name="T49" fmla="*/ T48 w 161"/>
                            <a:gd name="T50" fmla="+- 0 1334 1277"/>
                            <a:gd name="T51" fmla="*/ 1334 h 218"/>
                            <a:gd name="T52" fmla="+- 0 2495 2334"/>
                            <a:gd name="T53" fmla="*/ T52 w 161"/>
                            <a:gd name="T54" fmla="+- 0 1293 1277"/>
                            <a:gd name="T55" fmla="*/ 1293 h 218"/>
                            <a:gd name="T56" fmla="+- 0 2482 2334"/>
                            <a:gd name="T57" fmla="*/ T56 w 161"/>
                            <a:gd name="T58" fmla="+- 0 1288 1277"/>
                            <a:gd name="T59" fmla="*/ 1288 h 218"/>
                            <a:gd name="T60" fmla="+- 0 2473 2334"/>
                            <a:gd name="T61" fmla="*/ T60 w 161"/>
                            <a:gd name="T62" fmla="+- 0 1285 1277"/>
                            <a:gd name="T63" fmla="*/ 1285 h 218"/>
                            <a:gd name="T64" fmla="+- 0 2465 2334"/>
                            <a:gd name="T65" fmla="*/ T64 w 161"/>
                            <a:gd name="T66" fmla="+- 0 1283 1277"/>
                            <a:gd name="T67" fmla="*/ 1283 h 218"/>
                            <a:gd name="T68" fmla="+- 0 2456 2334"/>
                            <a:gd name="T69" fmla="*/ T68 w 161"/>
                            <a:gd name="T70" fmla="+- 0 1280 1277"/>
                            <a:gd name="T71" fmla="*/ 1280 h 218"/>
                            <a:gd name="T72" fmla="+- 0 2439 2334"/>
                            <a:gd name="T73" fmla="*/ T72 w 161"/>
                            <a:gd name="T74" fmla="+- 0 1278 1277"/>
                            <a:gd name="T75" fmla="*/ 1278 h 218"/>
                            <a:gd name="T76" fmla="+- 0 2419 2334"/>
                            <a:gd name="T77" fmla="*/ T76 w 161"/>
                            <a:gd name="T78" fmla="+- 0 1277 1277"/>
                            <a:gd name="T79" fmla="*/ 1277 h 218"/>
                            <a:gd name="T80" fmla="+- 0 2400 2334"/>
                            <a:gd name="T81" fmla="*/ T80 w 161"/>
                            <a:gd name="T82" fmla="+- 0 1277 1277"/>
                            <a:gd name="T83" fmla="*/ 1277 h 218"/>
                            <a:gd name="T84" fmla="+- 0 2385 2334"/>
                            <a:gd name="T85" fmla="*/ T84 w 161"/>
                            <a:gd name="T86" fmla="+- 0 1278 1277"/>
                            <a:gd name="T87" fmla="*/ 1278 h 218"/>
                            <a:gd name="T88" fmla="+- 0 2373 2334"/>
                            <a:gd name="T89" fmla="*/ T88 w 161"/>
                            <a:gd name="T90" fmla="+- 0 1280 1277"/>
                            <a:gd name="T91" fmla="*/ 1280 h 218"/>
                            <a:gd name="T92" fmla="+- 0 2363 2334"/>
                            <a:gd name="T93" fmla="*/ T92 w 161"/>
                            <a:gd name="T94" fmla="+- 0 1282 1277"/>
                            <a:gd name="T95" fmla="*/ 1282 h 218"/>
                            <a:gd name="T96" fmla="+- 0 2334 2334"/>
                            <a:gd name="T97" fmla="*/ T96 w 161"/>
                            <a:gd name="T98" fmla="+- 0 1488 1277"/>
                            <a:gd name="T99" fmla="*/ 1488 h 218"/>
                            <a:gd name="T100" fmla="+- 0 2384 2334"/>
                            <a:gd name="T101" fmla="*/ T100 w 161"/>
                            <a:gd name="T102" fmla="+- 0 1494 1277"/>
                            <a:gd name="T103" fmla="*/ 1494 h 218"/>
                            <a:gd name="T104" fmla="+- 0 2408 2334"/>
                            <a:gd name="T105" fmla="*/ T104 w 161"/>
                            <a:gd name="T106" fmla="+- 0 1322 1277"/>
                            <a:gd name="T107" fmla="*/ 1322 h 2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61" h="218">
                              <a:moveTo>
                                <a:pt x="74" y="45"/>
                              </a:moveTo>
                              <a:lnTo>
                                <a:pt x="77" y="44"/>
                              </a:lnTo>
                              <a:lnTo>
                                <a:pt x="81" y="44"/>
                              </a:lnTo>
                              <a:lnTo>
                                <a:pt x="87" y="44"/>
                              </a:lnTo>
                              <a:lnTo>
                                <a:pt x="94" y="44"/>
                              </a:lnTo>
                              <a:lnTo>
                                <a:pt x="100" y="44"/>
                              </a:lnTo>
                              <a:lnTo>
                                <a:pt x="105" y="45"/>
                              </a:lnTo>
                              <a:lnTo>
                                <a:pt x="115" y="46"/>
                              </a:lnTo>
                              <a:lnTo>
                                <a:pt x="123" y="48"/>
                              </a:lnTo>
                              <a:lnTo>
                                <a:pt x="130" y="50"/>
                              </a:lnTo>
                              <a:lnTo>
                                <a:pt x="137" y="53"/>
                              </a:lnTo>
                              <a:lnTo>
                                <a:pt x="143" y="55"/>
                              </a:lnTo>
                              <a:lnTo>
                                <a:pt x="147" y="57"/>
                              </a:lnTo>
                              <a:lnTo>
                                <a:pt x="161" y="16"/>
                              </a:lnTo>
                              <a:lnTo>
                                <a:pt x="148" y="11"/>
                              </a:lnTo>
                              <a:lnTo>
                                <a:pt x="139" y="8"/>
                              </a:lnTo>
                              <a:lnTo>
                                <a:pt x="131" y="6"/>
                              </a:lnTo>
                              <a:lnTo>
                                <a:pt x="122" y="3"/>
                              </a:lnTo>
                              <a:lnTo>
                                <a:pt x="105" y="1"/>
                              </a:lnTo>
                              <a:lnTo>
                                <a:pt x="85" y="0"/>
                              </a:lnTo>
                              <a:lnTo>
                                <a:pt x="66" y="0"/>
                              </a:lnTo>
                              <a:lnTo>
                                <a:pt x="51" y="1"/>
                              </a:lnTo>
                              <a:lnTo>
                                <a:pt x="39" y="3"/>
                              </a:lnTo>
                              <a:lnTo>
                                <a:pt x="29" y="5"/>
                              </a:lnTo>
                              <a:lnTo>
                                <a:pt x="0" y="211"/>
                              </a:lnTo>
                              <a:lnTo>
                                <a:pt x="50" y="217"/>
                              </a:lnTo>
                              <a:lnTo>
                                <a:pt x="7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78"/>
                      <wps:cNvSpPr>
                        <a:spLocks/>
                      </wps:cNvSpPr>
                      <wps:spPr bwMode="auto">
                        <a:xfrm>
                          <a:off x="1043" y="1122"/>
                          <a:ext cx="99" cy="99"/>
                        </a:xfrm>
                        <a:custGeom>
                          <a:avLst/>
                          <a:gdLst>
                            <a:gd name="T0" fmla="+- 0 1142 1043"/>
                            <a:gd name="T1" fmla="*/ T0 w 99"/>
                            <a:gd name="T2" fmla="+- 0 1172 1122"/>
                            <a:gd name="T3" fmla="*/ 1172 h 99"/>
                            <a:gd name="T4" fmla="+- 0 1142 1043"/>
                            <a:gd name="T5" fmla="*/ T4 w 99"/>
                            <a:gd name="T6" fmla="+- 0 1156 1122"/>
                            <a:gd name="T7" fmla="*/ 1156 h 99"/>
                            <a:gd name="T8" fmla="+- 0 1137 1043"/>
                            <a:gd name="T9" fmla="*/ T8 w 99"/>
                            <a:gd name="T10" fmla="+- 0 1144 1122"/>
                            <a:gd name="T11" fmla="*/ 1144 h 99"/>
                            <a:gd name="T12" fmla="+- 0 1127 1043"/>
                            <a:gd name="T13" fmla="*/ T12 w 99"/>
                            <a:gd name="T14" fmla="+- 0 1135 1122"/>
                            <a:gd name="T15" fmla="*/ 1135 h 99"/>
                            <a:gd name="T16" fmla="+- 0 1118 1043"/>
                            <a:gd name="T17" fmla="*/ T16 w 99"/>
                            <a:gd name="T18" fmla="+- 0 1126 1122"/>
                            <a:gd name="T19" fmla="*/ 1126 h 99"/>
                            <a:gd name="T20" fmla="+- 0 1106 1043"/>
                            <a:gd name="T21" fmla="*/ T20 w 99"/>
                            <a:gd name="T22" fmla="+- 0 1122 1122"/>
                            <a:gd name="T23" fmla="*/ 1122 h 99"/>
                            <a:gd name="T24" fmla="+- 0 1079 1043"/>
                            <a:gd name="T25" fmla="*/ T24 w 99"/>
                            <a:gd name="T26" fmla="+- 0 1122 1122"/>
                            <a:gd name="T27" fmla="*/ 1122 h 99"/>
                            <a:gd name="T28" fmla="+- 0 1067 1043"/>
                            <a:gd name="T29" fmla="*/ T28 w 99"/>
                            <a:gd name="T30" fmla="+- 0 1126 1122"/>
                            <a:gd name="T31" fmla="*/ 1126 h 99"/>
                            <a:gd name="T32" fmla="+- 0 1058 1043"/>
                            <a:gd name="T33" fmla="*/ T32 w 99"/>
                            <a:gd name="T34" fmla="+- 0 1135 1122"/>
                            <a:gd name="T35" fmla="*/ 1135 h 99"/>
                            <a:gd name="T36" fmla="+- 0 1048 1043"/>
                            <a:gd name="T37" fmla="*/ T36 w 99"/>
                            <a:gd name="T38" fmla="+- 0 1144 1122"/>
                            <a:gd name="T39" fmla="*/ 1144 h 99"/>
                            <a:gd name="T40" fmla="+- 0 1043 1043"/>
                            <a:gd name="T41" fmla="*/ T40 w 99"/>
                            <a:gd name="T42" fmla="+- 0 1156 1122"/>
                            <a:gd name="T43" fmla="*/ 1156 h 99"/>
                            <a:gd name="T44" fmla="+- 0 1043 1043"/>
                            <a:gd name="T45" fmla="*/ T44 w 99"/>
                            <a:gd name="T46" fmla="+- 0 1187 1122"/>
                            <a:gd name="T47" fmla="*/ 1187 h 99"/>
                            <a:gd name="T48" fmla="+- 0 1048 1043"/>
                            <a:gd name="T49" fmla="*/ T48 w 99"/>
                            <a:gd name="T50" fmla="+- 0 1199 1122"/>
                            <a:gd name="T51" fmla="*/ 1199 h 99"/>
                            <a:gd name="T52" fmla="+- 0 1058 1043"/>
                            <a:gd name="T53" fmla="*/ T52 w 99"/>
                            <a:gd name="T54" fmla="+- 0 1208 1122"/>
                            <a:gd name="T55" fmla="*/ 1208 h 99"/>
                            <a:gd name="T56" fmla="+- 0 1067 1043"/>
                            <a:gd name="T57" fmla="*/ T56 w 99"/>
                            <a:gd name="T58" fmla="+- 0 1216 1122"/>
                            <a:gd name="T59" fmla="*/ 1216 h 99"/>
                            <a:gd name="T60" fmla="+- 0 1079 1043"/>
                            <a:gd name="T61" fmla="*/ T60 w 99"/>
                            <a:gd name="T62" fmla="+- 0 1221 1122"/>
                            <a:gd name="T63" fmla="*/ 1221 h 99"/>
                            <a:gd name="T64" fmla="+- 0 1106 1043"/>
                            <a:gd name="T65" fmla="*/ T64 w 99"/>
                            <a:gd name="T66" fmla="+- 0 1221 1122"/>
                            <a:gd name="T67" fmla="*/ 1221 h 99"/>
                            <a:gd name="T68" fmla="+- 0 1118 1043"/>
                            <a:gd name="T69" fmla="*/ T68 w 99"/>
                            <a:gd name="T70" fmla="+- 0 1216 1122"/>
                            <a:gd name="T71" fmla="*/ 1216 h 99"/>
                            <a:gd name="T72" fmla="+- 0 1127 1043"/>
                            <a:gd name="T73" fmla="*/ T72 w 99"/>
                            <a:gd name="T74" fmla="+- 0 1208 1122"/>
                            <a:gd name="T75" fmla="*/ 1208 h 99"/>
                            <a:gd name="T76" fmla="+- 0 1137 1043"/>
                            <a:gd name="T77" fmla="*/ T76 w 99"/>
                            <a:gd name="T78" fmla="+- 0 1199 1122"/>
                            <a:gd name="T79" fmla="*/ 1199 h 99"/>
                            <a:gd name="T80" fmla="+- 0 1142 1043"/>
                            <a:gd name="T81" fmla="*/ T80 w 99"/>
                            <a:gd name="T82" fmla="+- 0 1187 1122"/>
                            <a:gd name="T83" fmla="*/ 1187 h 99"/>
                            <a:gd name="T84" fmla="+- 0 1142 1043"/>
                            <a:gd name="T85" fmla="*/ T84 w 99"/>
                            <a:gd name="T86" fmla="+- 0 1172 1122"/>
                            <a:gd name="T87" fmla="*/ 1172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9" h="99">
                              <a:moveTo>
                                <a:pt x="99" y="50"/>
                              </a:moveTo>
                              <a:lnTo>
                                <a:pt x="99" y="34"/>
                              </a:lnTo>
                              <a:lnTo>
                                <a:pt x="94" y="22"/>
                              </a:lnTo>
                              <a:lnTo>
                                <a:pt x="84" y="13"/>
                              </a:lnTo>
                              <a:lnTo>
                                <a:pt x="75" y="4"/>
                              </a:lnTo>
                              <a:lnTo>
                                <a:pt x="63" y="0"/>
                              </a:lnTo>
                              <a:lnTo>
                                <a:pt x="36" y="0"/>
                              </a:lnTo>
                              <a:lnTo>
                                <a:pt x="24" y="4"/>
                              </a:lnTo>
                              <a:lnTo>
                                <a:pt x="15" y="13"/>
                              </a:lnTo>
                              <a:lnTo>
                                <a:pt x="5" y="22"/>
                              </a:lnTo>
                              <a:lnTo>
                                <a:pt x="0" y="34"/>
                              </a:lnTo>
                              <a:lnTo>
                                <a:pt x="0" y="65"/>
                              </a:lnTo>
                              <a:lnTo>
                                <a:pt x="5" y="77"/>
                              </a:lnTo>
                              <a:lnTo>
                                <a:pt x="15" y="86"/>
                              </a:lnTo>
                              <a:lnTo>
                                <a:pt x="24" y="94"/>
                              </a:lnTo>
                              <a:lnTo>
                                <a:pt x="36" y="99"/>
                              </a:lnTo>
                              <a:lnTo>
                                <a:pt x="63" y="99"/>
                              </a:lnTo>
                              <a:lnTo>
                                <a:pt x="75" y="94"/>
                              </a:lnTo>
                              <a:lnTo>
                                <a:pt x="84" y="86"/>
                              </a:lnTo>
                              <a:lnTo>
                                <a:pt x="94" y="77"/>
                              </a:lnTo>
                              <a:lnTo>
                                <a:pt x="99" y="65"/>
                              </a:lnTo>
                              <a:lnTo>
                                <a:pt x="9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D1694" id="Group 59" o:spid="_x0000_s1026" style="position:absolute;margin-left:459.5pt;margin-top:14.5pt;width:101.2pt;height:63.35pt;z-index:-251656704;mso-position-horizontal-relative:page;mso-position-vertical-relative:page" coordorigin="508,562" coordsize="2025,1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">
              <v:shape id="Picture 60" o:spid="_x0000_s1027" type="#_x0000_t75" style="position:absolute;left:508;top:1264;width:258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">
                <v:imagedata r:id="rId8" o:title=""/>
              </v:shape>
              <v:shape id="Picture 61" o:spid="_x0000_s1028" type="#_x0000_t75" style="position:absolute;left:755;top:1280;width:258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">
                <v:imagedata r:id="rId9" o:title=""/>
              </v:shape>
              <v:shape id="Picture 62" o:spid="_x0000_s1029" type="#_x0000_t75" style="position:absolute;left:917;top:562;width:1208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">
                <v:imagedata r:id="rId10" o:title=""/>
              </v:shape>
              <v:shape id="Picture 63" o:spid="_x0000_s1030" type="#_x0000_t75" style="position:absolute;left:2069;top:1264;width:247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">
                <v:imagedata r:id="rId11" o:title=""/>
              </v:shape>
              <v:shape id="Picture 64" o:spid="_x0000_s1031" type="#_x0000_t75" style="position:absolute;left:2315;top:1269;width:21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">
                <v:imagedata r:id="rId12" o:title=""/>
              </v:shape>
              <v:shape id="Freeform 65" o:spid="_x0000_s1032" style="position:absolute;left:540;top:1272;width:206;height:227;visibility:visible;mso-wrap-style:square;v-text-anchor:top" coordsize="20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" path="m90,226r10,1l120,227r21,-4l148,221r7,-2l162,216r7,-2l175,211r6,-3l186,206r6,-3l196,200r4,-2l206,193,190,155r-5,4l177,163r-9,5l159,172r-11,4l136,179r-12,2l103,181,87,176r-4,-2l69,161,59,141,198,107r-1,-6l196,94r-1,-5l192,80,185,58,175,40,164,25,150,14,135,6,117,1,97,,76,4,63,7,59,62r3,-4l67,53r5,-4l79,46r7,-2l93,42r7,l106,43r6,2l117,47r5,4l126,54r5,5l134,64r3,6l140,76r1,7l51,105,50,99r,-7l51,86,52,12,41,20,30,27,22,37,15,48,6,68,1,89,,99r1,20l5,140r8,25l22,182r13,17l51,212r19,9l90,226xe" fillcolor="#4c4b4d" stroked="f">
                <v:path arrowok="t" o:connecttype="custom" o:connectlocs="100,1499;141,1495;155,1491;169,1486;181,1480;192,1475;200,1470;190,1427;177,1435;159,1444;136,1451;103,1453;83,1446;59,1413;197,1373;195,1361;185,1330;164,1297;135,1278;97,1272;63,1279;62,1330;72,1321;86,1316;100,1314;112,1317;122,1323;131,1331;137,1342;141,1355;50,1371;51,1358;41,1292;22,1309;6,1340;0,1371;5,1412;22,1454;51,1484;90,1498" o:connectangles="0,0,0,0,0,0,0,0,0,0,0,0,0,0,0,0,0,0,0,0,0,0,0,0,0,0,0,0,0,0,0,0,0,0,0,0,0,0,0,0"/>
              </v:shape>
              <v:shape id="Freeform 66" o:spid="_x0000_s1033" style="position:absolute;left:540;top:1272;width:206;height:227;visibility:visible;mso-wrap-style:square;v-text-anchor:top" coordsize="20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" path="m51,86r,-6l53,74r3,-6l59,62,63,7,52,12,51,86xe" fillcolor="#4c4b4d" stroked="f">
                <v:path arrowok="t" o:connecttype="custom" o:connectlocs="51,1358;51,1352;53,1346;56,1340;59,1334;63,1279;52,1284;51,1358" o:connectangles="0,0,0,0,0,0,0,0"/>
              </v:shape>
              <v:shape id="Freeform 67" o:spid="_x0000_s1034" style="position:absolute;left:789;top:1288;width:209;height:309;visibility:visible;mso-wrap-style:square;v-text-anchor:top" coordsize="2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" path="m69,47r5,-1l79,45r4,l100,44r19,4l134,57r9,10l151,85r5,22l157,122r9,89l177,204r9,-9l193,184r8,-18l206,146r2,-25l207,100r-1,-9l201,72,193,54,181,35,167,21,149,10,130,3,104,,83,1,75,2,64,48r5,-1xe" fillcolor="#4c4b4d" stroked="f">
                <v:path arrowok="t" o:connecttype="custom" o:connectlocs="69,1335;74,1334;79,1333;83,1333;100,1332;119,1336;134,1345;143,1355;151,1373;156,1395;157,1410;166,1499;177,1492;186,1483;193,1472;201,1454;206,1434;208,1409;207,1388;206,1379;201,1360;193,1342;181,1323;167,1309;149,1298;130,1291;104,1288;83,1289;75,1290;64,1336;69,1335" o:connectangles="0,0,0,0,0,0,0,0,0,0,0,0,0,0,0,0,0,0,0,0,0,0,0,0,0,0,0,0,0,0,0"/>
              </v:shape>
              <v:shape id="Freeform 68" o:spid="_x0000_s1035" style="position:absolute;left:789;top:1288;width:209;height:309;visibility:visible;mso-wrap-style:square;v-text-anchor:top" coordsize="2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" path="m157,122r-2,20l150,159r-17,17l112,182r-8,2l96,183r-7,-1l81,180r-6,-2l70,175,54,52r5,-2l64,48,75,2,55,6,36,11,22,15,10,20,,24,36,309r50,-7l75,219r6,2l89,223r9,1l106,226r10,l126,224r2,l148,219r18,-8l157,122xe" fillcolor="#4c4b4d" stroked="f">
                <v:path arrowok="t" o:connecttype="custom" o:connectlocs="157,1410;155,1430;150,1447;133,1464;112,1470;104,1472;96,1471;89,1470;81,1468;75,1466;70,1463;54,1340;59,1338;64,1336;75,1290;55,1294;36,1299;22,1303;10,1308;0,1312;36,1597;86,1590;75,1507;81,1509;89,1511;98,1512;106,1514;116,1514;126,1512;128,1512;148,1507;166,1499;157,1410" o:connectangles="0,0,0,0,0,0,0,0,0,0,0,0,0,0,0,0,0,0,0,0,0,0,0,0,0,0,0,0,0,0,0,0,0"/>
              </v:shape>
              <v:shape id="Freeform 69" o:spid="_x0000_s1036" style="position:absolute;left:1090;top:1269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" path="m,l,217e" filled="f" strokecolor="#4c4b4d" strokeweight=".92286mm">
                <v:path arrowok="t" o:connecttype="custom" o:connectlocs="0,1269;0,1486" o:connectangles="0,0"/>
              </v:shape>
              <v:shape id="Freeform 70" o:spid="_x0000_s1037" style="position:absolute;left:1176;top:1303;width:181;height:230;visibility:visible;mso-wrap-style:square;v-text-anchor:top" coordsize="18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" path="m27,38l15,55,6,79,1,99r,6l,125r1,20l7,166r9,17l30,200r16,12l54,216r18,7l93,227r12,2l117,230r11,-1l139,228r9,-1l154,225r-1,-42l147,185r-8,1l131,186r-9,1l114,186r-9,-1l90,182,72,173,59,159,54,147,51,128r2,-22l56,90,64,71,75,57r8,-6l101,45r21,l131,46r7,2l145,51r7,2l159,57r5,3l181,21,164,12,145,5,125,1,118,,98,,79,3,77,4,58,11,42,22r-2,2l27,38xe" fillcolor="#4c4b4d" stroked="f">
                <v:path arrowok="t" o:connecttype="custom" o:connectlocs="27,1341;15,1358;6,1382;1,1402;1,1408;0,1428;1,1448;7,1469;16,1486;30,1503;46,1515;54,1519;72,1526;93,1530;105,1532;117,1533;128,1532;139,1531;148,1530;154,1528;153,1486;147,1488;139,1489;131,1489;122,1490;114,1489;105,1488;90,1485;72,1476;59,1462;54,1450;51,1431;53,1409;56,1393;64,1374;75,1360;83,1354;101,1348;122,1348;131,1349;138,1351;145,1354;152,1356;159,1360;164,1363;181,1324;164,1315;145,1308;125,1304;118,1303;98,1303;79,1306;77,1307;58,1314;42,1325;40,1327;27,1341" o:connectangles="0,0,0,0,0,0,0,0,0,0,0,0,0,0,0,0,0,0,0,0,0,0,0,0,0,0,0,0,0,0,0,0,0,0,0,0,0,0,0,0,0,0,0,0,0,0,0,0,0,0,0,0,0,0,0,0,0"/>
              </v:shape>
              <v:shape id="Freeform 71" o:spid="_x0000_s1038" style="position:absolute;left:1394;top:1286;width:196;height:227;visibility:visible;mso-wrap-style:square;v-text-anchor:top" coordsize="19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" path="m67,4l55,10,43,16r8,74l52,84r2,-7l55,71r3,-6l62,60r3,-5l70,51r6,-3l81,44r7,-2l95,42r8,-1l109,42r6,2l121,46r5,4l130,54r4,4l137,63r2,6l142,75r1,7l144,89,51,96r2,37l196,122r,-6l196,109r,-6l195,94,191,72,184,52,175,35,164,22,151,12,134,4,114,,92,,79,1,67,4xe" fillcolor="#4c4b4d" stroked="f">
                <v:path arrowok="t" o:connecttype="custom" o:connectlocs="67,1290;55,1296;43,1302;51,1376;52,1370;54,1363;55,1357;58,1351;62,1346;65,1341;70,1337;76,1334;81,1330;88,1328;95,1328;103,1327;109,1328;115,1330;121,1332;126,1336;130,1340;134,1344;137,1349;139,1355;142,1361;143,1368;144,1375;51,1382;53,1419;196,1408;196,1402;196,1395;196,1389;195,1380;191,1358;184,1338;175,1321;164,1308;151,1298;134,1290;114,1286;92,1286;79,1287;67,1290" o:connectangles="0,0,0,0,0,0,0,0,0,0,0,0,0,0,0,0,0,0,0,0,0,0,0,0,0,0,0,0,0,0,0,0,0,0,0,0,0,0,0,0,0,0,0,0"/>
              </v:shape>
              <v:shape id="Freeform 72" o:spid="_x0000_s1039" style="position:absolute;left:1394;top:1286;width:196;height:227;visibility:visible;mso-wrap-style:square;v-text-anchor:top" coordsize="19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" path="m128,226r8,-1l143,224r7,-2l157,221r6,-2l169,217r5,-2l179,213r5,-1l190,208,180,168r-6,3l167,174r-10,3l147,180r-11,2l124,183r-13,l91,180,75,172r-3,-3l60,154,53,133,51,96r,-6l43,16,33,24,24,34,12,53,5,72,2,82,,102r,21l4,149r7,18l21,186r13,15l51,214r19,8l80,225r20,2l121,227r7,-1xe" fillcolor="#4c4b4d" stroked="f">
                <v:path arrowok="t" o:connecttype="custom" o:connectlocs="128,1512;136,1511;143,1510;150,1508;157,1507;163,1505;169,1503;174,1501;179,1499;184,1498;190,1494;180,1454;174,1457;167,1460;157,1463;147,1466;136,1468;124,1469;111,1469;91,1466;75,1458;72,1455;60,1440;53,1419;51,1382;51,1376;43,1302;33,1310;24,1320;12,1339;5,1358;2,1368;0,1388;0,1409;4,1435;11,1453;21,1472;34,1487;51,1500;70,1508;80,1511;100,1513;121,1513;128,1512" o:connectangles="0,0,0,0,0,0,0,0,0,0,0,0,0,0,0,0,0,0,0,0,0,0,0,0,0,0,0,0,0,0,0,0,0,0,0,0,0,0,0,0,0,0,0,0"/>
              </v:shape>
              <v:shape id="Freeform 73" o:spid="_x0000_s1040" style="position:absolute;left:1634;top:1269;width:200;height:238;visibility:visible;mso-wrap-style:square;v-text-anchor:top" coordsize="20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" path="m199,64l196,52r-6,-9l185,33r-9,-8l165,18,144,9,122,4,110,3,90,1,71,,55,,42,1,32,2,,210r50,8l77,44r8,l92,45r7,l106,45r6,1l120,48r7,2l133,53r6,4l143,61r2,6l148,72r1,7l150,87r,9l149,106r-2,11l130,230r50,8l198,117r,-1l200,95r,-19l199,64xe" fillcolor="#4c4b4d" stroked="f">
                <v:path arrowok="t" o:connecttype="custom" o:connectlocs="199,1333;196,1321;190,1312;185,1302;176,1294;165,1287;144,1278;122,1273;110,1272;90,1270;71,1269;55,1269;42,1270;32,1271;0,1479;50,1487;77,1313;85,1313;92,1314;99,1314;106,1314;112,1315;120,1317;127,1319;133,1322;139,1326;143,1330;145,1336;148,1341;149,1348;150,1356;150,1365;149,1375;147,1386;130,1499;180,1507;198,1386;198,1385;200,1364;200,1345;199,1333" o:connectangles="0,0,0,0,0,0,0,0,0,0,0,0,0,0,0,0,0,0,0,0,0,0,0,0,0,0,0,0,0,0,0,0,0,0,0,0,0,0,0,0,0"/>
              </v:shape>
              <v:shape id="Freeform 74" o:spid="_x0000_s1041" style="position:absolute;left:1886;top:1227;width:155;height:287;visibility:visible;mso-wrap-style:square;v-text-anchor:top" coordsize="15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" path="m131,60l54,65,49,,,11,13,199r1,15l16,227r3,11l22,249r5,9l34,265r7,8l49,278r11,4l71,285r13,1l99,285r13,-1l123,282r9,-3l141,276r8,-4l154,269,143,230r-4,2l134,234r-7,3l120,239r-8,2l103,241r-13,1l80,239r-6,-7l68,225,64,213,63,195,57,107r77,-5l131,60xe" fillcolor="#4c4b4d" stroked="f">
                <v:path arrowok="t" o:connecttype="custom" o:connectlocs="131,1287;54,1292;49,1227;0,1238;13,1426;14,1441;16,1454;19,1465;22,1476;27,1485;34,1492;41,1500;49,1505;60,1509;71,1512;84,1513;99,1512;112,1511;123,1509;132,1506;141,1503;149,1499;154,1496;143,1457;139,1459;134,1461;127,1464;120,1466;112,1468;103,1468;90,1469;80,1466;74,1459;68,1452;64,1440;63,1422;57,1334;134,1329;131,1287" o:connectangles="0,0,0,0,0,0,0,0,0,0,0,0,0,0,0,0,0,0,0,0,0,0,0,0,0,0,0,0,0,0,0,0,0,0,0,0,0,0,0"/>
              </v:shape>
              <v:shape id="Freeform 75" o:spid="_x0000_s1042" style="position:absolute;left:2085;top:1274;width:89;height:79;visibility:visible;mso-wrap-style:square;v-text-anchor:top" coordsize="8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" path="m85,l72,3,60,8r1,68l63,70r3,-5l70,59r4,-5l79,50r4,-3l89,44,85,xe" fillcolor="#4c4b4d" stroked="f">
                <v:path arrowok="t" o:connecttype="custom" o:connectlocs="85,1274;72,1277;60,1282;61,1350;63,1344;66,1339;70,1333;74,1328;79,1324;83,1321;89,1318;85,1274" o:connectangles="0,0,0,0,0,0,0,0,0,0,0,0"/>
              </v:shape>
              <v:shape id="Freeform 76" o:spid="_x0000_s1043" style="position:absolute;left:2085;top:1274;width:89;height:79;visibility:visible;mso-wrap-style:square;v-text-anchor:top" coordsize="8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" path="m101,40r7,l116,41r7,2l130,45r4,4l139,52r4,5l146,62r3,5l151,73r,6l152,86r,6l151,99,59,82r2,-6l60,8,49,16,33,30,20,47r-5,9l8,74,3,95,,121r1,19l6,161r9,18l29,196r16,13l53,214r19,7l92,226r8,2l114,229r14,1l141,230r6,-1l152,229r5,-1l161,227r3,l165,185r-6,1l150,187r-10,l130,188r-12,-1l107,185,95,182,76,174,62,162r-3,-5l52,140,51,119r142,26l194,139r2,-7l197,126r2,-11l200,93,199,73,194,55,187,40,178,28,163,15,145,6,123,,111,-2r-13,l85,r4,44l95,42r6,-2xe" fillcolor="#4c4b4d" stroked="f">
                <v:path arrowok="t" o:connecttype="custom" o:connectlocs="108,1314;123,1317;134,1323;143,1331;149,1341;151,1353;152,1366;59,1356;60,1282;33,1304;15,1330;3,1369;1,1414;15,1453;45,1483;72,1495;100,1502;128,1504;147,1503;157,1502;164,1501;159,1460;140,1461;118,1461;95,1456;62,1436;52,1414;193,1419;196,1406;199,1389;199,1347;187,1314;163,1289;123,1274;98,1272;89,1318;101,1314" o:connectangles="0,0,0,0,0,0,0,0,0,0,0,0,0,0,0,0,0,0,0,0,0,0,0,0,0,0,0,0,0,0,0,0,0,0,0,0,0"/>
              </v:shape>
              <v:shape id="Freeform 77" o:spid="_x0000_s1044" style="position:absolute;left:2334;top:1277;width:161;height:218;visibility:visible;mso-wrap-style:square;v-text-anchor:top" coordsize="16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" path="m74,45r3,-1l81,44r6,l94,44r6,l105,45r10,1l123,48r7,2l137,53r6,2l147,57,161,16,148,11,139,8,131,6,122,3,105,1,85,,66,,51,1,39,3,29,5,,211r50,6l74,45xe" fillcolor="#4c4b4d" stroked="f">
                <v:path arrowok="t" o:connecttype="custom" o:connectlocs="74,1322;77,1321;81,1321;87,1321;94,1321;100,1321;105,1322;115,1323;123,1325;130,1327;137,1330;143,1332;147,1334;161,1293;148,1288;139,1285;131,1283;122,1280;105,1278;85,1277;66,1277;51,1278;39,1280;29,1282;0,1488;50,1494;74,1322" o:connectangles="0,0,0,0,0,0,0,0,0,0,0,0,0,0,0,0,0,0,0,0,0,0,0,0,0,0,0"/>
              </v:shape>
              <v:shape id="Freeform 78" o:spid="_x0000_s1045" style="position:absolute;left:1043;top:1122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" path="m99,50r,-16l94,22,84,13,75,4,63,,36,,24,4r-9,9l5,22,,34,,65,5,77r10,9l24,94r12,5l63,99,75,94r9,-8l94,77,99,65r,-15xe" fillcolor="#4c4b4d" stroked="f">
                <v:path arrowok="t" o:connecttype="custom" o:connectlocs="99,1172;99,1156;94,1144;84,1135;75,1126;63,1122;36,1122;24,1126;15,1135;5,1144;0,1156;0,1187;5,1199;15,1208;24,1216;36,1221;63,1221;75,1216;84,1208;94,1199;99,1187;99,1172" o:connectangles="0,0,0,0,0,0,0,0,0,0,0,0,0,0,0,0,0,0,0,0,0,0"/>
              </v:shape>
              <w10:wrap anchorx="page" anchory="page"/>
            </v:group>
          </w:pict>
        </mc:Fallback>
      </mc:AlternateContent>
    </w:r>
    <w:r w:rsidR="00EF673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4B49" w14:textId="77777777" w:rsidR="004F647F" w:rsidRDefault="009D44AD">
    <w:pPr>
      <w:pStyle w:val="Glava"/>
    </w:pPr>
    <w:r>
      <w:rPr>
        <w:noProof/>
        <w:lang w:val="sl-SI" w:eastAsia="sl-SI"/>
      </w:rPr>
      <w:pict w14:anchorId="28A6A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0052" o:spid="_x0000_s1025" type="#_x0000_t75" style="position:absolute;margin-left:0;margin-top:0;width:544.6pt;height:772.6pt;z-index:-251659776;mso-position-horizontal:center;mso-position-horizontal-relative:margin;mso-position-vertical:center;mso-position-vertical-relative:margin" o:allowincell="f">
          <v:imagedata r:id="rId1" o:title="ozadje dokumenta e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3.5pt;height:13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C602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A68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FCC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7C67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325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C7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3AE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28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860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A84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A3140"/>
    <w:multiLevelType w:val="hybridMultilevel"/>
    <w:tmpl w:val="79E85450"/>
    <w:lvl w:ilvl="0" w:tplc="E0F00F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6E5"/>
    <w:multiLevelType w:val="hybridMultilevel"/>
    <w:tmpl w:val="6EF89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C2663"/>
    <w:multiLevelType w:val="hybridMultilevel"/>
    <w:tmpl w:val="9CE45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8679A"/>
    <w:multiLevelType w:val="hybridMultilevel"/>
    <w:tmpl w:val="A62467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4CCF"/>
    <w:multiLevelType w:val="hybridMultilevel"/>
    <w:tmpl w:val="EF7CF1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84565"/>
    <w:multiLevelType w:val="hybridMultilevel"/>
    <w:tmpl w:val="E8ACC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21D95"/>
    <w:multiLevelType w:val="hybridMultilevel"/>
    <w:tmpl w:val="2A021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6060"/>
    <w:multiLevelType w:val="hybridMultilevel"/>
    <w:tmpl w:val="1AEE7C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E0E09"/>
    <w:multiLevelType w:val="hybridMultilevel"/>
    <w:tmpl w:val="3C306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55669"/>
    <w:multiLevelType w:val="multilevel"/>
    <w:tmpl w:val="FFFFFFFF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7C175D05"/>
    <w:multiLevelType w:val="hybridMultilevel"/>
    <w:tmpl w:val="B58663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8"/>
  </w:num>
  <w:num w:numId="15">
    <w:abstractNumId w:val="12"/>
  </w:num>
  <w:num w:numId="16">
    <w:abstractNumId w:val="14"/>
  </w:num>
  <w:num w:numId="17">
    <w:abstractNumId w:val="15"/>
  </w:num>
  <w:num w:numId="18">
    <w:abstractNumId w:val="10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4E"/>
    <w:rsid w:val="0002610B"/>
    <w:rsid w:val="0005348E"/>
    <w:rsid w:val="000663F7"/>
    <w:rsid w:val="00071CE8"/>
    <w:rsid w:val="001B2761"/>
    <w:rsid w:val="001E216C"/>
    <w:rsid w:val="00255B8D"/>
    <w:rsid w:val="00282EBA"/>
    <w:rsid w:val="002965FA"/>
    <w:rsid w:val="002A7C18"/>
    <w:rsid w:val="003A42DF"/>
    <w:rsid w:val="003C1AB0"/>
    <w:rsid w:val="003C2E7C"/>
    <w:rsid w:val="00422C4E"/>
    <w:rsid w:val="00442F2C"/>
    <w:rsid w:val="004F647F"/>
    <w:rsid w:val="00577D4A"/>
    <w:rsid w:val="005B3649"/>
    <w:rsid w:val="006B0AF5"/>
    <w:rsid w:val="006E148B"/>
    <w:rsid w:val="007051FB"/>
    <w:rsid w:val="007309C4"/>
    <w:rsid w:val="00734F63"/>
    <w:rsid w:val="0074226F"/>
    <w:rsid w:val="00743A69"/>
    <w:rsid w:val="00757C4C"/>
    <w:rsid w:val="007A402F"/>
    <w:rsid w:val="00801118"/>
    <w:rsid w:val="00837C87"/>
    <w:rsid w:val="008866AC"/>
    <w:rsid w:val="008B5FFE"/>
    <w:rsid w:val="008C234A"/>
    <w:rsid w:val="00960E95"/>
    <w:rsid w:val="00970094"/>
    <w:rsid w:val="00973F28"/>
    <w:rsid w:val="009D44AD"/>
    <w:rsid w:val="00A048AF"/>
    <w:rsid w:val="00A04FE6"/>
    <w:rsid w:val="00A07210"/>
    <w:rsid w:val="00A253D1"/>
    <w:rsid w:val="00A60E70"/>
    <w:rsid w:val="00AB5BD6"/>
    <w:rsid w:val="00AC4CFE"/>
    <w:rsid w:val="00AC4E73"/>
    <w:rsid w:val="00B06D88"/>
    <w:rsid w:val="00B26B37"/>
    <w:rsid w:val="00B95F64"/>
    <w:rsid w:val="00C008BE"/>
    <w:rsid w:val="00C079FC"/>
    <w:rsid w:val="00C33C1E"/>
    <w:rsid w:val="00D23398"/>
    <w:rsid w:val="00D60ABC"/>
    <w:rsid w:val="00D64F00"/>
    <w:rsid w:val="00D755D9"/>
    <w:rsid w:val="00D96DE1"/>
    <w:rsid w:val="00DF00D5"/>
    <w:rsid w:val="00E213FA"/>
    <w:rsid w:val="00E272D1"/>
    <w:rsid w:val="00E34C90"/>
    <w:rsid w:val="00E935E7"/>
    <w:rsid w:val="00EF6738"/>
    <w:rsid w:val="00EF6A74"/>
    <w:rsid w:val="00F26973"/>
    <w:rsid w:val="00F40458"/>
    <w:rsid w:val="00FB25B3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6092D8"/>
  <w15:docId w15:val="{0AFA5566-E8C6-4C79-A449-5E38786B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5BD6"/>
    <w:rPr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B5BD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B5BD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B5BD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B5BD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B5BD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B5B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B5BD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B5BD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B5BD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AB5B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AB5B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semiHidden/>
    <w:locked/>
    <w:rsid w:val="00AB5BD6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sid w:val="00AB5BD6"/>
    <w:rPr>
      <w:rFonts w:ascii="Calibri" w:hAnsi="Calibri" w:cs="Times New Roman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semiHidden/>
    <w:locked/>
    <w:rsid w:val="00AB5B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9"/>
    <w:locked/>
    <w:rsid w:val="00AB5BD6"/>
    <w:rPr>
      <w:rFonts w:cs="Times New Roman"/>
      <w:b/>
      <w:bCs/>
      <w:sz w:val="22"/>
      <w:szCs w:val="22"/>
    </w:rPr>
  </w:style>
  <w:style w:type="character" w:customStyle="1" w:styleId="Naslov7Znak">
    <w:name w:val="Naslov 7 Znak"/>
    <w:link w:val="Naslov7"/>
    <w:uiPriority w:val="99"/>
    <w:semiHidden/>
    <w:locked/>
    <w:rsid w:val="00AB5BD6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link w:val="Naslov8"/>
    <w:uiPriority w:val="99"/>
    <w:semiHidden/>
    <w:locked/>
    <w:rsid w:val="00AB5BD6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link w:val="Naslov9"/>
    <w:uiPriority w:val="99"/>
    <w:semiHidden/>
    <w:locked/>
    <w:rsid w:val="00AB5BD6"/>
    <w:rPr>
      <w:rFonts w:ascii="Cambria" w:hAnsi="Cambria" w:cs="Times New Roman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F269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Glava">
    <w:name w:val="header"/>
    <w:basedOn w:val="Navaden"/>
    <w:link w:val="GlavaZnak"/>
    <w:uiPriority w:val="99"/>
    <w:locked/>
    <w:rsid w:val="00F2697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Noga">
    <w:name w:val="footer"/>
    <w:basedOn w:val="Navaden"/>
    <w:link w:val="NogaZnak"/>
    <w:uiPriority w:val="99"/>
    <w:locked/>
    <w:rsid w:val="00F2697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26973"/>
    <w:rPr>
      <w:rFonts w:cs="Times New Roman"/>
      <w:lang w:val="en-US" w:eastAsia="en-US" w:bidi="ar-SA"/>
    </w:rPr>
  </w:style>
  <w:style w:type="character" w:styleId="Hiperpovezava">
    <w:name w:val="Hyperlink"/>
    <w:uiPriority w:val="99"/>
    <w:unhideWhenUsed/>
    <w:locked/>
    <w:rsid w:val="007A402F"/>
    <w:rPr>
      <w:color w:val="0000FF"/>
      <w:u w:val="single"/>
    </w:rPr>
  </w:style>
  <w:style w:type="table" w:styleId="Tabelamrea">
    <w:name w:val="Table Grid"/>
    <w:basedOn w:val="Navadnatabela"/>
    <w:rsid w:val="0029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D64F00"/>
    <w:rPr>
      <w:color w:val="605E5C"/>
      <w:shd w:val="clear" w:color="auto" w:fill="E1DFDD"/>
    </w:rPr>
  </w:style>
  <w:style w:type="character" w:styleId="SledenaHiperpovezava">
    <w:name w:val="FollowedHyperlink"/>
    <w:uiPriority w:val="99"/>
    <w:semiHidden/>
    <w:unhideWhenUsed/>
    <w:locked/>
    <w:rsid w:val="00D64F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8133">
          <w:marLeft w:val="2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EPI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EPI predloga</Template>
  <TotalTime>46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Martina Mrakovčič</cp:lastModifiedBy>
  <cp:revision>2</cp:revision>
  <dcterms:created xsi:type="dcterms:W3CDTF">2021-11-10T11:36:00Z</dcterms:created>
  <dcterms:modified xsi:type="dcterms:W3CDTF">2021-11-10T12:22:00Z</dcterms:modified>
</cp:coreProperties>
</file>