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A0CA" w14:textId="77777777" w:rsidR="001E6ADC" w:rsidRPr="00C62750" w:rsidRDefault="001E6ADC" w:rsidP="002965FA">
      <w:pPr>
        <w:jc w:val="center"/>
        <w:rPr>
          <w:rFonts w:ascii="Calibri" w:hAnsi="Calibri" w:cs="Calibri"/>
          <w:sz w:val="28"/>
          <w:szCs w:val="22"/>
          <w:lang w:val="sl-SI"/>
        </w:rPr>
      </w:pPr>
      <w:r w:rsidRPr="00C62750">
        <w:rPr>
          <w:rFonts w:ascii="Calibri" w:hAnsi="Calibri" w:cs="Calibri"/>
          <w:sz w:val="28"/>
          <w:szCs w:val="22"/>
          <w:lang w:val="sl-SI"/>
        </w:rPr>
        <w:t>IZJAVA O IZPOLNJEVANJU POGOJA PCT</w:t>
      </w:r>
    </w:p>
    <w:p w14:paraId="23EB3BA1" w14:textId="77777777" w:rsidR="001E6ADC" w:rsidRPr="00C62750" w:rsidRDefault="001E6ADC" w:rsidP="002965FA">
      <w:pPr>
        <w:jc w:val="center"/>
        <w:rPr>
          <w:rFonts w:ascii="Calibri" w:hAnsi="Calibri" w:cs="Calibri"/>
          <w:sz w:val="28"/>
          <w:szCs w:val="22"/>
          <w:lang w:val="sl-SI"/>
        </w:rPr>
      </w:pPr>
    </w:p>
    <w:p w14:paraId="125B4597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52896AE0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</w:p>
    <w:p w14:paraId="7CD5F5FA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  <w:r w:rsidRPr="00C62750">
        <w:rPr>
          <w:rFonts w:ascii="Calibri" w:hAnsi="Calibri" w:cs="Calibri"/>
          <w:sz w:val="24"/>
          <w:lang w:val="sl-SI"/>
        </w:rPr>
        <w:t xml:space="preserve">Spodaj podpisan_a _____________________________________, izjavljam, da moj otrok </w:t>
      </w:r>
    </w:p>
    <w:p w14:paraId="374A7986" w14:textId="77777777" w:rsidR="001E6ADC" w:rsidRPr="00C62750" w:rsidRDefault="001E6ADC" w:rsidP="00266B11">
      <w:pPr>
        <w:ind w:left="2124" w:firstLine="708"/>
        <w:rPr>
          <w:rFonts w:ascii="Calibri" w:hAnsi="Calibri" w:cs="Calibri"/>
          <w:szCs w:val="16"/>
          <w:lang w:val="sl-SI"/>
        </w:rPr>
      </w:pPr>
      <w:r w:rsidRPr="00C62750">
        <w:rPr>
          <w:rFonts w:ascii="Calibri" w:hAnsi="Calibri" w:cs="Calibri"/>
          <w:szCs w:val="16"/>
          <w:lang w:val="sl-SI"/>
        </w:rPr>
        <w:t>(ime in priimek starša/skrbnika)</w:t>
      </w:r>
    </w:p>
    <w:p w14:paraId="3F24CD57" w14:textId="77777777" w:rsidR="001E6ADC" w:rsidRDefault="001E6ADC" w:rsidP="00266B11">
      <w:pPr>
        <w:ind w:left="2124" w:firstLine="708"/>
        <w:rPr>
          <w:rFonts w:ascii="Calibri" w:hAnsi="Calibri" w:cs="Calibri"/>
          <w:sz w:val="24"/>
          <w:lang w:val="sl-SI"/>
        </w:rPr>
      </w:pPr>
    </w:p>
    <w:p w14:paraId="01E65D46" w14:textId="77777777" w:rsidR="001E6ADC" w:rsidRPr="00C62750" w:rsidRDefault="001E6ADC" w:rsidP="00266B11">
      <w:pPr>
        <w:ind w:left="2124" w:firstLine="708"/>
        <w:rPr>
          <w:rFonts w:ascii="Calibri" w:hAnsi="Calibri" w:cs="Calibri"/>
          <w:sz w:val="24"/>
          <w:lang w:val="sl-SI"/>
        </w:rPr>
      </w:pPr>
    </w:p>
    <w:p w14:paraId="7D94F1A9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  <w:r w:rsidRPr="00C62750">
        <w:rPr>
          <w:rFonts w:ascii="Calibri" w:hAnsi="Calibri" w:cs="Calibri"/>
          <w:sz w:val="24"/>
          <w:lang w:val="sl-SI"/>
        </w:rPr>
        <w:t>_________________________________, ki obiskuje _______________________</w:t>
      </w:r>
      <w:r>
        <w:rPr>
          <w:rFonts w:ascii="Calibri" w:hAnsi="Calibri" w:cs="Calibri"/>
          <w:sz w:val="24"/>
          <w:lang w:val="sl-SI"/>
        </w:rPr>
        <w:t>_______</w:t>
      </w:r>
      <w:r w:rsidRPr="00C62750">
        <w:rPr>
          <w:rFonts w:ascii="Calibri" w:hAnsi="Calibri" w:cs="Calibri"/>
          <w:sz w:val="24"/>
          <w:lang w:val="sl-SI"/>
        </w:rPr>
        <w:t>________</w:t>
      </w:r>
      <w:r>
        <w:rPr>
          <w:rFonts w:ascii="Calibri" w:hAnsi="Calibri" w:cs="Calibri"/>
          <w:sz w:val="24"/>
          <w:lang w:val="sl-SI"/>
        </w:rPr>
        <w:t>,</w:t>
      </w:r>
    </w:p>
    <w:p w14:paraId="5607D92E" w14:textId="77777777" w:rsidR="001E6ADC" w:rsidRPr="00C62750" w:rsidRDefault="001E6ADC" w:rsidP="00266B11">
      <w:pPr>
        <w:rPr>
          <w:rFonts w:ascii="Calibri" w:hAnsi="Calibri" w:cs="Calibri"/>
          <w:szCs w:val="16"/>
          <w:lang w:val="sl-SI"/>
        </w:rPr>
      </w:pPr>
      <w:r w:rsidRPr="00C62750">
        <w:rPr>
          <w:rFonts w:ascii="Calibri" w:hAnsi="Calibri" w:cs="Calibri"/>
          <w:szCs w:val="16"/>
          <w:lang w:val="sl-SI"/>
        </w:rPr>
        <w:t xml:space="preserve">               (ime in priimek otroka)</w:t>
      </w:r>
      <w:r w:rsidRPr="00C62750">
        <w:rPr>
          <w:rFonts w:ascii="Calibri" w:hAnsi="Calibri" w:cs="Calibri"/>
          <w:szCs w:val="16"/>
          <w:lang w:val="sl-SI"/>
        </w:rPr>
        <w:tab/>
      </w:r>
      <w:r w:rsidRPr="00C62750">
        <w:rPr>
          <w:rFonts w:ascii="Calibri" w:hAnsi="Calibri" w:cs="Calibri"/>
          <w:szCs w:val="16"/>
          <w:lang w:val="sl-SI"/>
        </w:rPr>
        <w:tab/>
      </w:r>
      <w:r w:rsidRPr="00C62750">
        <w:rPr>
          <w:rFonts w:ascii="Calibri" w:hAnsi="Calibri" w:cs="Calibri"/>
          <w:szCs w:val="16"/>
          <w:lang w:val="sl-SI"/>
        </w:rPr>
        <w:tab/>
      </w:r>
      <w:r w:rsidRPr="00C62750">
        <w:rPr>
          <w:rFonts w:ascii="Calibri" w:hAnsi="Calibri" w:cs="Calibri"/>
          <w:szCs w:val="16"/>
          <w:lang w:val="sl-SI"/>
        </w:rPr>
        <w:tab/>
      </w:r>
      <w:r w:rsidRPr="00C62750">
        <w:rPr>
          <w:rFonts w:ascii="Calibri" w:hAnsi="Calibri" w:cs="Calibri"/>
          <w:szCs w:val="16"/>
          <w:lang w:val="sl-SI"/>
        </w:rPr>
        <w:tab/>
        <w:t xml:space="preserve">     (šola, razred, oddelek)</w:t>
      </w:r>
    </w:p>
    <w:p w14:paraId="0623A324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</w:p>
    <w:p w14:paraId="20363EFF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5C1B88D6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  <w:r w:rsidRPr="00C62750">
        <w:rPr>
          <w:rFonts w:ascii="Calibri" w:hAnsi="Calibri" w:cs="Calibri"/>
          <w:sz w:val="24"/>
          <w:lang w:val="sl-SI"/>
        </w:rPr>
        <w:t>izpolnjuje enega izmed “PCT” pogojev (ustrezno obkrožite):</w:t>
      </w:r>
    </w:p>
    <w:p w14:paraId="275D6F88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</w:p>
    <w:p w14:paraId="468C7C90" w14:textId="77777777" w:rsidR="001E6ADC" w:rsidRPr="00C62750" w:rsidRDefault="001E6ADC" w:rsidP="0056589F">
      <w:pPr>
        <w:pStyle w:val="Odstavekseznama"/>
        <w:numPr>
          <w:ilvl w:val="0"/>
          <w:numId w:val="22"/>
        </w:numPr>
        <w:spacing w:line="360" w:lineRule="auto"/>
        <w:rPr>
          <w:rFonts w:cs="Calibri"/>
          <w:sz w:val="24"/>
        </w:rPr>
      </w:pPr>
      <w:r w:rsidRPr="00C62750">
        <w:rPr>
          <w:rFonts w:cs="Calibri"/>
          <w:sz w:val="24"/>
        </w:rPr>
        <w:t>PREBOLEL_A</w:t>
      </w:r>
      <w:r>
        <w:rPr>
          <w:rFonts w:cs="Calibri"/>
          <w:sz w:val="24"/>
        </w:rPr>
        <w:t xml:space="preserve"> (datum veljavnosti dokazila: ______________________)</w:t>
      </w:r>
    </w:p>
    <w:p w14:paraId="16937715" w14:textId="77777777" w:rsidR="001E6ADC" w:rsidRPr="00C62750" w:rsidRDefault="001E6ADC" w:rsidP="0056589F">
      <w:pPr>
        <w:pStyle w:val="Odstavekseznama"/>
        <w:numPr>
          <w:ilvl w:val="0"/>
          <w:numId w:val="22"/>
        </w:numPr>
        <w:spacing w:line="360" w:lineRule="auto"/>
        <w:rPr>
          <w:rFonts w:cs="Calibri"/>
          <w:sz w:val="24"/>
        </w:rPr>
      </w:pPr>
      <w:r w:rsidRPr="00C62750">
        <w:rPr>
          <w:rFonts w:cs="Calibri"/>
          <w:sz w:val="24"/>
        </w:rPr>
        <w:t>CEPLJEN_A</w:t>
      </w:r>
      <w:r>
        <w:rPr>
          <w:rFonts w:cs="Calibri"/>
          <w:sz w:val="24"/>
        </w:rPr>
        <w:t xml:space="preserve"> (datum veljavnosti dokazila: ______________________)</w:t>
      </w:r>
    </w:p>
    <w:p w14:paraId="324C2125" w14:textId="77777777" w:rsidR="001E6ADC" w:rsidRPr="00C62750" w:rsidRDefault="001E6ADC" w:rsidP="0056589F">
      <w:pPr>
        <w:pStyle w:val="Odstavekseznama"/>
        <w:numPr>
          <w:ilvl w:val="0"/>
          <w:numId w:val="22"/>
        </w:numPr>
        <w:spacing w:line="360" w:lineRule="auto"/>
        <w:rPr>
          <w:rFonts w:cs="Calibri"/>
          <w:sz w:val="24"/>
        </w:rPr>
      </w:pPr>
      <w:r w:rsidRPr="00C62750">
        <w:rPr>
          <w:rFonts w:cs="Calibri"/>
          <w:sz w:val="24"/>
        </w:rPr>
        <w:t>TESTIRAN_A ali SAMOTESTIRAN_A</w:t>
      </w:r>
      <w:r w:rsidRPr="00C62750">
        <w:rPr>
          <w:rStyle w:val="Sprotnaopomba-sklic"/>
          <w:rFonts w:cs="Calibri"/>
          <w:sz w:val="24"/>
        </w:rPr>
        <w:footnoteReference w:id="1"/>
      </w:r>
    </w:p>
    <w:p w14:paraId="2DA04AFB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79693E0C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557E3B68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Datum:____________________              Podpis starša ali skrbnika: ___________________________</w:t>
      </w:r>
    </w:p>
    <w:p w14:paraId="66B9F818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076F9F77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60455D8A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602251A5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1FA310F8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Vsi izpolnjeni podatki bodo obravnavani kot zaupni ter se bodo uporabljali izključno z namenom izvrševanja veljavnih protikoronskih predpisov.</w:t>
      </w:r>
    </w:p>
    <w:p w14:paraId="4DCEAE65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0D052A4B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1A342B4E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5E6E21AE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420F01F4" w14:textId="77777777" w:rsidR="001E6ADC" w:rsidRDefault="001E6ADC" w:rsidP="00266B11">
      <w:pPr>
        <w:rPr>
          <w:rFonts w:ascii="Calibri" w:hAnsi="Calibri" w:cs="Calibri"/>
          <w:sz w:val="24"/>
          <w:lang w:val="sl-SI"/>
        </w:rPr>
      </w:pPr>
    </w:p>
    <w:p w14:paraId="54CABD23" w14:textId="77777777" w:rsidR="001E6ADC" w:rsidRPr="00C62750" w:rsidRDefault="001E6ADC" w:rsidP="00266B11">
      <w:pPr>
        <w:rPr>
          <w:rFonts w:ascii="Calibri" w:hAnsi="Calibri" w:cs="Calibri"/>
          <w:sz w:val="24"/>
          <w:lang w:val="sl-SI"/>
        </w:rPr>
      </w:pPr>
    </w:p>
    <w:p w14:paraId="00C6DD35" w14:textId="77777777" w:rsidR="001E6ADC" w:rsidRPr="00C62750" w:rsidRDefault="001E6ADC">
      <w:pPr>
        <w:rPr>
          <w:rFonts w:ascii="Calibri" w:hAnsi="Calibri" w:cs="Calibri"/>
          <w:sz w:val="22"/>
          <w:szCs w:val="22"/>
          <w:lang w:val="sl-SI"/>
        </w:rPr>
      </w:pPr>
    </w:p>
    <w:p w14:paraId="6820E689" w14:textId="77777777" w:rsidR="001E6ADC" w:rsidRPr="00C62750" w:rsidRDefault="001E6ADC" w:rsidP="002965FA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138FD05" w14:textId="77777777" w:rsidR="001E6ADC" w:rsidRPr="00C62750" w:rsidRDefault="001E6ADC" w:rsidP="002965FA">
      <w:pPr>
        <w:jc w:val="both"/>
        <w:rPr>
          <w:rFonts w:ascii="Calibri" w:hAnsi="Calibri" w:cs="Calibri"/>
          <w:sz w:val="22"/>
          <w:szCs w:val="22"/>
          <w:lang w:val="sl-SI"/>
        </w:rPr>
      </w:pPr>
    </w:p>
    <w:sectPr w:rsidR="001E6ADC" w:rsidRPr="00C62750" w:rsidSect="00A60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40" w:right="1080" w:bottom="1440" w:left="1080" w:header="1020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BF75" w14:textId="77777777" w:rsidR="00C862A7" w:rsidRDefault="00C862A7">
      <w:r>
        <w:separator/>
      </w:r>
    </w:p>
  </w:endnote>
  <w:endnote w:type="continuationSeparator" w:id="0">
    <w:p w14:paraId="1BE11109" w14:textId="77777777" w:rsidR="00C862A7" w:rsidRDefault="00C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5BC" w14:textId="77777777" w:rsidR="001E6ADC" w:rsidRDefault="001E6A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E02" w14:textId="77777777" w:rsidR="001E6ADC" w:rsidRDefault="001E6ADC" w:rsidP="00F26973">
    <w:pPr>
      <w:jc w:val="center"/>
    </w:pPr>
    <w:r>
      <w:tab/>
    </w:r>
  </w:p>
  <w:p w14:paraId="21E3AE1A" w14:textId="77777777" w:rsidR="001E6ADC" w:rsidRDefault="001E6ADC" w:rsidP="00F26973">
    <w:pPr>
      <w:jc w:val="center"/>
    </w:pPr>
  </w:p>
  <w:p w14:paraId="369ADA16" w14:textId="77777777" w:rsidR="001E6ADC" w:rsidRPr="007051FB" w:rsidRDefault="001E6ADC" w:rsidP="00F26973">
    <w:pPr>
      <w:pStyle w:val="Noga"/>
      <w:jc w:val="center"/>
      <w:rPr>
        <w:rFonts w:ascii="Calibri" w:hAnsi="Calibri" w:cs="Calibri"/>
        <w:sz w:val="18"/>
        <w:szCs w:val="16"/>
        <w:lang w:val="it-IT"/>
      </w:rPr>
    </w:pPr>
    <w:r w:rsidRPr="007051FB">
      <w:rPr>
        <w:rFonts w:ascii="Calibri" w:hAnsi="Calibri" w:cs="Calibri"/>
        <w:sz w:val="18"/>
        <w:szCs w:val="16"/>
        <w:lang w:val="it-IT"/>
      </w:rPr>
      <w:t>ŠIMC, Mladinski EPI center Piran, Fazan 5, 6320 Portorož</w:t>
    </w:r>
  </w:p>
  <w:p w14:paraId="6DAD5222" w14:textId="77777777" w:rsidR="001E6ADC" w:rsidRPr="007051FB" w:rsidRDefault="001E6ADC" w:rsidP="00D64F00">
    <w:pPr>
      <w:pStyle w:val="Noga"/>
      <w:jc w:val="center"/>
      <w:rPr>
        <w:rFonts w:ascii="Calibri" w:hAnsi="Calibri" w:cs="Calibri"/>
        <w:sz w:val="18"/>
        <w:szCs w:val="16"/>
        <w:lang w:val="it-IT"/>
      </w:rPr>
    </w:pPr>
    <w:r w:rsidRPr="007051FB">
      <w:rPr>
        <w:rFonts w:ascii="Calibri" w:hAnsi="Calibri" w:cs="Calibri"/>
        <w:sz w:val="18"/>
        <w:szCs w:val="16"/>
        <w:lang w:val="it-IT"/>
      </w:rPr>
      <w:t>epicenter@simcpira</w:t>
    </w:r>
    <w:r>
      <w:rPr>
        <w:rFonts w:ascii="Calibri" w:hAnsi="Calibri" w:cs="Calibri"/>
        <w:sz w:val="18"/>
        <w:szCs w:val="16"/>
        <w:lang w:val="it-IT"/>
      </w:rPr>
      <w:t>n</w:t>
    </w:r>
    <w:r w:rsidRPr="007051FB">
      <w:rPr>
        <w:rFonts w:ascii="Calibri" w:hAnsi="Calibri" w:cs="Calibri"/>
        <w:sz w:val="18"/>
        <w:szCs w:val="16"/>
        <w:lang w:val="it-IT"/>
      </w:rPr>
      <w:t>.si, 00386 41 719 133 (EPI Piran), 00386 41 618 205 (EPI Lucija)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9A55" w14:textId="77777777" w:rsidR="001E6ADC" w:rsidRDefault="001E6A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A433" w14:textId="77777777" w:rsidR="00C862A7" w:rsidRDefault="00C862A7">
      <w:r>
        <w:separator/>
      </w:r>
    </w:p>
  </w:footnote>
  <w:footnote w:type="continuationSeparator" w:id="0">
    <w:p w14:paraId="24070F7A" w14:textId="77777777" w:rsidR="00C862A7" w:rsidRDefault="00C862A7">
      <w:r>
        <w:continuationSeparator/>
      </w:r>
    </w:p>
  </w:footnote>
  <w:footnote w:id="1">
    <w:p w14:paraId="4C1FD208" w14:textId="77777777" w:rsidR="001E6ADC" w:rsidRPr="00C62750" w:rsidRDefault="001E6ADC" w:rsidP="004F0B7A">
      <w:pPr>
        <w:jc w:val="both"/>
        <w:rPr>
          <w:rFonts w:ascii="Calibri" w:hAnsi="Calibri" w:cs="Calibri"/>
          <w:sz w:val="22"/>
          <w:szCs w:val="22"/>
          <w:u w:val="single"/>
          <w:lang w:val="sl-SI"/>
        </w:rPr>
      </w:pPr>
      <w:r w:rsidRPr="00C62750">
        <w:rPr>
          <w:rStyle w:val="Sprotnaopomba-sklic"/>
          <w:rFonts w:cs="Calibri"/>
        </w:rPr>
        <w:footnoteRef/>
      </w:r>
      <w:r w:rsidRPr="00C6275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62750">
        <w:rPr>
          <w:rFonts w:ascii="Calibri" w:hAnsi="Calibri" w:cs="Calibri"/>
          <w:sz w:val="22"/>
          <w:szCs w:val="22"/>
          <w:lang w:val="sl-SI"/>
        </w:rPr>
        <w:t>Za izkazovanje tega pogoja prosimo, da ima otrok ob vsakem obisku EPI centra s seboj izpolnjen evidenčni list za samotestiranje. Zadnji HAG test pa ne sme biti starejši od 48 ur.</w:t>
      </w:r>
    </w:p>
    <w:p w14:paraId="7BC9541F" w14:textId="77777777" w:rsidR="001E6ADC" w:rsidRDefault="001E6ADC" w:rsidP="004F0B7A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CF08" w14:textId="77777777" w:rsidR="001E6ADC" w:rsidRDefault="00C862A7">
    <w:pPr>
      <w:pStyle w:val="Glava"/>
    </w:pPr>
    <w:r>
      <w:rPr>
        <w:noProof/>
        <w:lang w:val="sl-SI" w:eastAsia="sl-SI"/>
      </w:rPr>
      <w:pict w14:anchorId="26E84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053" o:spid="_x0000_s1025" type="#_x0000_t75" style="position:absolute;margin-left:0;margin-top:0;width:544.6pt;height:772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D5BA" w14:textId="45CDCB3B" w:rsidR="001E6ADC" w:rsidRDefault="00C862A7" w:rsidP="0074226F">
    <w:pPr>
      <w:pStyle w:val="Glava"/>
      <w:tabs>
        <w:tab w:val="clear" w:pos="4536"/>
        <w:tab w:val="clear" w:pos="9072"/>
        <w:tab w:val="left" w:pos="2400"/>
      </w:tabs>
    </w:pPr>
    <w:r>
      <w:rPr>
        <w:noProof/>
        <w:lang w:val="sl-SI" w:eastAsia="sl-SI"/>
      </w:rPr>
      <w:pict w14:anchorId="38CD0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054" o:spid="_x0000_s1026" type="#_x0000_t75" style="position:absolute;margin-left:-31.5pt;margin-top:-97.5pt;width:595.6pt;height:844.9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4F341D"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2BAE5565" wp14:editId="7EC0CEE3">
          <wp:simplePos x="0" y="0"/>
          <wp:positionH relativeFrom="column">
            <wp:posOffset>47625</wp:posOffset>
          </wp:positionH>
          <wp:positionV relativeFrom="paragraph">
            <wp:posOffset>-501015</wp:posOffset>
          </wp:positionV>
          <wp:extent cx="3905250" cy="8001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2FC24" w14:textId="77777777" w:rsidR="001E6ADC" w:rsidRDefault="001E6ADC" w:rsidP="0074226F">
    <w:pPr>
      <w:pStyle w:val="Glava"/>
      <w:tabs>
        <w:tab w:val="clear" w:pos="4536"/>
        <w:tab w:val="clear" w:pos="9072"/>
        <w:tab w:val="left" w:pos="2400"/>
      </w:tabs>
    </w:pPr>
  </w:p>
  <w:p w14:paraId="680FB410" w14:textId="325C678D" w:rsidR="001E6ADC" w:rsidRDefault="004F341D" w:rsidP="0074226F">
    <w:pPr>
      <w:pStyle w:val="Glava"/>
      <w:tabs>
        <w:tab w:val="clear" w:pos="4536"/>
        <w:tab w:val="clear" w:pos="9072"/>
        <w:tab w:val="left" w:pos="2400"/>
      </w:tabs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A0EDF54" wp14:editId="31AC1989">
              <wp:simplePos x="0" y="0"/>
              <wp:positionH relativeFrom="page">
                <wp:posOffset>5835650</wp:posOffset>
              </wp:positionH>
              <wp:positionV relativeFrom="page">
                <wp:posOffset>184150</wp:posOffset>
              </wp:positionV>
              <wp:extent cx="1285240" cy="804545"/>
              <wp:effectExtent l="0" t="0" r="0" b="0"/>
              <wp:wrapNone/>
              <wp:docPr id="144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240" cy="804545"/>
                        <a:chOff x="508" y="562"/>
                        <a:chExt cx="2025" cy="1267"/>
                      </a:xfrm>
                    </wpg:grpSpPr>
                    <pic:pic xmlns:pic="http://schemas.openxmlformats.org/drawingml/2006/picture">
                      <pic:nvPicPr>
                        <pic:cNvPr id="145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" y="1264"/>
                          <a:ext cx="258" cy="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" y="1280"/>
                          <a:ext cx="258" cy="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" y="562"/>
                          <a:ext cx="1208" cy="12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8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9" y="1264"/>
                          <a:ext cx="247" cy="2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5" y="1269"/>
                          <a:ext cx="218" cy="2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" name="Freeform 65"/>
                      <wps:cNvSpPr>
                        <a:spLocks/>
                      </wps:cNvSpPr>
                      <wps:spPr bwMode="auto">
                        <a:xfrm>
                          <a:off x="540" y="1272"/>
                          <a:ext cx="206" cy="227"/>
                        </a:xfrm>
                        <a:custGeom>
                          <a:avLst/>
                          <a:gdLst>
                            <a:gd name="T0" fmla="+- 0 640 540"/>
                            <a:gd name="T1" fmla="*/ T0 w 206"/>
                            <a:gd name="T2" fmla="+- 0 1499 1272"/>
                            <a:gd name="T3" fmla="*/ 1499 h 227"/>
                            <a:gd name="T4" fmla="+- 0 681 540"/>
                            <a:gd name="T5" fmla="*/ T4 w 206"/>
                            <a:gd name="T6" fmla="+- 0 1495 1272"/>
                            <a:gd name="T7" fmla="*/ 1495 h 227"/>
                            <a:gd name="T8" fmla="+- 0 695 540"/>
                            <a:gd name="T9" fmla="*/ T8 w 206"/>
                            <a:gd name="T10" fmla="+- 0 1491 1272"/>
                            <a:gd name="T11" fmla="*/ 1491 h 227"/>
                            <a:gd name="T12" fmla="+- 0 709 540"/>
                            <a:gd name="T13" fmla="*/ T12 w 206"/>
                            <a:gd name="T14" fmla="+- 0 1486 1272"/>
                            <a:gd name="T15" fmla="*/ 1486 h 227"/>
                            <a:gd name="T16" fmla="+- 0 721 540"/>
                            <a:gd name="T17" fmla="*/ T16 w 206"/>
                            <a:gd name="T18" fmla="+- 0 1480 1272"/>
                            <a:gd name="T19" fmla="*/ 1480 h 227"/>
                            <a:gd name="T20" fmla="+- 0 732 540"/>
                            <a:gd name="T21" fmla="*/ T20 w 206"/>
                            <a:gd name="T22" fmla="+- 0 1475 1272"/>
                            <a:gd name="T23" fmla="*/ 1475 h 227"/>
                            <a:gd name="T24" fmla="+- 0 740 540"/>
                            <a:gd name="T25" fmla="*/ T24 w 206"/>
                            <a:gd name="T26" fmla="+- 0 1470 1272"/>
                            <a:gd name="T27" fmla="*/ 1470 h 227"/>
                            <a:gd name="T28" fmla="+- 0 730 540"/>
                            <a:gd name="T29" fmla="*/ T28 w 206"/>
                            <a:gd name="T30" fmla="+- 0 1427 1272"/>
                            <a:gd name="T31" fmla="*/ 1427 h 227"/>
                            <a:gd name="T32" fmla="+- 0 717 540"/>
                            <a:gd name="T33" fmla="*/ T32 w 206"/>
                            <a:gd name="T34" fmla="+- 0 1435 1272"/>
                            <a:gd name="T35" fmla="*/ 1435 h 227"/>
                            <a:gd name="T36" fmla="+- 0 699 540"/>
                            <a:gd name="T37" fmla="*/ T36 w 206"/>
                            <a:gd name="T38" fmla="+- 0 1444 1272"/>
                            <a:gd name="T39" fmla="*/ 1444 h 227"/>
                            <a:gd name="T40" fmla="+- 0 676 540"/>
                            <a:gd name="T41" fmla="*/ T40 w 206"/>
                            <a:gd name="T42" fmla="+- 0 1451 1272"/>
                            <a:gd name="T43" fmla="*/ 1451 h 227"/>
                            <a:gd name="T44" fmla="+- 0 643 540"/>
                            <a:gd name="T45" fmla="*/ T44 w 206"/>
                            <a:gd name="T46" fmla="+- 0 1453 1272"/>
                            <a:gd name="T47" fmla="*/ 1453 h 227"/>
                            <a:gd name="T48" fmla="+- 0 623 540"/>
                            <a:gd name="T49" fmla="*/ T48 w 206"/>
                            <a:gd name="T50" fmla="+- 0 1446 1272"/>
                            <a:gd name="T51" fmla="*/ 1446 h 227"/>
                            <a:gd name="T52" fmla="+- 0 599 540"/>
                            <a:gd name="T53" fmla="*/ T52 w 206"/>
                            <a:gd name="T54" fmla="+- 0 1413 1272"/>
                            <a:gd name="T55" fmla="*/ 1413 h 227"/>
                            <a:gd name="T56" fmla="+- 0 737 540"/>
                            <a:gd name="T57" fmla="*/ T56 w 206"/>
                            <a:gd name="T58" fmla="+- 0 1373 1272"/>
                            <a:gd name="T59" fmla="*/ 1373 h 227"/>
                            <a:gd name="T60" fmla="+- 0 735 540"/>
                            <a:gd name="T61" fmla="*/ T60 w 206"/>
                            <a:gd name="T62" fmla="+- 0 1361 1272"/>
                            <a:gd name="T63" fmla="*/ 1361 h 227"/>
                            <a:gd name="T64" fmla="+- 0 725 540"/>
                            <a:gd name="T65" fmla="*/ T64 w 206"/>
                            <a:gd name="T66" fmla="+- 0 1330 1272"/>
                            <a:gd name="T67" fmla="*/ 1330 h 227"/>
                            <a:gd name="T68" fmla="+- 0 704 540"/>
                            <a:gd name="T69" fmla="*/ T68 w 206"/>
                            <a:gd name="T70" fmla="+- 0 1297 1272"/>
                            <a:gd name="T71" fmla="*/ 1297 h 227"/>
                            <a:gd name="T72" fmla="+- 0 675 540"/>
                            <a:gd name="T73" fmla="*/ T72 w 206"/>
                            <a:gd name="T74" fmla="+- 0 1278 1272"/>
                            <a:gd name="T75" fmla="*/ 1278 h 227"/>
                            <a:gd name="T76" fmla="+- 0 637 540"/>
                            <a:gd name="T77" fmla="*/ T76 w 206"/>
                            <a:gd name="T78" fmla="+- 0 1272 1272"/>
                            <a:gd name="T79" fmla="*/ 1272 h 227"/>
                            <a:gd name="T80" fmla="+- 0 603 540"/>
                            <a:gd name="T81" fmla="*/ T80 w 206"/>
                            <a:gd name="T82" fmla="+- 0 1279 1272"/>
                            <a:gd name="T83" fmla="*/ 1279 h 227"/>
                            <a:gd name="T84" fmla="+- 0 602 540"/>
                            <a:gd name="T85" fmla="*/ T84 w 206"/>
                            <a:gd name="T86" fmla="+- 0 1330 1272"/>
                            <a:gd name="T87" fmla="*/ 1330 h 227"/>
                            <a:gd name="T88" fmla="+- 0 612 540"/>
                            <a:gd name="T89" fmla="*/ T88 w 206"/>
                            <a:gd name="T90" fmla="+- 0 1321 1272"/>
                            <a:gd name="T91" fmla="*/ 1321 h 227"/>
                            <a:gd name="T92" fmla="+- 0 626 540"/>
                            <a:gd name="T93" fmla="*/ T92 w 206"/>
                            <a:gd name="T94" fmla="+- 0 1316 1272"/>
                            <a:gd name="T95" fmla="*/ 1316 h 227"/>
                            <a:gd name="T96" fmla="+- 0 640 540"/>
                            <a:gd name="T97" fmla="*/ T96 w 206"/>
                            <a:gd name="T98" fmla="+- 0 1314 1272"/>
                            <a:gd name="T99" fmla="*/ 1314 h 227"/>
                            <a:gd name="T100" fmla="+- 0 652 540"/>
                            <a:gd name="T101" fmla="*/ T100 w 206"/>
                            <a:gd name="T102" fmla="+- 0 1317 1272"/>
                            <a:gd name="T103" fmla="*/ 1317 h 227"/>
                            <a:gd name="T104" fmla="+- 0 662 540"/>
                            <a:gd name="T105" fmla="*/ T104 w 206"/>
                            <a:gd name="T106" fmla="+- 0 1323 1272"/>
                            <a:gd name="T107" fmla="*/ 1323 h 227"/>
                            <a:gd name="T108" fmla="+- 0 671 540"/>
                            <a:gd name="T109" fmla="*/ T108 w 206"/>
                            <a:gd name="T110" fmla="+- 0 1331 1272"/>
                            <a:gd name="T111" fmla="*/ 1331 h 227"/>
                            <a:gd name="T112" fmla="+- 0 677 540"/>
                            <a:gd name="T113" fmla="*/ T112 w 206"/>
                            <a:gd name="T114" fmla="+- 0 1342 1272"/>
                            <a:gd name="T115" fmla="*/ 1342 h 227"/>
                            <a:gd name="T116" fmla="+- 0 681 540"/>
                            <a:gd name="T117" fmla="*/ T116 w 206"/>
                            <a:gd name="T118" fmla="+- 0 1355 1272"/>
                            <a:gd name="T119" fmla="*/ 1355 h 227"/>
                            <a:gd name="T120" fmla="+- 0 590 540"/>
                            <a:gd name="T121" fmla="*/ T120 w 206"/>
                            <a:gd name="T122" fmla="+- 0 1371 1272"/>
                            <a:gd name="T123" fmla="*/ 1371 h 227"/>
                            <a:gd name="T124" fmla="+- 0 591 540"/>
                            <a:gd name="T125" fmla="*/ T124 w 206"/>
                            <a:gd name="T126" fmla="+- 0 1358 1272"/>
                            <a:gd name="T127" fmla="*/ 1358 h 227"/>
                            <a:gd name="T128" fmla="+- 0 581 540"/>
                            <a:gd name="T129" fmla="*/ T128 w 206"/>
                            <a:gd name="T130" fmla="+- 0 1292 1272"/>
                            <a:gd name="T131" fmla="*/ 1292 h 227"/>
                            <a:gd name="T132" fmla="+- 0 562 540"/>
                            <a:gd name="T133" fmla="*/ T132 w 206"/>
                            <a:gd name="T134" fmla="+- 0 1309 1272"/>
                            <a:gd name="T135" fmla="*/ 1309 h 227"/>
                            <a:gd name="T136" fmla="+- 0 546 540"/>
                            <a:gd name="T137" fmla="*/ T136 w 206"/>
                            <a:gd name="T138" fmla="+- 0 1340 1272"/>
                            <a:gd name="T139" fmla="*/ 1340 h 227"/>
                            <a:gd name="T140" fmla="+- 0 540 540"/>
                            <a:gd name="T141" fmla="*/ T140 w 206"/>
                            <a:gd name="T142" fmla="+- 0 1371 1272"/>
                            <a:gd name="T143" fmla="*/ 1371 h 227"/>
                            <a:gd name="T144" fmla="+- 0 545 540"/>
                            <a:gd name="T145" fmla="*/ T144 w 206"/>
                            <a:gd name="T146" fmla="+- 0 1412 1272"/>
                            <a:gd name="T147" fmla="*/ 1412 h 227"/>
                            <a:gd name="T148" fmla="+- 0 562 540"/>
                            <a:gd name="T149" fmla="*/ T148 w 206"/>
                            <a:gd name="T150" fmla="+- 0 1454 1272"/>
                            <a:gd name="T151" fmla="*/ 1454 h 227"/>
                            <a:gd name="T152" fmla="+- 0 591 540"/>
                            <a:gd name="T153" fmla="*/ T152 w 206"/>
                            <a:gd name="T154" fmla="+- 0 1484 1272"/>
                            <a:gd name="T155" fmla="*/ 1484 h 227"/>
                            <a:gd name="T156" fmla="+- 0 630 540"/>
                            <a:gd name="T157" fmla="*/ T156 w 206"/>
                            <a:gd name="T158" fmla="+- 0 1498 1272"/>
                            <a:gd name="T159" fmla="*/ 149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6" h="227">
                              <a:moveTo>
                                <a:pt x="90" y="226"/>
                              </a:moveTo>
                              <a:lnTo>
                                <a:pt x="100" y="227"/>
                              </a:lnTo>
                              <a:lnTo>
                                <a:pt x="120" y="227"/>
                              </a:lnTo>
                              <a:lnTo>
                                <a:pt x="141" y="223"/>
                              </a:lnTo>
                              <a:lnTo>
                                <a:pt x="148" y="221"/>
                              </a:lnTo>
                              <a:lnTo>
                                <a:pt x="155" y="219"/>
                              </a:lnTo>
                              <a:lnTo>
                                <a:pt x="162" y="216"/>
                              </a:lnTo>
                              <a:lnTo>
                                <a:pt x="169" y="214"/>
                              </a:lnTo>
                              <a:lnTo>
                                <a:pt x="175" y="211"/>
                              </a:lnTo>
                              <a:lnTo>
                                <a:pt x="181" y="208"/>
                              </a:lnTo>
                              <a:lnTo>
                                <a:pt x="186" y="206"/>
                              </a:lnTo>
                              <a:lnTo>
                                <a:pt x="192" y="203"/>
                              </a:lnTo>
                              <a:lnTo>
                                <a:pt x="196" y="200"/>
                              </a:lnTo>
                              <a:lnTo>
                                <a:pt x="200" y="198"/>
                              </a:lnTo>
                              <a:lnTo>
                                <a:pt x="206" y="193"/>
                              </a:lnTo>
                              <a:lnTo>
                                <a:pt x="190" y="155"/>
                              </a:lnTo>
                              <a:lnTo>
                                <a:pt x="185" y="159"/>
                              </a:lnTo>
                              <a:lnTo>
                                <a:pt x="177" y="163"/>
                              </a:lnTo>
                              <a:lnTo>
                                <a:pt x="168" y="168"/>
                              </a:lnTo>
                              <a:lnTo>
                                <a:pt x="159" y="172"/>
                              </a:lnTo>
                              <a:lnTo>
                                <a:pt x="148" y="176"/>
                              </a:lnTo>
                              <a:lnTo>
                                <a:pt x="136" y="179"/>
                              </a:lnTo>
                              <a:lnTo>
                                <a:pt x="124" y="181"/>
                              </a:lnTo>
                              <a:lnTo>
                                <a:pt x="103" y="181"/>
                              </a:lnTo>
                              <a:lnTo>
                                <a:pt x="87" y="176"/>
                              </a:lnTo>
                              <a:lnTo>
                                <a:pt x="83" y="174"/>
                              </a:lnTo>
                              <a:lnTo>
                                <a:pt x="69" y="161"/>
                              </a:lnTo>
                              <a:lnTo>
                                <a:pt x="59" y="141"/>
                              </a:lnTo>
                              <a:lnTo>
                                <a:pt x="198" y="107"/>
                              </a:lnTo>
                              <a:lnTo>
                                <a:pt x="197" y="101"/>
                              </a:lnTo>
                              <a:lnTo>
                                <a:pt x="196" y="94"/>
                              </a:lnTo>
                              <a:lnTo>
                                <a:pt x="195" y="89"/>
                              </a:lnTo>
                              <a:lnTo>
                                <a:pt x="192" y="80"/>
                              </a:lnTo>
                              <a:lnTo>
                                <a:pt x="185" y="58"/>
                              </a:lnTo>
                              <a:lnTo>
                                <a:pt x="175" y="40"/>
                              </a:lnTo>
                              <a:lnTo>
                                <a:pt x="164" y="25"/>
                              </a:lnTo>
                              <a:lnTo>
                                <a:pt x="150" y="14"/>
                              </a:lnTo>
                              <a:lnTo>
                                <a:pt x="135" y="6"/>
                              </a:lnTo>
                              <a:lnTo>
                                <a:pt x="117" y="1"/>
                              </a:lnTo>
                              <a:lnTo>
                                <a:pt x="97" y="0"/>
                              </a:lnTo>
                              <a:lnTo>
                                <a:pt x="76" y="4"/>
                              </a:lnTo>
                              <a:lnTo>
                                <a:pt x="63" y="7"/>
                              </a:lnTo>
                              <a:lnTo>
                                <a:pt x="59" y="62"/>
                              </a:lnTo>
                              <a:lnTo>
                                <a:pt x="62" y="58"/>
                              </a:lnTo>
                              <a:lnTo>
                                <a:pt x="67" y="53"/>
                              </a:lnTo>
                              <a:lnTo>
                                <a:pt x="72" y="49"/>
                              </a:lnTo>
                              <a:lnTo>
                                <a:pt x="79" y="46"/>
                              </a:lnTo>
                              <a:lnTo>
                                <a:pt x="86" y="44"/>
                              </a:lnTo>
                              <a:lnTo>
                                <a:pt x="93" y="42"/>
                              </a:lnTo>
                              <a:lnTo>
                                <a:pt x="100" y="42"/>
                              </a:lnTo>
                              <a:lnTo>
                                <a:pt x="106" y="43"/>
                              </a:lnTo>
                              <a:lnTo>
                                <a:pt x="112" y="45"/>
                              </a:lnTo>
                              <a:lnTo>
                                <a:pt x="117" y="47"/>
                              </a:lnTo>
                              <a:lnTo>
                                <a:pt x="122" y="51"/>
                              </a:lnTo>
                              <a:lnTo>
                                <a:pt x="126" y="54"/>
                              </a:lnTo>
                              <a:lnTo>
                                <a:pt x="131" y="59"/>
                              </a:lnTo>
                              <a:lnTo>
                                <a:pt x="134" y="64"/>
                              </a:lnTo>
                              <a:lnTo>
                                <a:pt x="137" y="70"/>
                              </a:lnTo>
                              <a:lnTo>
                                <a:pt x="140" y="76"/>
                              </a:lnTo>
                              <a:lnTo>
                                <a:pt x="141" y="83"/>
                              </a:lnTo>
                              <a:lnTo>
                                <a:pt x="51" y="105"/>
                              </a:lnTo>
                              <a:lnTo>
                                <a:pt x="50" y="99"/>
                              </a:lnTo>
                              <a:lnTo>
                                <a:pt x="50" y="92"/>
                              </a:lnTo>
                              <a:lnTo>
                                <a:pt x="51" y="86"/>
                              </a:lnTo>
                              <a:lnTo>
                                <a:pt x="52" y="12"/>
                              </a:lnTo>
                              <a:lnTo>
                                <a:pt x="41" y="20"/>
                              </a:lnTo>
                              <a:lnTo>
                                <a:pt x="30" y="27"/>
                              </a:lnTo>
                              <a:lnTo>
                                <a:pt x="22" y="37"/>
                              </a:lnTo>
                              <a:lnTo>
                                <a:pt x="15" y="48"/>
                              </a:lnTo>
                              <a:lnTo>
                                <a:pt x="6" y="68"/>
                              </a:lnTo>
                              <a:lnTo>
                                <a:pt x="1" y="89"/>
                              </a:lnTo>
                              <a:lnTo>
                                <a:pt x="0" y="99"/>
                              </a:lnTo>
                              <a:lnTo>
                                <a:pt x="1" y="119"/>
                              </a:lnTo>
                              <a:lnTo>
                                <a:pt x="5" y="140"/>
                              </a:lnTo>
                              <a:lnTo>
                                <a:pt x="13" y="165"/>
                              </a:lnTo>
                              <a:lnTo>
                                <a:pt x="22" y="182"/>
                              </a:lnTo>
                              <a:lnTo>
                                <a:pt x="35" y="199"/>
                              </a:lnTo>
                              <a:lnTo>
                                <a:pt x="51" y="212"/>
                              </a:lnTo>
                              <a:lnTo>
                                <a:pt x="70" y="221"/>
                              </a:lnTo>
                              <a:lnTo>
                                <a:pt x="90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66"/>
                      <wps:cNvSpPr>
                        <a:spLocks/>
                      </wps:cNvSpPr>
                      <wps:spPr bwMode="auto">
                        <a:xfrm>
                          <a:off x="540" y="1272"/>
                          <a:ext cx="206" cy="227"/>
                        </a:xfrm>
                        <a:custGeom>
                          <a:avLst/>
                          <a:gdLst>
                            <a:gd name="T0" fmla="+- 0 591 540"/>
                            <a:gd name="T1" fmla="*/ T0 w 206"/>
                            <a:gd name="T2" fmla="+- 0 1358 1272"/>
                            <a:gd name="T3" fmla="*/ 1358 h 227"/>
                            <a:gd name="T4" fmla="+- 0 591 540"/>
                            <a:gd name="T5" fmla="*/ T4 w 206"/>
                            <a:gd name="T6" fmla="+- 0 1352 1272"/>
                            <a:gd name="T7" fmla="*/ 1352 h 227"/>
                            <a:gd name="T8" fmla="+- 0 593 540"/>
                            <a:gd name="T9" fmla="*/ T8 w 206"/>
                            <a:gd name="T10" fmla="+- 0 1346 1272"/>
                            <a:gd name="T11" fmla="*/ 1346 h 227"/>
                            <a:gd name="T12" fmla="+- 0 596 540"/>
                            <a:gd name="T13" fmla="*/ T12 w 206"/>
                            <a:gd name="T14" fmla="+- 0 1340 1272"/>
                            <a:gd name="T15" fmla="*/ 1340 h 227"/>
                            <a:gd name="T16" fmla="+- 0 599 540"/>
                            <a:gd name="T17" fmla="*/ T16 w 206"/>
                            <a:gd name="T18" fmla="+- 0 1334 1272"/>
                            <a:gd name="T19" fmla="*/ 1334 h 227"/>
                            <a:gd name="T20" fmla="+- 0 603 540"/>
                            <a:gd name="T21" fmla="*/ T20 w 206"/>
                            <a:gd name="T22" fmla="+- 0 1279 1272"/>
                            <a:gd name="T23" fmla="*/ 1279 h 227"/>
                            <a:gd name="T24" fmla="+- 0 592 540"/>
                            <a:gd name="T25" fmla="*/ T24 w 206"/>
                            <a:gd name="T26" fmla="+- 0 1284 1272"/>
                            <a:gd name="T27" fmla="*/ 1284 h 227"/>
                            <a:gd name="T28" fmla="+- 0 591 540"/>
                            <a:gd name="T29" fmla="*/ T28 w 206"/>
                            <a:gd name="T30" fmla="+- 0 1358 1272"/>
                            <a:gd name="T31" fmla="*/ 135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" h="227">
                              <a:moveTo>
                                <a:pt x="51" y="86"/>
                              </a:moveTo>
                              <a:lnTo>
                                <a:pt x="51" y="80"/>
                              </a:lnTo>
                              <a:lnTo>
                                <a:pt x="53" y="74"/>
                              </a:lnTo>
                              <a:lnTo>
                                <a:pt x="56" y="68"/>
                              </a:lnTo>
                              <a:lnTo>
                                <a:pt x="59" y="62"/>
                              </a:lnTo>
                              <a:lnTo>
                                <a:pt x="63" y="7"/>
                              </a:lnTo>
                              <a:lnTo>
                                <a:pt x="52" y="12"/>
                              </a:lnTo>
                              <a:lnTo>
                                <a:pt x="5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67"/>
                      <wps:cNvSpPr>
                        <a:spLocks/>
                      </wps:cNvSpPr>
                      <wps:spPr bwMode="auto">
                        <a:xfrm>
                          <a:off x="789" y="1288"/>
                          <a:ext cx="209" cy="309"/>
                        </a:xfrm>
                        <a:custGeom>
                          <a:avLst/>
                          <a:gdLst>
                            <a:gd name="T0" fmla="+- 0 858 789"/>
                            <a:gd name="T1" fmla="*/ T0 w 209"/>
                            <a:gd name="T2" fmla="+- 0 1335 1288"/>
                            <a:gd name="T3" fmla="*/ 1335 h 309"/>
                            <a:gd name="T4" fmla="+- 0 863 789"/>
                            <a:gd name="T5" fmla="*/ T4 w 209"/>
                            <a:gd name="T6" fmla="+- 0 1334 1288"/>
                            <a:gd name="T7" fmla="*/ 1334 h 309"/>
                            <a:gd name="T8" fmla="+- 0 868 789"/>
                            <a:gd name="T9" fmla="*/ T8 w 209"/>
                            <a:gd name="T10" fmla="+- 0 1333 1288"/>
                            <a:gd name="T11" fmla="*/ 1333 h 309"/>
                            <a:gd name="T12" fmla="+- 0 872 789"/>
                            <a:gd name="T13" fmla="*/ T12 w 209"/>
                            <a:gd name="T14" fmla="+- 0 1333 1288"/>
                            <a:gd name="T15" fmla="*/ 1333 h 309"/>
                            <a:gd name="T16" fmla="+- 0 889 789"/>
                            <a:gd name="T17" fmla="*/ T16 w 209"/>
                            <a:gd name="T18" fmla="+- 0 1332 1288"/>
                            <a:gd name="T19" fmla="*/ 1332 h 309"/>
                            <a:gd name="T20" fmla="+- 0 908 789"/>
                            <a:gd name="T21" fmla="*/ T20 w 209"/>
                            <a:gd name="T22" fmla="+- 0 1336 1288"/>
                            <a:gd name="T23" fmla="*/ 1336 h 309"/>
                            <a:gd name="T24" fmla="+- 0 923 789"/>
                            <a:gd name="T25" fmla="*/ T24 w 209"/>
                            <a:gd name="T26" fmla="+- 0 1345 1288"/>
                            <a:gd name="T27" fmla="*/ 1345 h 309"/>
                            <a:gd name="T28" fmla="+- 0 932 789"/>
                            <a:gd name="T29" fmla="*/ T28 w 209"/>
                            <a:gd name="T30" fmla="+- 0 1355 1288"/>
                            <a:gd name="T31" fmla="*/ 1355 h 309"/>
                            <a:gd name="T32" fmla="+- 0 940 789"/>
                            <a:gd name="T33" fmla="*/ T32 w 209"/>
                            <a:gd name="T34" fmla="+- 0 1373 1288"/>
                            <a:gd name="T35" fmla="*/ 1373 h 309"/>
                            <a:gd name="T36" fmla="+- 0 945 789"/>
                            <a:gd name="T37" fmla="*/ T36 w 209"/>
                            <a:gd name="T38" fmla="+- 0 1395 1288"/>
                            <a:gd name="T39" fmla="*/ 1395 h 309"/>
                            <a:gd name="T40" fmla="+- 0 946 789"/>
                            <a:gd name="T41" fmla="*/ T40 w 209"/>
                            <a:gd name="T42" fmla="+- 0 1410 1288"/>
                            <a:gd name="T43" fmla="*/ 1410 h 309"/>
                            <a:gd name="T44" fmla="+- 0 955 789"/>
                            <a:gd name="T45" fmla="*/ T44 w 209"/>
                            <a:gd name="T46" fmla="+- 0 1499 1288"/>
                            <a:gd name="T47" fmla="*/ 1499 h 309"/>
                            <a:gd name="T48" fmla="+- 0 966 789"/>
                            <a:gd name="T49" fmla="*/ T48 w 209"/>
                            <a:gd name="T50" fmla="+- 0 1492 1288"/>
                            <a:gd name="T51" fmla="*/ 1492 h 309"/>
                            <a:gd name="T52" fmla="+- 0 975 789"/>
                            <a:gd name="T53" fmla="*/ T52 w 209"/>
                            <a:gd name="T54" fmla="+- 0 1483 1288"/>
                            <a:gd name="T55" fmla="*/ 1483 h 309"/>
                            <a:gd name="T56" fmla="+- 0 982 789"/>
                            <a:gd name="T57" fmla="*/ T56 w 209"/>
                            <a:gd name="T58" fmla="+- 0 1472 1288"/>
                            <a:gd name="T59" fmla="*/ 1472 h 309"/>
                            <a:gd name="T60" fmla="+- 0 990 789"/>
                            <a:gd name="T61" fmla="*/ T60 w 209"/>
                            <a:gd name="T62" fmla="+- 0 1454 1288"/>
                            <a:gd name="T63" fmla="*/ 1454 h 309"/>
                            <a:gd name="T64" fmla="+- 0 995 789"/>
                            <a:gd name="T65" fmla="*/ T64 w 209"/>
                            <a:gd name="T66" fmla="+- 0 1434 1288"/>
                            <a:gd name="T67" fmla="*/ 1434 h 309"/>
                            <a:gd name="T68" fmla="+- 0 997 789"/>
                            <a:gd name="T69" fmla="*/ T68 w 209"/>
                            <a:gd name="T70" fmla="+- 0 1409 1288"/>
                            <a:gd name="T71" fmla="*/ 1409 h 309"/>
                            <a:gd name="T72" fmla="+- 0 996 789"/>
                            <a:gd name="T73" fmla="*/ T72 w 209"/>
                            <a:gd name="T74" fmla="+- 0 1388 1288"/>
                            <a:gd name="T75" fmla="*/ 1388 h 309"/>
                            <a:gd name="T76" fmla="+- 0 995 789"/>
                            <a:gd name="T77" fmla="*/ T76 w 209"/>
                            <a:gd name="T78" fmla="+- 0 1379 1288"/>
                            <a:gd name="T79" fmla="*/ 1379 h 309"/>
                            <a:gd name="T80" fmla="+- 0 990 789"/>
                            <a:gd name="T81" fmla="*/ T80 w 209"/>
                            <a:gd name="T82" fmla="+- 0 1360 1288"/>
                            <a:gd name="T83" fmla="*/ 1360 h 309"/>
                            <a:gd name="T84" fmla="+- 0 982 789"/>
                            <a:gd name="T85" fmla="*/ T84 w 209"/>
                            <a:gd name="T86" fmla="+- 0 1342 1288"/>
                            <a:gd name="T87" fmla="*/ 1342 h 309"/>
                            <a:gd name="T88" fmla="+- 0 970 789"/>
                            <a:gd name="T89" fmla="*/ T88 w 209"/>
                            <a:gd name="T90" fmla="+- 0 1323 1288"/>
                            <a:gd name="T91" fmla="*/ 1323 h 309"/>
                            <a:gd name="T92" fmla="+- 0 956 789"/>
                            <a:gd name="T93" fmla="*/ T92 w 209"/>
                            <a:gd name="T94" fmla="+- 0 1309 1288"/>
                            <a:gd name="T95" fmla="*/ 1309 h 309"/>
                            <a:gd name="T96" fmla="+- 0 938 789"/>
                            <a:gd name="T97" fmla="*/ T96 w 209"/>
                            <a:gd name="T98" fmla="+- 0 1298 1288"/>
                            <a:gd name="T99" fmla="*/ 1298 h 309"/>
                            <a:gd name="T100" fmla="+- 0 919 789"/>
                            <a:gd name="T101" fmla="*/ T100 w 209"/>
                            <a:gd name="T102" fmla="+- 0 1291 1288"/>
                            <a:gd name="T103" fmla="*/ 1291 h 309"/>
                            <a:gd name="T104" fmla="+- 0 893 789"/>
                            <a:gd name="T105" fmla="*/ T104 w 209"/>
                            <a:gd name="T106" fmla="+- 0 1288 1288"/>
                            <a:gd name="T107" fmla="*/ 1288 h 309"/>
                            <a:gd name="T108" fmla="+- 0 872 789"/>
                            <a:gd name="T109" fmla="*/ T108 w 209"/>
                            <a:gd name="T110" fmla="+- 0 1289 1288"/>
                            <a:gd name="T111" fmla="*/ 1289 h 309"/>
                            <a:gd name="T112" fmla="+- 0 864 789"/>
                            <a:gd name="T113" fmla="*/ T112 w 209"/>
                            <a:gd name="T114" fmla="+- 0 1290 1288"/>
                            <a:gd name="T115" fmla="*/ 1290 h 309"/>
                            <a:gd name="T116" fmla="+- 0 853 789"/>
                            <a:gd name="T117" fmla="*/ T116 w 209"/>
                            <a:gd name="T118" fmla="+- 0 1336 1288"/>
                            <a:gd name="T119" fmla="*/ 1336 h 309"/>
                            <a:gd name="T120" fmla="+- 0 858 789"/>
                            <a:gd name="T121" fmla="*/ T120 w 209"/>
                            <a:gd name="T122" fmla="+- 0 1335 1288"/>
                            <a:gd name="T123" fmla="*/ 1335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09" h="309">
                              <a:moveTo>
                                <a:pt x="69" y="47"/>
                              </a:moveTo>
                              <a:lnTo>
                                <a:pt x="74" y="46"/>
                              </a:lnTo>
                              <a:lnTo>
                                <a:pt x="79" y="45"/>
                              </a:lnTo>
                              <a:lnTo>
                                <a:pt x="83" y="45"/>
                              </a:lnTo>
                              <a:lnTo>
                                <a:pt x="100" y="44"/>
                              </a:lnTo>
                              <a:lnTo>
                                <a:pt x="119" y="48"/>
                              </a:lnTo>
                              <a:lnTo>
                                <a:pt x="134" y="57"/>
                              </a:lnTo>
                              <a:lnTo>
                                <a:pt x="143" y="67"/>
                              </a:lnTo>
                              <a:lnTo>
                                <a:pt x="151" y="85"/>
                              </a:lnTo>
                              <a:lnTo>
                                <a:pt x="156" y="107"/>
                              </a:lnTo>
                              <a:lnTo>
                                <a:pt x="157" y="122"/>
                              </a:lnTo>
                              <a:lnTo>
                                <a:pt x="166" y="211"/>
                              </a:lnTo>
                              <a:lnTo>
                                <a:pt x="177" y="204"/>
                              </a:lnTo>
                              <a:lnTo>
                                <a:pt x="186" y="195"/>
                              </a:lnTo>
                              <a:lnTo>
                                <a:pt x="193" y="184"/>
                              </a:lnTo>
                              <a:lnTo>
                                <a:pt x="201" y="166"/>
                              </a:lnTo>
                              <a:lnTo>
                                <a:pt x="206" y="146"/>
                              </a:lnTo>
                              <a:lnTo>
                                <a:pt x="208" y="121"/>
                              </a:lnTo>
                              <a:lnTo>
                                <a:pt x="207" y="100"/>
                              </a:lnTo>
                              <a:lnTo>
                                <a:pt x="206" y="91"/>
                              </a:lnTo>
                              <a:lnTo>
                                <a:pt x="201" y="72"/>
                              </a:lnTo>
                              <a:lnTo>
                                <a:pt x="193" y="54"/>
                              </a:lnTo>
                              <a:lnTo>
                                <a:pt x="181" y="35"/>
                              </a:lnTo>
                              <a:lnTo>
                                <a:pt x="167" y="21"/>
                              </a:lnTo>
                              <a:lnTo>
                                <a:pt x="149" y="10"/>
                              </a:lnTo>
                              <a:lnTo>
                                <a:pt x="130" y="3"/>
                              </a:lnTo>
                              <a:lnTo>
                                <a:pt x="104" y="0"/>
                              </a:lnTo>
                              <a:lnTo>
                                <a:pt x="83" y="1"/>
                              </a:lnTo>
                              <a:lnTo>
                                <a:pt x="75" y="2"/>
                              </a:lnTo>
                              <a:lnTo>
                                <a:pt x="64" y="48"/>
                              </a:lnTo>
                              <a:lnTo>
                                <a:pt x="69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68"/>
                      <wps:cNvSpPr>
                        <a:spLocks/>
                      </wps:cNvSpPr>
                      <wps:spPr bwMode="auto">
                        <a:xfrm>
                          <a:off x="789" y="1288"/>
                          <a:ext cx="209" cy="309"/>
                        </a:xfrm>
                        <a:custGeom>
                          <a:avLst/>
                          <a:gdLst>
                            <a:gd name="T0" fmla="+- 0 946 789"/>
                            <a:gd name="T1" fmla="*/ T0 w 209"/>
                            <a:gd name="T2" fmla="+- 0 1410 1288"/>
                            <a:gd name="T3" fmla="*/ 1410 h 309"/>
                            <a:gd name="T4" fmla="+- 0 944 789"/>
                            <a:gd name="T5" fmla="*/ T4 w 209"/>
                            <a:gd name="T6" fmla="+- 0 1430 1288"/>
                            <a:gd name="T7" fmla="*/ 1430 h 309"/>
                            <a:gd name="T8" fmla="+- 0 939 789"/>
                            <a:gd name="T9" fmla="*/ T8 w 209"/>
                            <a:gd name="T10" fmla="+- 0 1447 1288"/>
                            <a:gd name="T11" fmla="*/ 1447 h 309"/>
                            <a:gd name="T12" fmla="+- 0 922 789"/>
                            <a:gd name="T13" fmla="*/ T12 w 209"/>
                            <a:gd name="T14" fmla="+- 0 1464 1288"/>
                            <a:gd name="T15" fmla="*/ 1464 h 309"/>
                            <a:gd name="T16" fmla="+- 0 901 789"/>
                            <a:gd name="T17" fmla="*/ T16 w 209"/>
                            <a:gd name="T18" fmla="+- 0 1470 1288"/>
                            <a:gd name="T19" fmla="*/ 1470 h 309"/>
                            <a:gd name="T20" fmla="+- 0 893 789"/>
                            <a:gd name="T21" fmla="*/ T20 w 209"/>
                            <a:gd name="T22" fmla="+- 0 1472 1288"/>
                            <a:gd name="T23" fmla="*/ 1472 h 309"/>
                            <a:gd name="T24" fmla="+- 0 885 789"/>
                            <a:gd name="T25" fmla="*/ T24 w 209"/>
                            <a:gd name="T26" fmla="+- 0 1471 1288"/>
                            <a:gd name="T27" fmla="*/ 1471 h 309"/>
                            <a:gd name="T28" fmla="+- 0 878 789"/>
                            <a:gd name="T29" fmla="*/ T28 w 209"/>
                            <a:gd name="T30" fmla="+- 0 1470 1288"/>
                            <a:gd name="T31" fmla="*/ 1470 h 309"/>
                            <a:gd name="T32" fmla="+- 0 870 789"/>
                            <a:gd name="T33" fmla="*/ T32 w 209"/>
                            <a:gd name="T34" fmla="+- 0 1468 1288"/>
                            <a:gd name="T35" fmla="*/ 1468 h 309"/>
                            <a:gd name="T36" fmla="+- 0 864 789"/>
                            <a:gd name="T37" fmla="*/ T36 w 209"/>
                            <a:gd name="T38" fmla="+- 0 1466 1288"/>
                            <a:gd name="T39" fmla="*/ 1466 h 309"/>
                            <a:gd name="T40" fmla="+- 0 859 789"/>
                            <a:gd name="T41" fmla="*/ T40 w 209"/>
                            <a:gd name="T42" fmla="+- 0 1463 1288"/>
                            <a:gd name="T43" fmla="*/ 1463 h 309"/>
                            <a:gd name="T44" fmla="+- 0 843 789"/>
                            <a:gd name="T45" fmla="*/ T44 w 209"/>
                            <a:gd name="T46" fmla="+- 0 1340 1288"/>
                            <a:gd name="T47" fmla="*/ 1340 h 309"/>
                            <a:gd name="T48" fmla="+- 0 848 789"/>
                            <a:gd name="T49" fmla="*/ T48 w 209"/>
                            <a:gd name="T50" fmla="+- 0 1338 1288"/>
                            <a:gd name="T51" fmla="*/ 1338 h 309"/>
                            <a:gd name="T52" fmla="+- 0 853 789"/>
                            <a:gd name="T53" fmla="*/ T52 w 209"/>
                            <a:gd name="T54" fmla="+- 0 1336 1288"/>
                            <a:gd name="T55" fmla="*/ 1336 h 309"/>
                            <a:gd name="T56" fmla="+- 0 864 789"/>
                            <a:gd name="T57" fmla="*/ T56 w 209"/>
                            <a:gd name="T58" fmla="+- 0 1290 1288"/>
                            <a:gd name="T59" fmla="*/ 1290 h 309"/>
                            <a:gd name="T60" fmla="+- 0 844 789"/>
                            <a:gd name="T61" fmla="*/ T60 w 209"/>
                            <a:gd name="T62" fmla="+- 0 1294 1288"/>
                            <a:gd name="T63" fmla="*/ 1294 h 309"/>
                            <a:gd name="T64" fmla="+- 0 825 789"/>
                            <a:gd name="T65" fmla="*/ T64 w 209"/>
                            <a:gd name="T66" fmla="+- 0 1299 1288"/>
                            <a:gd name="T67" fmla="*/ 1299 h 309"/>
                            <a:gd name="T68" fmla="+- 0 811 789"/>
                            <a:gd name="T69" fmla="*/ T68 w 209"/>
                            <a:gd name="T70" fmla="+- 0 1303 1288"/>
                            <a:gd name="T71" fmla="*/ 1303 h 309"/>
                            <a:gd name="T72" fmla="+- 0 799 789"/>
                            <a:gd name="T73" fmla="*/ T72 w 209"/>
                            <a:gd name="T74" fmla="+- 0 1308 1288"/>
                            <a:gd name="T75" fmla="*/ 1308 h 309"/>
                            <a:gd name="T76" fmla="+- 0 789 789"/>
                            <a:gd name="T77" fmla="*/ T76 w 209"/>
                            <a:gd name="T78" fmla="+- 0 1312 1288"/>
                            <a:gd name="T79" fmla="*/ 1312 h 309"/>
                            <a:gd name="T80" fmla="+- 0 825 789"/>
                            <a:gd name="T81" fmla="*/ T80 w 209"/>
                            <a:gd name="T82" fmla="+- 0 1597 1288"/>
                            <a:gd name="T83" fmla="*/ 1597 h 309"/>
                            <a:gd name="T84" fmla="+- 0 875 789"/>
                            <a:gd name="T85" fmla="*/ T84 w 209"/>
                            <a:gd name="T86" fmla="+- 0 1590 1288"/>
                            <a:gd name="T87" fmla="*/ 1590 h 309"/>
                            <a:gd name="T88" fmla="+- 0 864 789"/>
                            <a:gd name="T89" fmla="*/ T88 w 209"/>
                            <a:gd name="T90" fmla="+- 0 1507 1288"/>
                            <a:gd name="T91" fmla="*/ 1507 h 309"/>
                            <a:gd name="T92" fmla="+- 0 870 789"/>
                            <a:gd name="T93" fmla="*/ T92 w 209"/>
                            <a:gd name="T94" fmla="+- 0 1509 1288"/>
                            <a:gd name="T95" fmla="*/ 1509 h 309"/>
                            <a:gd name="T96" fmla="+- 0 878 789"/>
                            <a:gd name="T97" fmla="*/ T96 w 209"/>
                            <a:gd name="T98" fmla="+- 0 1511 1288"/>
                            <a:gd name="T99" fmla="*/ 1511 h 309"/>
                            <a:gd name="T100" fmla="+- 0 887 789"/>
                            <a:gd name="T101" fmla="*/ T100 w 209"/>
                            <a:gd name="T102" fmla="+- 0 1512 1288"/>
                            <a:gd name="T103" fmla="*/ 1512 h 309"/>
                            <a:gd name="T104" fmla="+- 0 895 789"/>
                            <a:gd name="T105" fmla="*/ T104 w 209"/>
                            <a:gd name="T106" fmla="+- 0 1514 1288"/>
                            <a:gd name="T107" fmla="*/ 1514 h 309"/>
                            <a:gd name="T108" fmla="+- 0 905 789"/>
                            <a:gd name="T109" fmla="*/ T108 w 209"/>
                            <a:gd name="T110" fmla="+- 0 1514 1288"/>
                            <a:gd name="T111" fmla="*/ 1514 h 309"/>
                            <a:gd name="T112" fmla="+- 0 915 789"/>
                            <a:gd name="T113" fmla="*/ T112 w 209"/>
                            <a:gd name="T114" fmla="+- 0 1512 1288"/>
                            <a:gd name="T115" fmla="*/ 1512 h 309"/>
                            <a:gd name="T116" fmla="+- 0 917 789"/>
                            <a:gd name="T117" fmla="*/ T116 w 209"/>
                            <a:gd name="T118" fmla="+- 0 1512 1288"/>
                            <a:gd name="T119" fmla="*/ 1512 h 309"/>
                            <a:gd name="T120" fmla="+- 0 937 789"/>
                            <a:gd name="T121" fmla="*/ T120 w 209"/>
                            <a:gd name="T122" fmla="+- 0 1507 1288"/>
                            <a:gd name="T123" fmla="*/ 1507 h 309"/>
                            <a:gd name="T124" fmla="+- 0 955 789"/>
                            <a:gd name="T125" fmla="*/ T124 w 209"/>
                            <a:gd name="T126" fmla="+- 0 1499 1288"/>
                            <a:gd name="T127" fmla="*/ 1499 h 309"/>
                            <a:gd name="T128" fmla="+- 0 946 789"/>
                            <a:gd name="T129" fmla="*/ T128 w 209"/>
                            <a:gd name="T130" fmla="+- 0 1410 1288"/>
                            <a:gd name="T131" fmla="*/ 1410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9" h="309">
                              <a:moveTo>
                                <a:pt x="157" y="122"/>
                              </a:moveTo>
                              <a:lnTo>
                                <a:pt x="155" y="142"/>
                              </a:lnTo>
                              <a:lnTo>
                                <a:pt x="150" y="159"/>
                              </a:lnTo>
                              <a:lnTo>
                                <a:pt x="133" y="176"/>
                              </a:lnTo>
                              <a:lnTo>
                                <a:pt x="112" y="182"/>
                              </a:lnTo>
                              <a:lnTo>
                                <a:pt x="104" y="184"/>
                              </a:lnTo>
                              <a:lnTo>
                                <a:pt x="96" y="183"/>
                              </a:lnTo>
                              <a:lnTo>
                                <a:pt x="89" y="182"/>
                              </a:lnTo>
                              <a:lnTo>
                                <a:pt x="81" y="180"/>
                              </a:lnTo>
                              <a:lnTo>
                                <a:pt x="75" y="178"/>
                              </a:lnTo>
                              <a:lnTo>
                                <a:pt x="70" y="175"/>
                              </a:lnTo>
                              <a:lnTo>
                                <a:pt x="54" y="52"/>
                              </a:lnTo>
                              <a:lnTo>
                                <a:pt x="59" y="50"/>
                              </a:lnTo>
                              <a:lnTo>
                                <a:pt x="64" y="48"/>
                              </a:lnTo>
                              <a:lnTo>
                                <a:pt x="75" y="2"/>
                              </a:lnTo>
                              <a:lnTo>
                                <a:pt x="55" y="6"/>
                              </a:lnTo>
                              <a:lnTo>
                                <a:pt x="36" y="11"/>
                              </a:lnTo>
                              <a:lnTo>
                                <a:pt x="22" y="15"/>
                              </a:lnTo>
                              <a:lnTo>
                                <a:pt x="10" y="20"/>
                              </a:lnTo>
                              <a:lnTo>
                                <a:pt x="0" y="24"/>
                              </a:lnTo>
                              <a:lnTo>
                                <a:pt x="36" y="309"/>
                              </a:lnTo>
                              <a:lnTo>
                                <a:pt x="86" y="302"/>
                              </a:lnTo>
                              <a:lnTo>
                                <a:pt x="75" y="219"/>
                              </a:lnTo>
                              <a:lnTo>
                                <a:pt x="81" y="221"/>
                              </a:lnTo>
                              <a:lnTo>
                                <a:pt x="89" y="223"/>
                              </a:lnTo>
                              <a:lnTo>
                                <a:pt x="98" y="224"/>
                              </a:lnTo>
                              <a:lnTo>
                                <a:pt x="106" y="226"/>
                              </a:lnTo>
                              <a:lnTo>
                                <a:pt x="116" y="226"/>
                              </a:lnTo>
                              <a:lnTo>
                                <a:pt x="126" y="224"/>
                              </a:lnTo>
                              <a:lnTo>
                                <a:pt x="128" y="224"/>
                              </a:lnTo>
                              <a:lnTo>
                                <a:pt x="148" y="219"/>
                              </a:lnTo>
                              <a:lnTo>
                                <a:pt x="166" y="211"/>
                              </a:lnTo>
                              <a:lnTo>
                                <a:pt x="157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69"/>
                      <wps:cNvSpPr>
                        <a:spLocks/>
                      </wps:cNvSpPr>
                      <wps:spPr bwMode="auto">
                        <a:xfrm>
                          <a:off x="1090" y="1269"/>
                          <a:ext cx="0" cy="218"/>
                        </a:xfrm>
                        <a:custGeom>
                          <a:avLst/>
                          <a:gdLst>
                            <a:gd name="T0" fmla="+- 0 1269 1269"/>
                            <a:gd name="T1" fmla="*/ 1269 h 218"/>
                            <a:gd name="T2" fmla="+- 0 1486 1269"/>
                            <a:gd name="T3" fmla="*/ 1486 h 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8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4C4B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70"/>
                      <wps:cNvSpPr>
                        <a:spLocks/>
                      </wps:cNvSpPr>
                      <wps:spPr bwMode="auto">
                        <a:xfrm>
                          <a:off x="1176" y="1303"/>
                          <a:ext cx="181" cy="230"/>
                        </a:xfrm>
                        <a:custGeom>
                          <a:avLst/>
                          <a:gdLst>
                            <a:gd name="T0" fmla="+- 0 1203 1176"/>
                            <a:gd name="T1" fmla="*/ T0 w 181"/>
                            <a:gd name="T2" fmla="+- 0 1341 1303"/>
                            <a:gd name="T3" fmla="*/ 1341 h 230"/>
                            <a:gd name="T4" fmla="+- 0 1191 1176"/>
                            <a:gd name="T5" fmla="*/ T4 w 181"/>
                            <a:gd name="T6" fmla="+- 0 1358 1303"/>
                            <a:gd name="T7" fmla="*/ 1358 h 230"/>
                            <a:gd name="T8" fmla="+- 0 1182 1176"/>
                            <a:gd name="T9" fmla="*/ T8 w 181"/>
                            <a:gd name="T10" fmla="+- 0 1382 1303"/>
                            <a:gd name="T11" fmla="*/ 1382 h 230"/>
                            <a:gd name="T12" fmla="+- 0 1177 1176"/>
                            <a:gd name="T13" fmla="*/ T12 w 181"/>
                            <a:gd name="T14" fmla="+- 0 1402 1303"/>
                            <a:gd name="T15" fmla="*/ 1402 h 230"/>
                            <a:gd name="T16" fmla="+- 0 1177 1176"/>
                            <a:gd name="T17" fmla="*/ T16 w 181"/>
                            <a:gd name="T18" fmla="+- 0 1408 1303"/>
                            <a:gd name="T19" fmla="*/ 1408 h 230"/>
                            <a:gd name="T20" fmla="+- 0 1176 1176"/>
                            <a:gd name="T21" fmla="*/ T20 w 181"/>
                            <a:gd name="T22" fmla="+- 0 1428 1303"/>
                            <a:gd name="T23" fmla="*/ 1428 h 230"/>
                            <a:gd name="T24" fmla="+- 0 1177 1176"/>
                            <a:gd name="T25" fmla="*/ T24 w 181"/>
                            <a:gd name="T26" fmla="+- 0 1448 1303"/>
                            <a:gd name="T27" fmla="*/ 1448 h 230"/>
                            <a:gd name="T28" fmla="+- 0 1183 1176"/>
                            <a:gd name="T29" fmla="*/ T28 w 181"/>
                            <a:gd name="T30" fmla="+- 0 1469 1303"/>
                            <a:gd name="T31" fmla="*/ 1469 h 230"/>
                            <a:gd name="T32" fmla="+- 0 1192 1176"/>
                            <a:gd name="T33" fmla="*/ T32 w 181"/>
                            <a:gd name="T34" fmla="+- 0 1486 1303"/>
                            <a:gd name="T35" fmla="*/ 1486 h 230"/>
                            <a:gd name="T36" fmla="+- 0 1206 1176"/>
                            <a:gd name="T37" fmla="*/ T36 w 181"/>
                            <a:gd name="T38" fmla="+- 0 1503 1303"/>
                            <a:gd name="T39" fmla="*/ 1503 h 230"/>
                            <a:gd name="T40" fmla="+- 0 1222 1176"/>
                            <a:gd name="T41" fmla="*/ T40 w 181"/>
                            <a:gd name="T42" fmla="+- 0 1515 1303"/>
                            <a:gd name="T43" fmla="*/ 1515 h 230"/>
                            <a:gd name="T44" fmla="+- 0 1230 1176"/>
                            <a:gd name="T45" fmla="*/ T44 w 181"/>
                            <a:gd name="T46" fmla="+- 0 1519 1303"/>
                            <a:gd name="T47" fmla="*/ 1519 h 230"/>
                            <a:gd name="T48" fmla="+- 0 1248 1176"/>
                            <a:gd name="T49" fmla="*/ T48 w 181"/>
                            <a:gd name="T50" fmla="+- 0 1526 1303"/>
                            <a:gd name="T51" fmla="*/ 1526 h 230"/>
                            <a:gd name="T52" fmla="+- 0 1269 1176"/>
                            <a:gd name="T53" fmla="*/ T52 w 181"/>
                            <a:gd name="T54" fmla="+- 0 1530 1303"/>
                            <a:gd name="T55" fmla="*/ 1530 h 230"/>
                            <a:gd name="T56" fmla="+- 0 1281 1176"/>
                            <a:gd name="T57" fmla="*/ T56 w 181"/>
                            <a:gd name="T58" fmla="+- 0 1532 1303"/>
                            <a:gd name="T59" fmla="*/ 1532 h 230"/>
                            <a:gd name="T60" fmla="+- 0 1293 1176"/>
                            <a:gd name="T61" fmla="*/ T60 w 181"/>
                            <a:gd name="T62" fmla="+- 0 1533 1303"/>
                            <a:gd name="T63" fmla="*/ 1533 h 230"/>
                            <a:gd name="T64" fmla="+- 0 1304 1176"/>
                            <a:gd name="T65" fmla="*/ T64 w 181"/>
                            <a:gd name="T66" fmla="+- 0 1532 1303"/>
                            <a:gd name="T67" fmla="*/ 1532 h 230"/>
                            <a:gd name="T68" fmla="+- 0 1315 1176"/>
                            <a:gd name="T69" fmla="*/ T68 w 181"/>
                            <a:gd name="T70" fmla="+- 0 1531 1303"/>
                            <a:gd name="T71" fmla="*/ 1531 h 230"/>
                            <a:gd name="T72" fmla="+- 0 1324 1176"/>
                            <a:gd name="T73" fmla="*/ T72 w 181"/>
                            <a:gd name="T74" fmla="+- 0 1530 1303"/>
                            <a:gd name="T75" fmla="*/ 1530 h 230"/>
                            <a:gd name="T76" fmla="+- 0 1330 1176"/>
                            <a:gd name="T77" fmla="*/ T76 w 181"/>
                            <a:gd name="T78" fmla="+- 0 1528 1303"/>
                            <a:gd name="T79" fmla="*/ 1528 h 230"/>
                            <a:gd name="T80" fmla="+- 0 1329 1176"/>
                            <a:gd name="T81" fmla="*/ T80 w 181"/>
                            <a:gd name="T82" fmla="+- 0 1486 1303"/>
                            <a:gd name="T83" fmla="*/ 1486 h 230"/>
                            <a:gd name="T84" fmla="+- 0 1323 1176"/>
                            <a:gd name="T85" fmla="*/ T84 w 181"/>
                            <a:gd name="T86" fmla="+- 0 1488 1303"/>
                            <a:gd name="T87" fmla="*/ 1488 h 230"/>
                            <a:gd name="T88" fmla="+- 0 1315 1176"/>
                            <a:gd name="T89" fmla="*/ T88 w 181"/>
                            <a:gd name="T90" fmla="+- 0 1489 1303"/>
                            <a:gd name="T91" fmla="*/ 1489 h 230"/>
                            <a:gd name="T92" fmla="+- 0 1307 1176"/>
                            <a:gd name="T93" fmla="*/ T92 w 181"/>
                            <a:gd name="T94" fmla="+- 0 1489 1303"/>
                            <a:gd name="T95" fmla="*/ 1489 h 230"/>
                            <a:gd name="T96" fmla="+- 0 1298 1176"/>
                            <a:gd name="T97" fmla="*/ T96 w 181"/>
                            <a:gd name="T98" fmla="+- 0 1490 1303"/>
                            <a:gd name="T99" fmla="*/ 1490 h 230"/>
                            <a:gd name="T100" fmla="+- 0 1290 1176"/>
                            <a:gd name="T101" fmla="*/ T100 w 181"/>
                            <a:gd name="T102" fmla="+- 0 1489 1303"/>
                            <a:gd name="T103" fmla="*/ 1489 h 230"/>
                            <a:gd name="T104" fmla="+- 0 1281 1176"/>
                            <a:gd name="T105" fmla="*/ T104 w 181"/>
                            <a:gd name="T106" fmla="+- 0 1488 1303"/>
                            <a:gd name="T107" fmla="*/ 1488 h 230"/>
                            <a:gd name="T108" fmla="+- 0 1266 1176"/>
                            <a:gd name="T109" fmla="*/ T108 w 181"/>
                            <a:gd name="T110" fmla="+- 0 1485 1303"/>
                            <a:gd name="T111" fmla="*/ 1485 h 230"/>
                            <a:gd name="T112" fmla="+- 0 1248 1176"/>
                            <a:gd name="T113" fmla="*/ T112 w 181"/>
                            <a:gd name="T114" fmla="+- 0 1476 1303"/>
                            <a:gd name="T115" fmla="*/ 1476 h 230"/>
                            <a:gd name="T116" fmla="+- 0 1235 1176"/>
                            <a:gd name="T117" fmla="*/ T116 w 181"/>
                            <a:gd name="T118" fmla="+- 0 1462 1303"/>
                            <a:gd name="T119" fmla="*/ 1462 h 230"/>
                            <a:gd name="T120" fmla="+- 0 1230 1176"/>
                            <a:gd name="T121" fmla="*/ T120 w 181"/>
                            <a:gd name="T122" fmla="+- 0 1450 1303"/>
                            <a:gd name="T123" fmla="*/ 1450 h 230"/>
                            <a:gd name="T124" fmla="+- 0 1227 1176"/>
                            <a:gd name="T125" fmla="*/ T124 w 181"/>
                            <a:gd name="T126" fmla="+- 0 1431 1303"/>
                            <a:gd name="T127" fmla="*/ 1431 h 230"/>
                            <a:gd name="T128" fmla="+- 0 1229 1176"/>
                            <a:gd name="T129" fmla="*/ T128 w 181"/>
                            <a:gd name="T130" fmla="+- 0 1409 1303"/>
                            <a:gd name="T131" fmla="*/ 1409 h 230"/>
                            <a:gd name="T132" fmla="+- 0 1232 1176"/>
                            <a:gd name="T133" fmla="*/ T132 w 181"/>
                            <a:gd name="T134" fmla="+- 0 1393 1303"/>
                            <a:gd name="T135" fmla="*/ 1393 h 230"/>
                            <a:gd name="T136" fmla="+- 0 1240 1176"/>
                            <a:gd name="T137" fmla="*/ T136 w 181"/>
                            <a:gd name="T138" fmla="+- 0 1374 1303"/>
                            <a:gd name="T139" fmla="*/ 1374 h 230"/>
                            <a:gd name="T140" fmla="+- 0 1251 1176"/>
                            <a:gd name="T141" fmla="*/ T140 w 181"/>
                            <a:gd name="T142" fmla="+- 0 1360 1303"/>
                            <a:gd name="T143" fmla="*/ 1360 h 230"/>
                            <a:gd name="T144" fmla="+- 0 1259 1176"/>
                            <a:gd name="T145" fmla="*/ T144 w 181"/>
                            <a:gd name="T146" fmla="+- 0 1354 1303"/>
                            <a:gd name="T147" fmla="*/ 1354 h 230"/>
                            <a:gd name="T148" fmla="+- 0 1277 1176"/>
                            <a:gd name="T149" fmla="*/ T148 w 181"/>
                            <a:gd name="T150" fmla="+- 0 1348 1303"/>
                            <a:gd name="T151" fmla="*/ 1348 h 230"/>
                            <a:gd name="T152" fmla="+- 0 1298 1176"/>
                            <a:gd name="T153" fmla="*/ T152 w 181"/>
                            <a:gd name="T154" fmla="+- 0 1348 1303"/>
                            <a:gd name="T155" fmla="*/ 1348 h 230"/>
                            <a:gd name="T156" fmla="+- 0 1307 1176"/>
                            <a:gd name="T157" fmla="*/ T156 w 181"/>
                            <a:gd name="T158" fmla="+- 0 1349 1303"/>
                            <a:gd name="T159" fmla="*/ 1349 h 230"/>
                            <a:gd name="T160" fmla="+- 0 1314 1176"/>
                            <a:gd name="T161" fmla="*/ T160 w 181"/>
                            <a:gd name="T162" fmla="+- 0 1351 1303"/>
                            <a:gd name="T163" fmla="*/ 1351 h 230"/>
                            <a:gd name="T164" fmla="+- 0 1321 1176"/>
                            <a:gd name="T165" fmla="*/ T164 w 181"/>
                            <a:gd name="T166" fmla="+- 0 1354 1303"/>
                            <a:gd name="T167" fmla="*/ 1354 h 230"/>
                            <a:gd name="T168" fmla="+- 0 1328 1176"/>
                            <a:gd name="T169" fmla="*/ T168 w 181"/>
                            <a:gd name="T170" fmla="+- 0 1356 1303"/>
                            <a:gd name="T171" fmla="*/ 1356 h 230"/>
                            <a:gd name="T172" fmla="+- 0 1335 1176"/>
                            <a:gd name="T173" fmla="*/ T172 w 181"/>
                            <a:gd name="T174" fmla="+- 0 1360 1303"/>
                            <a:gd name="T175" fmla="*/ 1360 h 230"/>
                            <a:gd name="T176" fmla="+- 0 1340 1176"/>
                            <a:gd name="T177" fmla="*/ T176 w 181"/>
                            <a:gd name="T178" fmla="+- 0 1363 1303"/>
                            <a:gd name="T179" fmla="*/ 1363 h 230"/>
                            <a:gd name="T180" fmla="+- 0 1357 1176"/>
                            <a:gd name="T181" fmla="*/ T180 w 181"/>
                            <a:gd name="T182" fmla="+- 0 1324 1303"/>
                            <a:gd name="T183" fmla="*/ 1324 h 230"/>
                            <a:gd name="T184" fmla="+- 0 1340 1176"/>
                            <a:gd name="T185" fmla="*/ T184 w 181"/>
                            <a:gd name="T186" fmla="+- 0 1315 1303"/>
                            <a:gd name="T187" fmla="*/ 1315 h 230"/>
                            <a:gd name="T188" fmla="+- 0 1321 1176"/>
                            <a:gd name="T189" fmla="*/ T188 w 181"/>
                            <a:gd name="T190" fmla="+- 0 1308 1303"/>
                            <a:gd name="T191" fmla="*/ 1308 h 230"/>
                            <a:gd name="T192" fmla="+- 0 1301 1176"/>
                            <a:gd name="T193" fmla="*/ T192 w 181"/>
                            <a:gd name="T194" fmla="+- 0 1304 1303"/>
                            <a:gd name="T195" fmla="*/ 1304 h 230"/>
                            <a:gd name="T196" fmla="+- 0 1294 1176"/>
                            <a:gd name="T197" fmla="*/ T196 w 181"/>
                            <a:gd name="T198" fmla="+- 0 1303 1303"/>
                            <a:gd name="T199" fmla="*/ 1303 h 230"/>
                            <a:gd name="T200" fmla="+- 0 1274 1176"/>
                            <a:gd name="T201" fmla="*/ T200 w 181"/>
                            <a:gd name="T202" fmla="+- 0 1303 1303"/>
                            <a:gd name="T203" fmla="*/ 1303 h 230"/>
                            <a:gd name="T204" fmla="+- 0 1255 1176"/>
                            <a:gd name="T205" fmla="*/ T204 w 181"/>
                            <a:gd name="T206" fmla="+- 0 1306 1303"/>
                            <a:gd name="T207" fmla="*/ 1306 h 230"/>
                            <a:gd name="T208" fmla="+- 0 1253 1176"/>
                            <a:gd name="T209" fmla="*/ T208 w 181"/>
                            <a:gd name="T210" fmla="+- 0 1307 1303"/>
                            <a:gd name="T211" fmla="*/ 1307 h 230"/>
                            <a:gd name="T212" fmla="+- 0 1234 1176"/>
                            <a:gd name="T213" fmla="*/ T212 w 181"/>
                            <a:gd name="T214" fmla="+- 0 1314 1303"/>
                            <a:gd name="T215" fmla="*/ 1314 h 230"/>
                            <a:gd name="T216" fmla="+- 0 1218 1176"/>
                            <a:gd name="T217" fmla="*/ T216 w 181"/>
                            <a:gd name="T218" fmla="+- 0 1325 1303"/>
                            <a:gd name="T219" fmla="*/ 1325 h 230"/>
                            <a:gd name="T220" fmla="+- 0 1216 1176"/>
                            <a:gd name="T221" fmla="*/ T220 w 181"/>
                            <a:gd name="T222" fmla="+- 0 1327 1303"/>
                            <a:gd name="T223" fmla="*/ 1327 h 230"/>
                            <a:gd name="T224" fmla="+- 0 1203 1176"/>
                            <a:gd name="T225" fmla="*/ T224 w 181"/>
                            <a:gd name="T226" fmla="+- 0 1341 1303"/>
                            <a:gd name="T227" fmla="*/ 1341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81" h="230">
                              <a:moveTo>
                                <a:pt x="27" y="38"/>
                              </a:moveTo>
                              <a:lnTo>
                                <a:pt x="15" y="55"/>
                              </a:lnTo>
                              <a:lnTo>
                                <a:pt x="6" y="79"/>
                              </a:lnTo>
                              <a:lnTo>
                                <a:pt x="1" y="99"/>
                              </a:lnTo>
                              <a:lnTo>
                                <a:pt x="1" y="105"/>
                              </a:lnTo>
                              <a:lnTo>
                                <a:pt x="0" y="125"/>
                              </a:lnTo>
                              <a:lnTo>
                                <a:pt x="1" y="145"/>
                              </a:lnTo>
                              <a:lnTo>
                                <a:pt x="7" y="166"/>
                              </a:lnTo>
                              <a:lnTo>
                                <a:pt x="16" y="183"/>
                              </a:lnTo>
                              <a:lnTo>
                                <a:pt x="30" y="200"/>
                              </a:lnTo>
                              <a:lnTo>
                                <a:pt x="46" y="212"/>
                              </a:lnTo>
                              <a:lnTo>
                                <a:pt x="54" y="216"/>
                              </a:lnTo>
                              <a:lnTo>
                                <a:pt x="72" y="223"/>
                              </a:lnTo>
                              <a:lnTo>
                                <a:pt x="93" y="227"/>
                              </a:lnTo>
                              <a:lnTo>
                                <a:pt x="105" y="229"/>
                              </a:lnTo>
                              <a:lnTo>
                                <a:pt x="117" y="230"/>
                              </a:lnTo>
                              <a:lnTo>
                                <a:pt x="128" y="229"/>
                              </a:lnTo>
                              <a:lnTo>
                                <a:pt x="139" y="228"/>
                              </a:lnTo>
                              <a:lnTo>
                                <a:pt x="148" y="227"/>
                              </a:lnTo>
                              <a:lnTo>
                                <a:pt x="154" y="225"/>
                              </a:lnTo>
                              <a:lnTo>
                                <a:pt x="153" y="183"/>
                              </a:lnTo>
                              <a:lnTo>
                                <a:pt x="147" y="185"/>
                              </a:lnTo>
                              <a:lnTo>
                                <a:pt x="139" y="186"/>
                              </a:lnTo>
                              <a:lnTo>
                                <a:pt x="131" y="186"/>
                              </a:lnTo>
                              <a:lnTo>
                                <a:pt x="122" y="187"/>
                              </a:lnTo>
                              <a:lnTo>
                                <a:pt x="114" y="186"/>
                              </a:lnTo>
                              <a:lnTo>
                                <a:pt x="105" y="185"/>
                              </a:lnTo>
                              <a:lnTo>
                                <a:pt x="90" y="182"/>
                              </a:lnTo>
                              <a:lnTo>
                                <a:pt x="72" y="173"/>
                              </a:lnTo>
                              <a:lnTo>
                                <a:pt x="59" y="159"/>
                              </a:lnTo>
                              <a:lnTo>
                                <a:pt x="54" y="147"/>
                              </a:lnTo>
                              <a:lnTo>
                                <a:pt x="51" y="128"/>
                              </a:lnTo>
                              <a:lnTo>
                                <a:pt x="53" y="106"/>
                              </a:lnTo>
                              <a:lnTo>
                                <a:pt x="56" y="90"/>
                              </a:lnTo>
                              <a:lnTo>
                                <a:pt x="64" y="71"/>
                              </a:lnTo>
                              <a:lnTo>
                                <a:pt x="75" y="57"/>
                              </a:lnTo>
                              <a:lnTo>
                                <a:pt x="83" y="51"/>
                              </a:lnTo>
                              <a:lnTo>
                                <a:pt x="101" y="45"/>
                              </a:lnTo>
                              <a:lnTo>
                                <a:pt x="122" y="45"/>
                              </a:lnTo>
                              <a:lnTo>
                                <a:pt x="131" y="46"/>
                              </a:lnTo>
                              <a:lnTo>
                                <a:pt x="138" y="48"/>
                              </a:lnTo>
                              <a:lnTo>
                                <a:pt x="145" y="51"/>
                              </a:lnTo>
                              <a:lnTo>
                                <a:pt x="152" y="53"/>
                              </a:lnTo>
                              <a:lnTo>
                                <a:pt x="159" y="57"/>
                              </a:lnTo>
                              <a:lnTo>
                                <a:pt x="164" y="60"/>
                              </a:lnTo>
                              <a:lnTo>
                                <a:pt x="181" y="21"/>
                              </a:lnTo>
                              <a:lnTo>
                                <a:pt x="164" y="12"/>
                              </a:lnTo>
                              <a:lnTo>
                                <a:pt x="145" y="5"/>
                              </a:lnTo>
                              <a:lnTo>
                                <a:pt x="125" y="1"/>
                              </a:lnTo>
                              <a:lnTo>
                                <a:pt x="118" y="0"/>
                              </a:lnTo>
                              <a:lnTo>
                                <a:pt x="98" y="0"/>
                              </a:lnTo>
                              <a:lnTo>
                                <a:pt x="79" y="3"/>
                              </a:lnTo>
                              <a:lnTo>
                                <a:pt x="77" y="4"/>
                              </a:lnTo>
                              <a:lnTo>
                                <a:pt x="58" y="11"/>
                              </a:lnTo>
                              <a:lnTo>
                                <a:pt x="42" y="22"/>
                              </a:lnTo>
                              <a:lnTo>
                                <a:pt x="40" y="24"/>
                              </a:lnTo>
                              <a:lnTo>
                                <a:pt x="2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71"/>
                      <wps:cNvSpPr>
                        <a:spLocks/>
                      </wps:cNvSpPr>
                      <wps:spPr bwMode="auto">
                        <a:xfrm>
                          <a:off x="1394" y="1286"/>
                          <a:ext cx="196" cy="227"/>
                        </a:xfrm>
                        <a:custGeom>
                          <a:avLst/>
                          <a:gdLst>
                            <a:gd name="T0" fmla="+- 0 1461 1394"/>
                            <a:gd name="T1" fmla="*/ T0 w 196"/>
                            <a:gd name="T2" fmla="+- 0 1290 1286"/>
                            <a:gd name="T3" fmla="*/ 1290 h 227"/>
                            <a:gd name="T4" fmla="+- 0 1449 1394"/>
                            <a:gd name="T5" fmla="*/ T4 w 196"/>
                            <a:gd name="T6" fmla="+- 0 1296 1286"/>
                            <a:gd name="T7" fmla="*/ 1296 h 227"/>
                            <a:gd name="T8" fmla="+- 0 1437 1394"/>
                            <a:gd name="T9" fmla="*/ T8 w 196"/>
                            <a:gd name="T10" fmla="+- 0 1302 1286"/>
                            <a:gd name="T11" fmla="*/ 1302 h 227"/>
                            <a:gd name="T12" fmla="+- 0 1445 1394"/>
                            <a:gd name="T13" fmla="*/ T12 w 196"/>
                            <a:gd name="T14" fmla="+- 0 1376 1286"/>
                            <a:gd name="T15" fmla="*/ 1376 h 227"/>
                            <a:gd name="T16" fmla="+- 0 1446 1394"/>
                            <a:gd name="T17" fmla="*/ T16 w 196"/>
                            <a:gd name="T18" fmla="+- 0 1370 1286"/>
                            <a:gd name="T19" fmla="*/ 1370 h 227"/>
                            <a:gd name="T20" fmla="+- 0 1448 1394"/>
                            <a:gd name="T21" fmla="*/ T20 w 196"/>
                            <a:gd name="T22" fmla="+- 0 1363 1286"/>
                            <a:gd name="T23" fmla="*/ 1363 h 227"/>
                            <a:gd name="T24" fmla="+- 0 1449 1394"/>
                            <a:gd name="T25" fmla="*/ T24 w 196"/>
                            <a:gd name="T26" fmla="+- 0 1357 1286"/>
                            <a:gd name="T27" fmla="*/ 1357 h 227"/>
                            <a:gd name="T28" fmla="+- 0 1452 1394"/>
                            <a:gd name="T29" fmla="*/ T28 w 196"/>
                            <a:gd name="T30" fmla="+- 0 1351 1286"/>
                            <a:gd name="T31" fmla="*/ 1351 h 227"/>
                            <a:gd name="T32" fmla="+- 0 1456 1394"/>
                            <a:gd name="T33" fmla="*/ T32 w 196"/>
                            <a:gd name="T34" fmla="+- 0 1346 1286"/>
                            <a:gd name="T35" fmla="*/ 1346 h 227"/>
                            <a:gd name="T36" fmla="+- 0 1459 1394"/>
                            <a:gd name="T37" fmla="*/ T36 w 196"/>
                            <a:gd name="T38" fmla="+- 0 1341 1286"/>
                            <a:gd name="T39" fmla="*/ 1341 h 227"/>
                            <a:gd name="T40" fmla="+- 0 1464 1394"/>
                            <a:gd name="T41" fmla="*/ T40 w 196"/>
                            <a:gd name="T42" fmla="+- 0 1337 1286"/>
                            <a:gd name="T43" fmla="*/ 1337 h 227"/>
                            <a:gd name="T44" fmla="+- 0 1470 1394"/>
                            <a:gd name="T45" fmla="*/ T44 w 196"/>
                            <a:gd name="T46" fmla="+- 0 1334 1286"/>
                            <a:gd name="T47" fmla="*/ 1334 h 227"/>
                            <a:gd name="T48" fmla="+- 0 1475 1394"/>
                            <a:gd name="T49" fmla="*/ T48 w 196"/>
                            <a:gd name="T50" fmla="+- 0 1330 1286"/>
                            <a:gd name="T51" fmla="*/ 1330 h 227"/>
                            <a:gd name="T52" fmla="+- 0 1482 1394"/>
                            <a:gd name="T53" fmla="*/ T52 w 196"/>
                            <a:gd name="T54" fmla="+- 0 1328 1286"/>
                            <a:gd name="T55" fmla="*/ 1328 h 227"/>
                            <a:gd name="T56" fmla="+- 0 1489 1394"/>
                            <a:gd name="T57" fmla="*/ T56 w 196"/>
                            <a:gd name="T58" fmla="+- 0 1328 1286"/>
                            <a:gd name="T59" fmla="*/ 1328 h 227"/>
                            <a:gd name="T60" fmla="+- 0 1497 1394"/>
                            <a:gd name="T61" fmla="*/ T60 w 196"/>
                            <a:gd name="T62" fmla="+- 0 1327 1286"/>
                            <a:gd name="T63" fmla="*/ 1327 h 227"/>
                            <a:gd name="T64" fmla="+- 0 1503 1394"/>
                            <a:gd name="T65" fmla="*/ T64 w 196"/>
                            <a:gd name="T66" fmla="+- 0 1328 1286"/>
                            <a:gd name="T67" fmla="*/ 1328 h 227"/>
                            <a:gd name="T68" fmla="+- 0 1509 1394"/>
                            <a:gd name="T69" fmla="*/ T68 w 196"/>
                            <a:gd name="T70" fmla="+- 0 1330 1286"/>
                            <a:gd name="T71" fmla="*/ 1330 h 227"/>
                            <a:gd name="T72" fmla="+- 0 1515 1394"/>
                            <a:gd name="T73" fmla="*/ T72 w 196"/>
                            <a:gd name="T74" fmla="+- 0 1332 1286"/>
                            <a:gd name="T75" fmla="*/ 1332 h 227"/>
                            <a:gd name="T76" fmla="+- 0 1520 1394"/>
                            <a:gd name="T77" fmla="*/ T76 w 196"/>
                            <a:gd name="T78" fmla="+- 0 1336 1286"/>
                            <a:gd name="T79" fmla="*/ 1336 h 227"/>
                            <a:gd name="T80" fmla="+- 0 1524 1394"/>
                            <a:gd name="T81" fmla="*/ T80 w 196"/>
                            <a:gd name="T82" fmla="+- 0 1340 1286"/>
                            <a:gd name="T83" fmla="*/ 1340 h 227"/>
                            <a:gd name="T84" fmla="+- 0 1528 1394"/>
                            <a:gd name="T85" fmla="*/ T84 w 196"/>
                            <a:gd name="T86" fmla="+- 0 1344 1286"/>
                            <a:gd name="T87" fmla="*/ 1344 h 227"/>
                            <a:gd name="T88" fmla="+- 0 1531 1394"/>
                            <a:gd name="T89" fmla="*/ T88 w 196"/>
                            <a:gd name="T90" fmla="+- 0 1349 1286"/>
                            <a:gd name="T91" fmla="*/ 1349 h 227"/>
                            <a:gd name="T92" fmla="+- 0 1533 1394"/>
                            <a:gd name="T93" fmla="*/ T92 w 196"/>
                            <a:gd name="T94" fmla="+- 0 1355 1286"/>
                            <a:gd name="T95" fmla="*/ 1355 h 227"/>
                            <a:gd name="T96" fmla="+- 0 1536 1394"/>
                            <a:gd name="T97" fmla="*/ T96 w 196"/>
                            <a:gd name="T98" fmla="+- 0 1361 1286"/>
                            <a:gd name="T99" fmla="*/ 1361 h 227"/>
                            <a:gd name="T100" fmla="+- 0 1537 1394"/>
                            <a:gd name="T101" fmla="*/ T100 w 196"/>
                            <a:gd name="T102" fmla="+- 0 1368 1286"/>
                            <a:gd name="T103" fmla="*/ 1368 h 227"/>
                            <a:gd name="T104" fmla="+- 0 1538 1394"/>
                            <a:gd name="T105" fmla="*/ T104 w 196"/>
                            <a:gd name="T106" fmla="+- 0 1375 1286"/>
                            <a:gd name="T107" fmla="*/ 1375 h 227"/>
                            <a:gd name="T108" fmla="+- 0 1445 1394"/>
                            <a:gd name="T109" fmla="*/ T108 w 196"/>
                            <a:gd name="T110" fmla="+- 0 1382 1286"/>
                            <a:gd name="T111" fmla="*/ 1382 h 227"/>
                            <a:gd name="T112" fmla="+- 0 1447 1394"/>
                            <a:gd name="T113" fmla="*/ T112 w 196"/>
                            <a:gd name="T114" fmla="+- 0 1419 1286"/>
                            <a:gd name="T115" fmla="*/ 1419 h 227"/>
                            <a:gd name="T116" fmla="+- 0 1590 1394"/>
                            <a:gd name="T117" fmla="*/ T116 w 196"/>
                            <a:gd name="T118" fmla="+- 0 1408 1286"/>
                            <a:gd name="T119" fmla="*/ 1408 h 227"/>
                            <a:gd name="T120" fmla="+- 0 1590 1394"/>
                            <a:gd name="T121" fmla="*/ T120 w 196"/>
                            <a:gd name="T122" fmla="+- 0 1402 1286"/>
                            <a:gd name="T123" fmla="*/ 1402 h 227"/>
                            <a:gd name="T124" fmla="+- 0 1590 1394"/>
                            <a:gd name="T125" fmla="*/ T124 w 196"/>
                            <a:gd name="T126" fmla="+- 0 1395 1286"/>
                            <a:gd name="T127" fmla="*/ 1395 h 227"/>
                            <a:gd name="T128" fmla="+- 0 1590 1394"/>
                            <a:gd name="T129" fmla="*/ T128 w 196"/>
                            <a:gd name="T130" fmla="+- 0 1389 1286"/>
                            <a:gd name="T131" fmla="*/ 1389 h 227"/>
                            <a:gd name="T132" fmla="+- 0 1589 1394"/>
                            <a:gd name="T133" fmla="*/ T132 w 196"/>
                            <a:gd name="T134" fmla="+- 0 1380 1286"/>
                            <a:gd name="T135" fmla="*/ 1380 h 227"/>
                            <a:gd name="T136" fmla="+- 0 1585 1394"/>
                            <a:gd name="T137" fmla="*/ T136 w 196"/>
                            <a:gd name="T138" fmla="+- 0 1358 1286"/>
                            <a:gd name="T139" fmla="*/ 1358 h 227"/>
                            <a:gd name="T140" fmla="+- 0 1578 1394"/>
                            <a:gd name="T141" fmla="*/ T140 w 196"/>
                            <a:gd name="T142" fmla="+- 0 1338 1286"/>
                            <a:gd name="T143" fmla="*/ 1338 h 227"/>
                            <a:gd name="T144" fmla="+- 0 1569 1394"/>
                            <a:gd name="T145" fmla="*/ T144 w 196"/>
                            <a:gd name="T146" fmla="+- 0 1321 1286"/>
                            <a:gd name="T147" fmla="*/ 1321 h 227"/>
                            <a:gd name="T148" fmla="+- 0 1558 1394"/>
                            <a:gd name="T149" fmla="*/ T148 w 196"/>
                            <a:gd name="T150" fmla="+- 0 1308 1286"/>
                            <a:gd name="T151" fmla="*/ 1308 h 227"/>
                            <a:gd name="T152" fmla="+- 0 1545 1394"/>
                            <a:gd name="T153" fmla="*/ T152 w 196"/>
                            <a:gd name="T154" fmla="+- 0 1298 1286"/>
                            <a:gd name="T155" fmla="*/ 1298 h 227"/>
                            <a:gd name="T156" fmla="+- 0 1528 1394"/>
                            <a:gd name="T157" fmla="*/ T156 w 196"/>
                            <a:gd name="T158" fmla="+- 0 1290 1286"/>
                            <a:gd name="T159" fmla="*/ 1290 h 227"/>
                            <a:gd name="T160" fmla="+- 0 1508 1394"/>
                            <a:gd name="T161" fmla="*/ T160 w 196"/>
                            <a:gd name="T162" fmla="+- 0 1286 1286"/>
                            <a:gd name="T163" fmla="*/ 1286 h 227"/>
                            <a:gd name="T164" fmla="+- 0 1486 1394"/>
                            <a:gd name="T165" fmla="*/ T164 w 196"/>
                            <a:gd name="T166" fmla="+- 0 1286 1286"/>
                            <a:gd name="T167" fmla="*/ 1286 h 227"/>
                            <a:gd name="T168" fmla="+- 0 1473 1394"/>
                            <a:gd name="T169" fmla="*/ T168 w 196"/>
                            <a:gd name="T170" fmla="+- 0 1287 1286"/>
                            <a:gd name="T171" fmla="*/ 1287 h 227"/>
                            <a:gd name="T172" fmla="+- 0 1461 1394"/>
                            <a:gd name="T173" fmla="*/ T172 w 196"/>
                            <a:gd name="T174" fmla="+- 0 1290 1286"/>
                            <a:gd name="T175" fmla="*/ 129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96" h="227">
                              <a:moveTo>
                                <a:pt x="67" y="4"/>
                              </a:moveTo>
                              <a:lnTo>
                                <a:pt x="55" y="10"/>
                              </a:lnTo>
                              <a:lnTo>
                                <a:pt x="43" y="16"/>
                              </a:lnTo>
                              <a:lnTo>
                                <a:pt x="51" y="90"/>
                              </a:lnTo>
                              <a:lnTo>
                                <a:pt x="52" y="84"/>
                              </a:lnTo>
                              <a:lnTo>
                                <a:pt x="54" y="77"/>
                              </a:lnTo>
                              <a:lnTo>
                                <a:pt x="55" y="71"/>
                              </a:lnTo>
                              <a:lnTo>
                                <a:pt x="58" y="65"/>
                              </a:lnTo>
                              <a:lnTo>
                                <a:pt x="62" y="60"/>
                              </a:lnTo>
                              <a:lnTo>
                                <a:pt x="65" y="55"/>
                              </a:lnTo>
                              <a:lnTo>
                                <a:pt x="70" y="51"/>
                              </a:lnTo>
                              <a:lnTo>
                                <a:pt x="76" y="48"/>
                              </a:lnTo>
                              <a:lnTo>
                                <a:pt x="81" y="44"/>
                              </a:lnTo>
                              <a:lnTo>
                                <a:pt x="88" y="42"/>
                              </a:lnTo>
                              <a:lnTo>
                                <a:pt x="95" y="42"/>
                              </a:lnTo>
                              <a:lnTo>
                                <a:pt x="103" y="41"/>
                              </a:lnTo>
                              <a:lnTo>
                                <a:pt x="109" y="42"/>
                              </a:lnTo>
                              <a:lnTo>
                                <a:pt x="115" y="44"/>
                              </a:lnTo>
                              <a:lnTo>
                                <a:pt x="121" y="46"/>
                              </a:lnTo>
                              <a:lnTo>
                                <a:pt x="126" y="50"/>
                              </a:lnTo>
                              <a:lnTo>
                                <a:pt x="130" y="54"/>
                              </a:lnTo>
                              <a:lnTo>
                                <a:pt x="134" y="58"/>
                              </a:lnTo>
                              <a:lnTo>
                                <a:pt x="137" y="63"/>
                              </a:lnTo>
                              <a:lnTo>
                                <a:pt x="139" y="69"/>
                              </a:lnTo>
                              <a:lnTo>
                                <a:pt x="142" y="75"/>
                              </a:lnTo>
                              <a:lnTo>
                                <a:pt x="143" y="82"/>
                              </a:lnTo>
                              <a:lnTo>
                                <a:pt x="144" y="89"/>
                              </a:lnTo>
                              <a:lnTo>
                                <a:pt x="51" y="96"/>
                              </a:lnTo>
                              <a:lnTo>
                                <a:pt x="53" y="133"/>
                              </a:lnTo>
                              <a:lnTo>
                                <a:pt x="196" y="122"/>
                              </a:lnTo>
                              <a:lnTo>
                                <a:pt x="196" y="116"/>
                              </a:lnTo>
                              <a:lnTo>
                                <a:pt x="196" y="109"/>
                              </a:lnTo>
                              <a:lnTo>
                                <a:pt x="196" y="103"/>
                              </a:lnTo>
                              <a:lnTo>
                                <a:pt x="195" y="94"/>
                              </a:lnTo>
                              <a:lnTo>
                                <a:pt x="191" y="72"/>
                              </a:lnTo>
                              <a:lnTo>
                                <a:pt x="184" y="52"/>
                              </a:lnTo>
                              <a:lnTo>
                                <a:pt x="175" y="35"/>
                              </a:lnTo>
                              <a:lnTo>
                                <a:pt x="164" y="22"/>
                              </a:lnTo>
                              <a:lnTo>
                                <a:pt x="151" y="12"/>
                              </a:lnTo>
                              <a:lnTo>
                                <a:pt x="134" y="4"/>
                              </a:lnTo>
                              <a:lnTo>
                                <a:pt x="114" y="0"/>
                              </a:lnTo>
                              <a:lnTo>
                                <a:pt x="92" y="0"/>
                              </a:lnTo>
                              <a:lnTo>
                                <a:pt x="79" y="1"/>
                              </a:lnTo>
                              <a:lnTo>
                                <a:pt x="6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72"/>
                      <wps:cNvSpPr>
                        <a:spLocks/>
                      </wps:cNvSpPr>
                      <wps:spPr bwMode="auto">
                        <a:xfrm>
                          <a:off x="1394" y="1286"/>
                          <a:ext cx="196" cy="227"/>
                        </a:xfrm>
                        <a:custGeom>
                          <a:avLst/>
                          <a:gdLst>
                            <a:gd name="T0" fmla="+- 0 1522 1394"/>
                            <a:gd name="T1" fmla="*/ T0 w 196"/>
                            <a:gd name="T2" fmla="+- 0 1512 1286"/>
                            <a:gd name="T3" fmla="*/ 1512 h 227"/>
                            <a:gd name="T4" fmla="+- 0 1530 1394"/>
                            <a:gd name="T5" fmla="*/ T4 w 196"/>
                            <a:gd name="T6" fmla="+- 0 1511 1286"/>
                            <a:gd name="T7" fmla="*/ 1511 h 227"/>
                            <a:gd name="T8" fmla="+- 0 1537 1394"/>
                            <a:gd name="T9" fmla="*/ T8 w 196"/>
                            <a:gd name="T10" fmla="+- 0 1510 1286"/>
                            <a:gd name="T11" fmla="*/ 1510 h 227"/>
                            <a:gd name="T12" fmla="+- 0 1544 1394"/>
                            <a:gd name="T13" fmla="*/ T12 w 196"/>
                            <a:gd name="T14" fmla="+- 0 1508 1286"/>
                            <a:gd name="T15" fmla="*/ 1508 h 227"/>
                            <a:gd name="T16" fmla="+- 0 1551 1394"/>
                            <a:gd name="T17" fmla="*/ T16 w 196"/>
                            <a:gd name="T18" fmla="+- 0 1507 1286"/>
                            <a:gd name="T19" fmla="*/ 1507 h 227"/>
                            <a:gd name="T20" fmla="+- 0 1557 1394"/>
                            <a:gd name="T21" fmla="*/ T20 w 196"/>
                            <a:gd name="T22" fmla="+- 0 1505 1286"/>
                            <a:gd name="T23" fmla="*/ 1505 h 227"/>
                            <a:gd name="T24" fmla="+- 0 1563 1394"/>
                            <a:gd name="T25" fmla="*/ T24 w 196"/>
                            <a:gd name="T26" fmla="+- 0 1503 1286"/>
                            <a:gd name="T27" fmla="*/ 1503 h 227"/>
                            <a:gd name="T28" fmla="+- 0 1568 1394"/>
                            <a:gd name="T29" fmla="*/ T28 w 196"/>
                            <a:gd name="T30" fmla="+- 0 1501 1286"/>
                            <a:gd name="T31" fmla="*/ 1501 h 227"/>
                            <a:gd name="T32" fmla="+- 0 1573 1394"/>
                            <a:gd name="T33" fmla="*/ T32 w 196"/>
                            <a:gd name="T34" fmla="+- 0 1499 1286"/>
                            <a:gd name="T35" fmla="*/ 1499 h 227"/>
                            <a:gd name="T36" fmla="+- 0 1578 1394"/>
                            <a:gd name="T37" fmla="*/ T36 w 196"/>
                            <a:gd name="T38" fmla="+- 0 1498 1286"/>
                            <a:gd name="T39" fmla="*/ 1498 h 227"/>
                            <a:gd name="T40" fmla="+- 0 1584 1394"/>
                            <a:gd name="T41" fmla="*/ T40 w 196"/>
                            <a:gd name="T42" fmla="+- 0 1494 1286"/>
                            <a:gd name="T43" fmla="*/ 1494 h 227"/>
                            <a:gd name="T44" fmla="+- 0 1574 1394"/>
                            <a:gd name="T45" fmla="*/ T44 w 196"/>
                            <a:gd name="T46" fmla="+- 0 1454 1286"/>
                            <a:gd name="T47" fmla="*/ 1454 h 227"/>
                            <a:gd name="T48" fmla="+- 0 1568 1394"/>
                            <a:gd name="T49" fmla="*/ T48 w 196"/>
                            <a:gd name="T50" fmla="+- 0 1457 1286"/>
                            <a:gd name="T51" fmla="*/ 1457 h 227"/>
                            <a:gd name="T52" fmla="+- 0 1561 1394"/>
                            <a:gd name="T53" fmla="*/ T52 w 196"/>
                            <a:gd name="T54" fmla="+- 0 1460 1286"/>
                            <a:gd name="T55" fmla="*/ 1460 h 227"/>
                            <a:gd name="T56" fmla="+- 0 1551 1394"/>
                            <a:gd name="T57" fmla="*/ T56 w 196"/>
                            <a:gd name="T58" fmla="+- 0 1463 1286"/>
                            <a:gd name="T59" fmla="*/ 1463 h 227"/>
                            <a:gd name="T60" fmla="+- 0 1541 1394"/>
                            <a:gd name="T61" fmla="*/ T60 w 196"/>
                            <a:gd name="T62" fmla="+- 0 1466 1286"/>
                            <a:gd name="T63" fmla="*/ 1466 h 227"/>
                            <a:gd name="T64" fmla="+- 0 1530 1394"/>
                            <a:gd name="T65" fmla="*/ T64 w 196"/>
                            <a:gd name="T66" fmla="+- 0 1468 1286"/>
                            <a:gd name="T67" fmla="*/ 1468 h 227"/>
                            <a:gd name="T68" fmla="+- 0 1518 1394"/>
                            <a:gd name="T69" fmla="*/ T68 w 196"/>
                            <a:gd name="T70" fmla="+- 0 1469 1286"/>
                            <a:gd name="T71" fmla="*/ 1469 h 227"/>
                            <a:gd name="T72" fmla="+- 0 1505 1394"/>
                            <a:gd name="T73" fmla="*/ T72 w 196"/>
                            <a:gd name="T74" fmla="+- 0 1469 1286"/>
                            <a:gd name="T75" fmla="*/ 1469 h 227"/>
                            <a:gd name="T76" fmla="+- 0 1485 1394"/>
                            <a:gd name="T77" fmla="*/ T76 w 196"/>
                            <a:gd name="T78" fmla="+- 0 1466 1286"/>
                            <a:gd name="T79" fmla="*/ 1466 h 227"/>
                            <a:gd name="T80" fmla="+- 0 1469 1394"/>
                            <a:gd name="T81" fmla="*/ T80 w 196"/>
                            <a:gd name="T82" fmla="+- 0 1458 1286"/>
                            <a:gd name="T83" fmla="*/ 1458 h 227"/>
                            <a:gd name="T84" fmla="+- 0 1466 1394"/>
                            <a:gd name="T85" fmla="*/ T84 w 196"/>
                            <a:gd name="T86" fmla="+- 0 1455 1286"/>
                            <a:gd name="T87" fmla="*/ 1455 h 227"/>
                            <a:gd name="T88" fmla="+- 0 1454 1394"/>
                            <a:gd name="T89" fmla="*/ T88 w 196"/>
                            <a:gd name="T90" fmla="+- 0 1440 1286"/>
                            <a:gd name="T91" fmla="*/ 1440 h 227"/>
                            <a:gd name="T92" fmla="+- 0 1447 1394"/>
                            <a:gd name="T93" fmla="*/ T92 w 196"/>
                            <a:gd name="T94" fmla="+- 0 1419 1286"/>
                            <a:gd name="T95" fmla="*/ 1419 h 227"/>
                            <a:gd name="T96" fmla="+- 0 1445 1394"/>
                            <a:gd name="T97" fmla="*/ T96 w 196"/>
                            <a:gd name="T98" fmla="+- 0 1382 1286"/>
                            <a:gd name="T99" fmla="*/ 1382 h 227"/>
                            <a:gd name="T100" fmla="+- 0 1445 1394"/>
                            <a:gd name="T101" fmla="*/ T100 w 196"/>
                            <a:gd name="T102" fmla="+- 0 1376 1286"/>
                            <a:gd name="T103" fmla="*/ 1376 h 227"/>
                            <a:gd name="T104" fmla="+- 0 1437 1394"/>
                            <a:gd name="T105" fmla="*/ T104 w 196"/>
                            <a:gd name="T106" fmla="+- 0 1302 1286"/>
                            <a:gd name="T107" fmla="*/ 1302 h 227"/>
                            <a:gd name="T108" fmla="+- 0 1427 1394"/>
                            <a:gd name="T109" fmla="*/ T108 w 196"/>
                            <a:gd name="T110" fmla="+- 0 1310 1286"/>
                            <a:gd name="T111" fmla="*/ 1310 h 227"/>
                            <a:gd name="T112" fmla="+- 0 1418 1394"/>
                            <a:gd name="T113" fmla="*/ T112 w 196"/>
                            <a:gd name="T114" fmla="+- 0 1320 1286"/>
                            <a:gd name="T115" fmla="*/ 1320 h 227"/>
                            <a:gd name="T116" fmla="+- 0 1406 1394"/>
                            <a:gd name="T117" fmla="*/ T116 w 196"/>
                            <a:gd name="T118" fmla="+- 0 1339 1286"/>
                            <a:gd name="T119" fmla="*/ 1339 h 227"/>
                            <a:gd name="T120" fmla="+- 0 1399 1394"/>
                            <a:gd name="T121" fmla="*/ T120 w 196"/>
                            <a:gd name="T122" fmla="+- 0 1358 1286"/>
                            <a:gd name="T123" fmla="*/ 1358 h 227"/>
                            <a:gd name="T124" fmla="+- 0 1396 1394"/>
                            <a:gd name="T125" fmla="*/ T124 w 196"/>
                            <a:gd name="T126" fmla="+- 0 1368 1286"/>
                            <a:gd name="T127" fmla="*/ 1368 h 227"/>
                            <a:gd name="T128" fmla="+- 0 1394 1394"/>
                            <a:gd name="T129" fmla="*/ T128 w 196"/>
                            <a:gd name="T130" fmla="+- 0 1388 1286"/>
                            <a:gd name="T131" fmla="*/ 1388 h 227"/>
                            <a:gd name="T132" fmla="+- 0 1394 1394"/>
                            <a:gd name="T133" fmla="*/ T132 w 196"/>
                            <a:gd name="T134" fmla="+- 0 1409 1286"/>
                            <a:gd name="T135" fmla="*/ 1409 h 227"/>
                            <a:gd name="T136" fmla="+- 0 1398 1394"/>
                            <a:gd name="T137" fmla="*/ T136 w 196"/>
                            <a:gd name="T138" fmla="+- 0 1435 1286"/>
                            <a:gd name="T139" fmla="*/ 1435 h 227"/>
                            <a:gd name="T140" fmla="+- 0 1405 1394"/>
                            <a:gd name="T141" fmla="*/ T140 w 196"/>
                            <a:gd name="T142" fmla="+- 0 1453 1286"/>
                            <a:gd name="T143" fmla="*/ 1453 h 227"/>
                            <a:gd name="T144" fmla="+- 0 1415 1394"/>
                            <a:gd name="T145" fmla="*/ T144 w 196"/>
                            <a:gd name="T146" fmla="+- 0 1472 1286"/>
                            <a:gd name="T147" fmla="*/ 1472 h 227"/>
                            <a:gd name="T148" fmla="+- 0 1428 1394"/>
                            <a:gd name="T149" fmla="*/ T148 w 196"/>
                            <a:gd name="T150" fmla="+- 0 1487 1286"/>
                            <a:gd name="T151" fmla="*/ 1487 h 227"/>
                            <a:gd name="T152" fmla="+- 0 1445 1394"/>
                            <a:gd name="T153" fmla="*/ T152 w 196"/>
                            <a:gd name="T154" fmla="+- 0 1500 1286"/>
                            <a:gd name="T155" fmla="*/ 1500 h 227"/>
                            <a:gd name="T156" fmla="+- 0 1464 1394"/>
                            <a:gd name="T157" fmla="*/ T156 w 196"/>
                            <a:gd name="T158" fmla="+- 0 1508 1286"/>
                            <a:gd name="T159" fmla="*/ 1508 h 227"/>
                            <a:gd name="T160" fmla="+- 0 1474 1394"/>
                            <a:gd name="T161" fmla="*/ T160 w 196"/>
                            <a:gd name="T162" fmla="+- 0 1511 1286"/>
                            <a:gd name="T163" fmla="*/ 1511 h 227"/>
                            <a:gd name="T164" fmla="+- 0 1494 1394"/>
                            <a:gd name="T165" fmla="*/ T164 w 196"/>
                            <a:gd name="T166" fmla="+- 0 1513 1286"/>
                            <a:gd name="T167" fmla="*/ 1513 h 227"/>
                            <a:gd name="T168" fmla="+- 0 1515 1394"/>
                            <a:gd name="T169" fmla="*/ T168 w 196"/>
                            <a:gd name="T170" fmla="+- 0 1513 1286"/>
                            <a:gd name="T171" fmla="*/ 1513 h 227"/>
                            <a:gd name="T172" fmla="+- 0 1522 1394"/>
                            <a:gd name="T173" fmla="*/ T172 w 196"/>
                            <a:gd name="T174" fmla="+- 0 1512 1286"/>
                            <a:gd name="T175" fmla="*/ 151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96" h="227">
                              <a:moveTo>
                                <a:pt x="128" y="226"/>
                              </a:moveTo>
                              <a:lnTo>
                                <a:pt x="136" y="225"/>
                              </a:lnTo>
                              <a:lnTo>
                                <a:pt x="143" y="224"/>
                              </a:lnTo>
                              <a:lnTo>
                                <a:pt x="150" y="222"/>
                              </a:lnTo>
                              <a:lnTo>
                                <a:pt x="157" y="221"/>
                              </a:lnTo>
                              <a:lnTo>
                                <a:pt x="163" y="219"/>
                              </a:lnTo>
                              <a:lnTo>
                                <a:pt x="169" y="217"/>
                              </a:lnTo>
                              <a:lnTo>
                                <a:pt x="174" y="215"/>
                              </a:lnTo>
                              <a:lnTo>
                                <a:pt x="179" y="213"/>
                              </a:lnTo>
                              <a:lnTo>
                                <a:pt x="184" y="212"/>
                              </a:lnTo>
                              <a:lnTo>
                                <a:pt x="190" y="208"/>
                              </a:lnTo>
                              <a:lnTo>
                                <a:pt x="180" y="168"/>
                              </a:lnTo>
                              <a:lnTo>
                                <a:pt x="174" y="171"/>
                              </a:lnTo>
                              <a:lnTo>
                                <a:pt x="167" y="174"/>
                              </a:lnTo>
                              <a:lnTo>
                                <a:pt x="157" y="177"/>
                              </a:lnTo>
                              <a:lnTo>
                                <a:pt x="147" y="180"/>
                              </a:lnTo>
                              <a:lnTo>
                                <a:pt x="136" y="182"/>
                              </a:lnTo>
                              <a:lnTo>
                                <a:pt x="124" y="183"/>
                              </a:lnTo>
                              <a:lnTo>
                                <a:pt x="111" y="183"/>
                              </a:lnTo>
                              <a:lnTo>
                                <a:pt x="91" y="180"/>
                              </a:lnTo>
                              <a:lnTo>
                                <a:pt x="75" y="172"/>
                              </a:lnTo>
                              <a:lnTo>
                                <a:pt x="72" y="169"/>
                              </a:lnTo>
                              <a:lnTo>
                                <a:pt x="60" y="154"/>
                              </a:lnTo>
                              <a:lnTo>
                                <a:pt x="53" y="133"/>
                              </a:lnTo>
                              <a:lnTo>
                                <a:pt x="51" y="96"/>
                              </a:lnTo>
                              <a:lnTo>
                                <a:pt x="51" y="90"/>
                              </a:lnTo>
                              <a:lnTo>
                                <a:pt x="43" y="16"/>
                              </a:lnTo>
                              <a:lnTo>
                                <a:pt x="33" y="24"/>
                              </a:lnTo>
                              <a:lnTo>
                                <a:pt x="24" y="34"/>
                              </a:lnTo>
                              <a:lnTo>
                                <a:pt x="12" y="53"/>
                              </a:lnTo>
                              <a:lnTo>
                                <a:pt x="5" y="72"/>
                              </a:lnTo>
                              <a:lnTo>
                                <a:pt x="2" y="82"/>
                              </a:lnTo>
                              <a:lnTo>
                                <a:pt x="0" y="102"/>
                              </a:lnTo>
                              <a:lnTo>
                                <a:pt x="0" y="123"/>
                              </a:lnTo>
                              <a:lnTo>
                                <a:pt x="4" y="149"/>
                              </a:lnTo>
                              <a:lnTo>
                                <a:pt x="11" y="167"/>
                              </a:lnTo>
                              <a:lnTo>
                                <a:pt x="21" y="186"/>
                              </a:lnTo>
                              <a:lnTo>
                                <a:pt x="34" y="201"/>
                              </a:lnTo>
                              <a:lnTo>
                                <a:pt x="51" y="214"/>
                              </a:lnTo>
                              <a:lnTo>
                                <a:pt x="70" y="222"/>
                              </a:lnTo>
                              <a:lnTo>
                                <a:pt x="80" y="225"/>
                              </a:lnTo>
                              <a:lnTo>
                                <a:pt x="100" y="227"/>
                              </a:lnTo>
                              <a:lnTo>
                                <a:pt x="121" y="227"/>
                              </a:lnTo>
                              <a:lnTo>
                                <a:pt x="128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73"/>
                      <wps:cNvSpPr>
                        <a:spLocks/>
                      </wps:cNvSpPr>
                      <wps:spPr bwMode="auto">
                        <a:xfrm>
                          <a:off x="1634" y="1269"/>
                          <a:ext cx="200" cy="238"/>
                        </a:xfrm>
                        <a:custGeom>
                          <a:avLst/>
                          <a:gdLst>
                            <a:gd name="T0" fmla="+- 0 1833 1634"/>
                            <a:gd name="T1" fmla="*/ T0 w 200"/>
                            <a:gd name="T2" fmla="+- 0 1333 1269"/>
                            <a:gd name="T3" fmla="*/ 1333 h 238"/>
                            <a:gd name="T4" fmla="+- 0 1830 1634"/>
                            <a:gd name="T5" fmla="*/ T4 w 200"/>
                            <a:gd name="T6" fmla="+- 0 1321 1269"/>
                            <a:gd name="T7" fmla="*/ 1321 h 238"/>
                            <a:gd name="T8" fmla="+- 0 1824 1634"/>
                            <a:gd name="T9" fmla="*/ T8 w 200"/>
                            <a:gd name="T10" fmla="+- 0 1312 1269"/>
                            <a:gd name="T11" fmla="*/ 1312 h 238"/>
                            <a:gd name="T12" fmla="+- 0 1819 1634"/>
                            <a:gd name="T13" fmla="*/ T12 w 200"/>
                            <a:gd name="T14" fmla="+- 0 1302 1269"/>
                            <a:gd name="T15" fmla="*/ 1302 h 238"/>
                            <a:gd name="T16" fmla="+- 0 1810 1634"/>
                            <a:gd name="T17" fmla="*/ T16 w 200"/>
                            <a:gd name="T18" fmla="+- 0 1294 1269"/>
                            <a:gd name="T19" fmla="*/ 1294 h 238"/>
                            <a:gd name="T20" fmla="+- 0 1799 1634"/>
                            <a:gd name="T21" fmla="*/ T20 w 200"/>
                            <a:gd name="T22" fmla="+- 0 1287 1269"/>
                            <a:gd name="T23" fmla="*/ 1287 h 238"/>
                            <a:gd name="T24" fmla="+- 0 1778 1634"/>
                            <a:gd name="T25" fmla="*/ T24 w 200"/>
                            <a:gd name="T26" fmla="+- 0 1278 1269"/>
                            <a:gd name="T27" fmla="*/ 1278 h 238"/>
                            <a:gd name="T28" fmla="+- 0 1756 1634"/>
                            <a:gd name="T29" fmla="*/ T28 w 200"/>
                            <a:gd name="T30" fmla="+- 0 1273 1269"/>
                            <a:gd name="T31" fmla="*/ 1273 h 238"/>
                            <a:gd name="T32" fmla="+- 0 1744 1634"/>
                            <a:gd name="T33" fmla="*/ T32 w 200"/>
                            <a:gd name="T34" fmla="+- 0 1272 1269"/>
                            <a:gd name="T35" fmla="*/ 1272 h 238"/>
                            <a:gd name="T36" fmla="+- 0 1724 1634"/>
                            <a:gd name="T37" fmla="*/ T36 w 200"/>
                            <a:gd name="T38" fmla="+- 0 1270 1269"/>
                            <a:gd name="T39" fmla="*/ 1270 h 238"/>
                            <a:gd name="T40" fmla="+- 0 1705 1634"/>
                            <a:gd name="T41" fmla="*/ T40 w 200"/>
                            <a:gd name="T42" fmla="+- 0 1269 1269"/>
                            <a:gd name="T43" fmla="*/ 1269 h 238"/>
                            <a:gd name="T44" fmla="+- 0 1689 1634"/>
                            <a:gd name="T45" fmla="*/ T44 w 200"/>
                            <a:gd name="T46" fmla="+- 0 1269 1269"/>
                            <a:gd name="T47" fmla="*/ 1269 h 238"/>
                            <a:gd name="T48" fmla="+- 0 1676 1634"/>
                            <a:gd name="T49" fmla="*/ T48 w 200"/>
                            <a:gd name="T50" fmla="+- 0 1270 1269"/>
                            <a:gd name="T51" fmla="*/ 1270 h 238"/>
                            <a:gd name="T52" fmla="+- 0 1666 1634"/>
                            <a:gd name="T53" fmla="*/ T52 w 200"/>
                            <a:gd name="T54" fmla="+- 0 1271 1269"/>
                            <a:gd name="T55" fmla="*/ 1271 h 238"/>
                            <a:gd name="T56" fmla="+- 0 1634 1634"/>
                            <a:gd name="T57" fmla="*/ T56 w 200"/>
                            <a:gd name="T58" fmla="+- 0 1479 1269"/>
                            <a:gd name="T59" fmla="*/ 1479 h 238"/>
                            <a:gd name="T60" fmla="+- 0 1684 1634"/>
                            <a:gd name="T61" fmla="*/ T60 w 200"/>
                            <a:gd name="T62" fmla="+- 0 1487 1269"/>
                            <a:gd name="T63" fmla="*/ 1487 h 238"/>
                            <a:gd name="T64" fmla="+- 0 1711 1634"/>
                            <a:gd name="T65" fmla="*/ T64 w 200"/>
                            <a:gd name="T66" fmla="+- 0 1313 1269"/>
                            <a:gd name="T67" fmla="*/ 1313 h 238"/>
                            <a:gd name="T68" fmla="+- 0 1719 1634"/>
                            <a:gd name="T69" fmla="*/ T68 w 200"/>
                            <a:gd name="T70" fmla="+- 0 1313 1269"/>
                            <a:gd name="T71" fmla="*/ 1313 h 238"/>
                            <a:gd name="T72" fmla="+- 0 1726 1634"/>
                            <a:gd name="T73" fmla="*/ T72 w 200"/>
                            <a:gd name="T74" fmla="+- 0 1314 1269"/>
                            <a:gd name="T75" fmla="*/ 1314 h 238"/>
                            <a:gd name="T76" fmla="+- 0 1733 1634"/>
                            <a:gd name="T77" fmla="*/ T76 w 200"/>
                            <a:gd name="T78" fmla="+- 0 1314 1269"/>
                            <a:gd name="T79" fmla="*/ 1314 h 238"/>
                            <a:gd name="T80" fmla="+- 0 1740 1634"/>
                            <a:gd name="T81" fmla="*/ T80 w 200"/>
                            <a:gd name="T82" fmla="+- 0 1314 1269"/>
                            <a:gd name="T83" fmla="*/ 1314 h 238"/>
                            <a:gd name="T84" fmla="+- 0 1746 1634"/>
                            <a:gd name="T85" fmla="*/ T84 w 200"/>
                            <a:gd name="T86" fmla="+- 0 1315 1269"/>
                            <a:gd name="T87" fmla="*/ 1315 h 238"/>
                            <a:gd name="T88" fmla="+- 0 1754 1634"/>
                            <a:gd name="T89" fmla="*/ T88 w 200"/>
                            <a:gd name="T90" fmla="+- 0 1317 1269"/>
                            <a:gd name="T91" fmla="*/ 1317 h 238"/>
                            <a:gd name="T92" fmla="+- 0 1761 1634"/>
                            <a:gd name="T93" fmla="*/ T92 w 200"/>
                            <a:gd name="T94" fmla="+- 0 1319 1269"/>
                            <a:gd name="T95" fmla="*/ 1319 h 238"/>
                            <a:gd name="T96" fmla="+- 0 1767 1634"/>
                            <a:gd name="T97" fmla="*/ T96 w 200"/>
                            <a:gd name="T98" fmla="+- 0 1322 1269"/>
                            <a:gd name="T99" fmla="*/ 1322 h 238"/>
                            <a:gd name="T100" fmla="+- 0 1773 1634"/>
                            <a:gd name="T101" fmla="*/ T100 w 200"/>
                            <a:gd name="T102" fmla="+- 0 1326 1269"/>
                            <a:gd name="T103" fmla="*/ 1326 h 238"/>
                            <a:gd name="T104" fmla="+- 0 1777 1634"/>
                            <a:gd name="T105" fmla="*/ T104 w 200"/>
                            <a:gd name="T106" fmla="+- 0 1330 1269"/>
                            <a:gd name="T107" fmla="*/ 1330 h 238"/>
                            <a:gd name="T108" fmla="+- 0 1779 1634"/>
                            <a:gd name="T109" fmla="*/ T108 w 200"/>
                            <a:gd name="T110" fmla="+- 0 1336 1269"/>
                            <a:gd name="T111" fmla="*/ 1336 h 238"/>
                            <a:gd name="T112" fmla="+- 0 1782 1634"/>
                            <a:gd name="T113" fmla="*/ T112 w 200"/>
                            <a:gd name="T114" fmla="+- 0 1341 1269"/>
                            <a:gd name="T115" fmla="*/ 1341 h 238"/>
                            <a:gd name="T116" fmla="+- 0 1783 1634"/>
                            <a:gd name="T117" fmla="*/ T116 w 200"/>
                            <a:gd name="T118" fmla="+- 0 1348 1269"/>
                            <a:gd name="T119" fmla="*/ 1348 h 238"/>
                            <a:gd name="T120" fmla="+- 0 1784 1634"/>
                            <a:gd name="T121" fmla="*/ T120 w 200"/>
                            <a:gd name="T122" fmla="+- 0 1356 1269"/>
                            <a:gd name="T123" fmla="*/ 1356 h 238"/>
                            <a:gd name="T124" fmla="+- 0 1784 1634"/>
                            <a:gd name="T125" fmla="*/ T124 w 200"/>
                            <a:gd name="T126" fmla="+- 0 1365 1269"/>
                            <a:gd name="T127" fmla="*/ 1365 h 238"/>
                            <a:gd name="T128" fmla="+- 0 1783 1634"/>
                            <a:gd name="T129" fmla="*/ T128 w 200"/>
                            <a:gd name="T130" fmla="+- 0 1375 1269"/>
                            <a:gd name="T131" fmla="*/ 1375 h 238"/>
                            <a:gd name="T132" fmla="+- 0 1781 1634"/>
                            <a:gd name="T133" fmla="*/ T132 w 200"/>
                            <a:gd name="T134" fmla="+- 0 1386 1269"/>
                            <a:gd name="T135" fmla="*/ 1386 h 238"/>
                            <a:gd name="T136" fmla="+- 0 1764 1634"/>
                            <a:gd name="T137" fmla="*/ T136 w 200"/>
                            <a:gd name="T138" fmla="+- 0 1499 1269"/>
                            <a:gd name="T139" fmla="*/ 1499 h 238"/>
                            <a:gd name="T140" fmla="+- 0 1814 1634"/>
                            <a:gd name="T141" fmla="*/ T140 w 200"/>
                            <a:gd name="T142" fmla="+- 0 1507 1269"/>
                            <a:gd name="T143" fmla="*/ 1507 h 238"/>
                            <a:gd name="T144" fmla="+- 0 1832 1634"/>
                            <a:gd name="T145" fmla="*/ T144 w 200"/>
                            <a:gd name="T146" fmla="+- 0 1386 1269"/>
                            <a:gd name="T147" fmla="*/ 1386 h 238"/>
                            <a:gd name="T148" fmla="+- 0 1832 1634"/>
                            <a:gd name="T149" fmla="*/ T148 w 200"/>
                            <a:gd name="T150" fmla="+- 0 1385 1269"/>
                            <a:gd name="T151" fmla="*/ 1385 h 238"/>
                            <a:gd name="T152" fmla="+- 0 1834 1634"/>
                            <a:gd name="T153" fmla="*/ T152 w 200"/>
                            <a:gd name="T154" fmla="+- 0 1364 1269"/>
                            <a:gd name="T155" fmla="*/ 1364 h 238"/>
                            <a:gd name="T156" fmla="+- 0 1834 1634"/>
                            <a:gd name="T157" fmla="*/ T156 w 200"/>
                            <a:gd name="T158" fmla="+- 0 1345 1269"/>
                            <a:gd name="T159" fmla="*/ 1345 h 238"/>
                            <a:gd name="T160" fmla="+- 0 1833 1634"/>
                            <a:gd name="T161" fmla="*/ T160 w 200"/>
                            <a:gd name="T162" fmla="+- 0 1333 1269"/>
                            <a:gd name="T163" fmla="*/ 133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00" h="238">
                              <a:moveTo>
                                <a:pt x="199" y="64"/>
                              </a:moveTo>
                              <a:lnTo>
                                <a:pt x="196" y="52"/>
                              </a:lnTo>
                              <a:lnTo>
                                <a:pt x="190" y="43"/>
                              </a:lnTo>
                              <a:lnTo>
                                <a:pt x="185" y="33"/>
                              </a:lnTo>
                              <a:lnTo>
                                <a:pt x="176" y="25"/>
                              </a:lnTo>
                              <a:lnTo>
                                <a:pt x="165" y="18"/>
                              </a:lnTo>
                              <a:lnTo>
                                <a:pt x="144" y="9"/>
                              </a:lnTo>
                              <a:lnTo>
                                <a:pt x="122" y="4"/>
                              </a:lnTo>
                              <a:lnTo>
                                <a:pt x="110" y="3"/>
                              </a:lnTo>
                              <a:lnTo>
                                <a:pt x="90" y="1"/>
                              </a:lnTo>
                              <a:lnTo>
                                <a:pt x="71" y="0"/>
                              </a:lnTo>
                              <a:lnTo>
                                <a:pt x="55" y="0"/>
                              </a:lnTo>
                              <a:lnTo>
                                <a:pt x="42" y="1"/>
                              </a:lnTo>
                              <a:lnTo>
                                <a:pt x="32" y="2"/>
                              </a:lnTo>
                              <a:lnTo>
                                <a:pt x="0" y="210"/>
                              </a:lnTo>
                              <a:lnTo>
                                <a:pt x="50" y="218"/>
                              </a:lnTo>
                              <a:lnTo>
                                <a:pt x="77" y="44"/>
                              </a:lnTo>
                              <a:lnTo>
                                <a:pt x="85" y="44"/>
                              </a:lnTo>
                              <a:lnTo>
                                <a:pt x="92" y="45"/>
                              </a:lnTo>
                              <a:lnTo>
                                <a:pt x="99" y="45"/>
                              </a:lnTo>
                              <a:lnTo>
                                <a:pt x="106" y="45"/>
                              </a:lnTo>
                              <a:lnTo>
                                <a:pt x="112" y="46"/>
                              </a:lnTo>
                              <a:lnTo>
                                <a:pt x="120" y="48"/>
                              </a:lnTo>
                              <a:lnTo>
                                <a:pt x="127" y="50"/>
                              </a:lnTo>
                              <a:lnTo>
                                <a:pt x="133" y="53"/>
                              </a:lnTo>
                              <a:lnTo>
                                <a:pt x="139" y="57"/>
                              </a:lnTo>
                              <a:lnTo>
                                <a:pt x="143" y="61"/>
                              </a:lnTo>
                              <a:lnTo>
                                <a:pt x="145" y="67"/>
                              </a:lnTo>
                              <a:lnTo>
                                <a:pt x="148" y="72"/>
                              </a:lnTo>
                              <a:lnTo>
                                <a:pt x="149" y="79"/>
                              </a:lnTo>
                              <a:lnTo>
                                <a:pt x="150" y="87"/>
                              </a:lnTo>
                              <a:lnTo>
                                <a:pt x="150" y="96"/>
                              </a:lnTo>
                              <a:lnTo>
                                <a:pt x="149" y="106"/>
                              </a:lnTo>
                              <a:lnTo>
                                <a:pt x="147" y="117"/>
                              </a:lnTo>
                              <a:lnTo>
                                <a:pt x="130" y="230"/>
                              </a:lnTo>
                              <a:lnTo>
                                <a:pt x="180" y="238"/>
                              </a:lnTo>
                              <a:lnTo>
                                <a:pt x="198" y="117"/>
                              </a:lnTo>
                              <a:lnTo>
                                <a:pt x="198" y="116"/>
                              </a:lnTo>
                              <a:lnTo>
                                <a:pt x="200" y="95"/>
                              </a:lnTo>
                              <a:lnTo>
                                <a:pt x="200" y="76"/>
                              </a:lnTo>
                              <a:lnTo>
                                <a:pt x="19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74"/>
                      <wps:cNvSpPr>
                        <a:spLocks/>
                      </wps:cNvSpPr>
                      <wps:spPr bwMode="auto">
                        <a:xfrm>
                          <a:off x="1886" y="1227"/>
                          <a:ext cx="155" cy="287"/>
                        </a:xfrm>
                        <a:custGeom>
                          <a:avLst/>
                          <a:gdLst>
                            <a:gd name="T0" fmla="+- 0 2017 1886"/>
                            <a:gd name="T1" fmla="*/ T0 w 155"/>
                            <a:gd name="T2" fmla="+- 0 1287 1227"/>
                            <a:gd name="T3" fmla="*/ 1287 h 287"/>
                            <a:gd name="T4" fmla="+- 0 1940 1886"/>
                            <a:gd name="T5" fmla="*/ T4 w 155"/>
                            <a:gd name="T6" fmla="+- 0 1292 1227"/>
                            <a:gd name="T7" fmla="*/ 1292 h 287"/>
                            <a:gd name="T8" fmla="+- 0 1935 1886"/>
                            <a:gd name="T9" fmla="*/ T8 w 155"/>
                            <a:gd name="T10" fmla="+- 0 1227 1227"/>
                            <a:gd name="T11" fmla="*/ 1227 h 287"/>
                            <a:gd name="T12" fmla="+- 0 1886 1886"/>
                            <a:gd name="T13" fmla="*/ T12 w 155"/>
                            <a:gd name="T14" fmla="+- 0 1238 1227"/>
                            <a:gd name="T15" fmla="*/ 1238 h 287"/>
                            <a:gd name="T16" fmla="+- 0 1899 1886"/>
                            <a:gd name="T17" fmla="*/ T16 w 155"/>
                            <a:gd name="T18" fmla="+- 0 1426 1227"/>
                            <a:gd name="T19" fmla="*/ 1426 h 287"/>
                            <a:gd name="T20" fmla="+- 0 1900 1886"/>
                            <a:gd name="T21" fmla="*/ T20 w 155"/>
                            <a:gd name="T22" fmla="+- 0 1441 1227"/>
                            <a:gd name="T23" fmla="*/ 1441 h 287"/>
                            <a:gd name="T24" fmla="+- 0 1902 1886"/>
                            <a:gd name="T25" fmla="*/ T24 w 155"/>
                            <a:gd name="T26" fmla="+- 0 1454 1227"/>
                            <a:gd name="T27" fmla="*/ 1454 h 287"/>
                            <a:gd name="T28" fmla="+- 0 1905 1886"/>
                            <a:gd name="T29" fmla="*/ T28 w 155"/>
                            <a:gd name="T30" fmla="+- 0 1465 1227"/>
                            <a:gd name="T31" fmla="*/ 1465 h 287"/>
                            <a:gd name="T32" fmla="+- 0 1908 1886"/>
                            <a:gd name="T33" fmla="*/ T32 w 155"/>
                            <a:gd name="T34" fmla="+- 0 1476 1227"/>
                            <a:gd name="T35" fmla="*/ 1476 h 287"/>
                            <a:gd name="T36" fmla="+- 0 1913 1886"/>
                            <a:gd name="T37" fmla="*/ T36 w 155"/>
                            <a:gd name="T38" fmla="+- 0 1485 1227"/>
                            <a:gd name="T39" fmla="*/ 1485 h 287"/>
                            <a:gd name="T40" fmla="+- 0 1920 1886"/>
                            <a:gd name="T41" fmla="*/ T40 w 155"/>
                            <a:gd name="T42" fmla="+- 0 1492 1227"/>
                            <a:gd name="T43" fmla="*/ 1492 h 287"/>
                            <a:gd name="T44" fmla="+- 0 1927 1886"/>
                            <a:gd name="T45" fmla="*/ T44 w 155"/>
                            <a:gd name="T46" fmla="+- 0 1500 1227"/>
                            <a:gd name="T47" fmla="*/ 1500 h 287"/>
                            <a:gd name="T48" fmla="+- 0 1935 1886"/>
                            <a:gd name="T49" fmla="*/ T48 w 155"/>
                            <a:gd name="T50" fmla="+- 0 1505 1227"/>
                            <a:gd name="T51" fmla="*/ 1505 h 287"/>
                            <a:gd name="T52" fmla="+- 0 1946 1886"/>
                            <a:gd name="T53" fmla="*/ T52 w 155"/>
                            <a:gd name="T54" fmla="+- 0 1509 1227"/>
                            <a:gd name="T55" fmla="*/ 1509 h 287"/>
                            <a:gd name="T56" fmla="+- 0 1957 1886"/>
                            <a:gd name="T57" fmla="*/ T56 w 155"/>
                            <a:gd name="T58" fmla="+- 0 1512 1227"/>
                            <a:gd name="T59" fmla="*/ 1512 h 287"/>
                            <a:gd name="T60" fmla="+- 0 1970 1886"/>
                            <a:gd name="T61" fmla="*/ T60 w 155"/>
                            <a:gd name="T62" fmla="+- 0 1513 1227"/>
                            <a:gd name="T63" fmla="*/ 1513 h 287"/>
                            <a:gd name="T64" fmla="+- 0 1985 1886"/>
                            <a:gd name="T65" fmla="*/ T64 w 155"/>
                            <a:gd name="T66" fmla="+- 0 1512 1227"/>
                            <a:gd name="T67" fmla="*/ 1512 h 287"/>
                            <a:gd name="T68" fmla="+- 0 1998 1886"/>
                            <a:gd name="T69" fmla="*/ T68 w 155"/>
                            <a:gd name="T70" fmla="+- 0 1511 1227"/>
                            <a:gd name="T71" fmla="*/ 1511 h 287"/>
                            <a:gd name="T72" fmla="+- 0 2009 1886"/>
                            <a:gd name="T73" fmla="*/ T72 w 155"/>
                            <a:gd name="T74" fmla="+- 0 1509 1227"/>
                            <a:gd name="T75" fmla="*/ 1509 h 287"/>
                            <a:gd name="T76" fmla="+- 0 2018 1886"/>
                            <a:gd name="T77" fmla="*/ T76 w 155"/>
                            <a:gd name="T78" fmla="+- 0 1506 1227"/>
                            <a:gd name="T79" fmla="*/ 1506 h 287"/>
                            <a:gd name="T80" fmla="+- 0 2027 1886"/>
                            <a:gd name="T81" fmla="*/ T80 w 155"/>
                            <a:gd name="T82" fmla="+- 0 1503 1227"/>
                            <a:gd name="T83" fmla="*/ 1503 h 287"/>
                            <a:gd name="T84" fmla="+- 0 2035 1886"/>
                            <a:gd name="T85" fmla="*/ T84 w 155"/>
                            <a:gd name="T86" fmla="+- 0 1499 1227"/>
                            <a:gd name="T87" fmla="*/ 1499 h 287"/>
                            <a:gd name="T88" fmla="+- 0 2040 1886"/>
                            <a:gd name="T89" fmla="*/ T88 w 155"/>
                            <a:gd name="T90" fmla="+- 0 1496 1227"/>
                            <a:gd name="T91" fmla="*/ 1496 h 287"/>
                            <a:gd name="T92" fmla="+- 0 2029 1886"/>
                            <a:gd name="T93" fmla="*/ T92 w 155"/>
                            <a:gd name="T94" fmla="+- 0 1457 1227"/>
                            <a:gd name="T95" fmla="*/ 1457 h 287"/>
                            <a:gd name="T96" fmla="+- 0 2025 1886"/>
                            <a:gd name="T97" fmla="*/ T96 w 155"/>
                            <a:gd name="T98" fmla="+- 0 1459 1227"/>
                            <a:gd name="T99" fmla="*/ 1459 h 287"/>
                            <a:gd name="T100" fmla="+- 0 2020 1886"/>
                            <a:gd name="T101" fmla="*/ T100 w 155"/>
                            <a:gd name="T102" fmla="+- 0 1461 1227"/>
                            <a:gd name="T103" fmla="*/ 1461 h 287"/>
                            <a:gd name="T104" fmla="+- 0 2013 1886"/>
                            <a:gd name="T105" fmla="*/ T104 w 155"/>
                            <a:gd name="T106" fmla="+- 0 1464 1227"/>
                            <a:gd name="T107" fmla="*/ 1464 h 287"/>
                            <a:gd name="T108" fmla="+- 0 2006 1886"/>
                            <a:gd name="T109" fmla="*/ T108 w 155"/>
                            <a:gd name="T110" fmla="+- 0 1466 1227"/>
                            <a:gd name="T111" fmla="*/ 1466 h 287"/>
                            <a:gd name="T112" fmla="+- 0 1998 1886"/>
                            <a:gd name="T113" fmla="*/ T112 w 155"/>
                            <a:gd name="T114" fmla="+- 0 1468 1227"/>
                            <a:gd name="T115" fmla="*/ 1468 h 287"/>
                            <a:gd name="T116" fmla="+- 0 1989 1886"/>
                            <a:gd name="T117" fmla="*/ T116 w 155"/>
                            <a:gd name="T118" fmla="+- 0 1468 1227"/>
                            <a:gd name="T119" fmla="*/ 1468 h 287"/>
                            <a:gd name="T120" fmla="+- 0 1976 1886"/>
                            <a:gd name="T121" fmla="*/ T120 w 155"/>
                            <a:gd name="T122" fmla="+- 0 1469 1227"/>
                            <a:gd name="T123" fmla="*/ 1469 h 287"/>
                            <a:gd name="T124" fmla="+- 0 1966 1886"/>
                            <a:gd name="T125" fmla="*/ T124 w 155"/>
                            <a:gd name="T126" fmla="+- 0 1466 1227"/>
                            <a:gd name="T127" fmla="*/ 1466 h 287"/>
                            <a:gd name="T128" fmla="+- 0 1960 1886"/>
                            <a:gd name="T129" fmla="*/ T128 w 155"/>
                            <a:gd name="T130" fmla="+- 0 1459 1227"/>
                            <a:gd name="T131" fmla="*/ 1459 h 287"/>
                            <a:gd name="T132" fmla="+- 0 1954 1886"/>
                            <a:gd name="T133" fmla="*/ T132 w 155"/>
                            <a:gd name="T134" fmla="+- 0 1452 1227"/>
                            <a:gd name="T135" fmla="*/ 1452 h 287"/>
                            <a:gd name="T136" fmla="+- 0 1950 1886"/>
                            <a:gd name="T137" fmla="*/ T136 w 155"/>
                            <a:gd name="T138" fmla="+- 0 1440 1227"/>
                            <a:gd name="T139" fmla="*/ 1440 h 287"/>
                            <a:gd name="T140" fmla="+- 0 1949 1886"/>
                            <a:gd name="T141" fmla="*/ T140 w 155"/>
                            <a:gd name="T142" fmla="+- 0 1422 1227"/>
                            <a:gd name="T143" fmla="*/ 1422 h 287"/>
                            <a:gd name="T144" fmla="+- 0 1943 1886"/>
                            <a:gd name="T145" fmla="*/ T144 w 155"/>
                            <a:gd name="T146" fmla="+- 0 1334 1227"/>
                            <a:gd name="T147" fmla="*/ 1334 h 287"/>
                            <a:gd name="T148" fmla="+- 0 2020 1886"/>
                            <a:gd name="T149" fmla="*/ T148 w 155"/>
                            <a:gd name="T150" fmla="+- 0 1329 1227"/>
                            <a:gd name="T151" fmla="*/ 1329 h 287"/>
                            <a:gd name="T152" fmla="+- 0 2017 1886"/>
                            <a:gd name="T153" fmla="*/ T152 w 155"/>
                            <a:gd name="T154" fmla="+- 0 1287 1227"/>
                            <a:gd name="T155" fmla="*/ 1287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55" h="287">
                              <a:moveTo>
                                <a:pt x="131" y="60"/>
                              </a:moveTo>
                              <a:lnTo>
                                <a:pt x="54" y="65"/>
                              </a:lnTo>
                              <a:lnTo>
                                <a:pt x="49" y="0"/>
                              </a:lnTo>
                              <a:lnTo>
                                <a:pt x="0" y="11"/>
                              </a:lnTo>
                              <a:lnTo>
                                <a:pt x="13" y="199"/>
                              </a:lnTo>
                              <a:lnTo>
                                <a:pt x="14" y="214"/>
                              </a:lnTo>
                              <a:lnTo>
                                <a:pt x="16" y="227"/>
                              </a:lnTo>
                              <a:lnTo>
                                <a:pt x="19" y="238"/>
                              </a:lnTo>
                              <a:lnTo>
                                <a:pt x="22" y="249"/>
                              </a:lnTo>
                              <a:lnTo>
                                <a:pt x="27" y="258"/>
                              </a:lnTo>
                              <a:lnTo>
                                <a:pt x="34" y="265"/>
                              </a:lnTo>
                              <a:lnTo>
                                <a:pt x="41" y="273"/>
                              </a:lnTo>
                              <a:lnTo>
                                <a:pt x="49" y="278"/>
                              </a:lnTo>
                              <a:lnTo>
                                <a:pt x="60" y="282"/>
                              </a:lnTo>
                              <a:lnTo>
                                <a:pt x="71" y="285"/>
                              </a:lnTo>
                              <a:lnTo>
                                <a:pt x="84" y="286"/>
                              </a:lnTo>
                              <a:lnTo>
                                <a:pt x="99" y="285"/>
                              </a:lnTo>
                              <a:lnTo>
                                <a:pt x="112" y="284"/>
                              </a:lnTo>
                              <a:lnTo>
                                <a:pt x="123" y="282"/>
                              </a:lnTo>
                              <a:lnTo>
                                <a:pt x="132" y="279"/>
                              </a:lnTo>
                              <a:lnTo>
                                <a:pt x="141" y="276"/>
                              </a:lnTo>
                              <a:lnTo>
                                <a:pt x="149" y="272"/>
                              </a:lnTo>
                              <a:lnTo>
                                <a:pt x="154" y="269"/>
                              </a:lnTo>
                              <a:lnTo>
                                <a:pt x="143" y="230"/>
                              </a:lnTo>
                              <a:lnTo>
                                <a:pt x="139" y="232"/>
                              </a:lnTo>
                              <a:lnTo>
                                <a:pt x="134" y="234"/>
                              </a:lnTo>
                              <a:lnTo>
                                <a:pt x="127" y="237"/>
                              </a:lnTo>
                              <a:lnTo>
                                <a:pt x="120" y="239"/>
                              </a:lnTo>
                              <a:lnTo>
                                <a:pt x="112" y="241"/>
                              </a:lnTo>
                              <a:lnTo>
                                <a:pt x="103" y="241"/>
                              </a:lnTo>
                              <a:lnTo>
                                <a:pt x="90" y="242"/>
                              </a:lnTo>
                              <a:lnTo>
                                <a:pt x="80" y="239"/>
                              </a:lnTo>
                              <a:lnTo>
                                <a:pt x="74" y="232"/>
                              </a:lnTo>
                              <a:lnTo>
                                <a:pt x="68" y="225"/>
                              </a:lnTo>
                              <a:lnTo>
                                <a:pt x="64" y="213"/>
                              </a:lnTo>
                              <a:lnTo>
                                <a:pt x="63" y="195"/>
                              </a:lnTo>
                              <a:lnTo>
                                <a:pt x="57" y="107"/>
                              </a:lnTo>
                              <a:lnTo>
                                <a:pt x="134" y="102"/>
                              </a:lnTo>
                              <a:lnTo>
                                <a:pt x="131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75"/>
                      <wps:cNvSpPr>
                        <a:spLocks/>
                      </wps:cNvSpPr>
                      <wps:spPr bwMode="auto">
                        <a:xfrm>
                          <a:off x="2085" y="1274"/>
                          <a:ext cx="89" cy="79"/>
                        </a:xfrm>
                        <a:custGeom>
                          <a:avLst/>
                          <a:gdLst>
                            <a:gd name="T0" fmla="+- 0 2170 2085"/>
                            <a:gd name="T1" fmla="*/ T0 w 89"/>
                            <a:gd name="T2" fmla="+- 0 1274 1274"/>
                            <a:gd name="T3" fmla="*/ 1274 h 79"/>
                            <a:gd name="T4" fmla="+- 0 2157 2085"/>
                            <a:gd name="T5" fmla="*/ T4 w 89"/>
                            <a:gd name="T6" fmla="+- 0 1277 1274"/>
                            <a:gd name="T7" fmla="*/ 1277 h 79"/>
                            <a:gd name="T8" fmla="+- 0 2145 2085"/>
                            <a:gd name="T9" fmla="*/ T8 w 89"/>
                            <a:gd name="T10" fmla="+- 0 1282 1274"/>
                            <a:gd name="T11" fmla="*/ 1282 h 79"/>
                            <a:gd name="T12" fmla="+- 0 2146 2085"/>
                            <a:gd name="T13" fmla="*/ T12 w 89"/>
                            <a:gd name="T14" fmla="+- 0 1350 1274"/>
                            <a:gd name="T15" fmla="*/ 1350 h 79"/>
                            <a:gd name="T16" fmla="+- 0 2148 2085"/>
                            <a:gd name="T17" fmla="*/ T16 w 89"/>
                            <a:gd name="T18" fmla="+- 0 1344 1274"/>
                            <a:gd name="T19" fmla="*/ 1344 h 79"/>
                            <a:gd name="T20" fmla="+- 0 2151 2085"/>
                            <a:gd name="T21" fmla="*/ T20 w 89"/>
                            <a:gd name="T22" fmla="+- 0 1339 1274"/>
                            <a:gd name="T23" fmla="*/ 1339 h 79"/>
                            <a:gd name="T24" fmla="+- 0 2155 2085"/>
                            <a:gd name="T25" fmla="*/ T24 w 89"/>
                            <a:gd name="T26" fmla="+- 0 1333 1274"/>
                            <a:gd name="T27" fmla="*/ 1333 h 79"/>
                            <a:gd name="T28" fmla="+- 0 2159 2085"/>
                            <a:gd name="T29" fmla="*/ T28 w 89"/>
                            <a:gd name="T30" fmla="+- 0 1328 1274"/>
                            <a:gd name="T31" fmla="*/ 1328 h 79"/>
                            <a:gd name="T32" fmla="+- 0 2164 2085"/>
                            <a:gd name="T33" fmla="*/ T32 w 89"/>
                            <a:gd name="T34" fmla="+- 0 1324 1274"/>
                            <a:gd name="T35" fmla="*/ 1324 h 79"/>
                            <a:gd name="T36" fmla="+- 0 2168 2085"/>
                            <a:gd name="T37" fmla="*/ T36 w 89"/>
                            <a:gd name="T38" fmla="+- 0 1321 1274"/>
                            <a:gd name="T39" fmla="*/ 1321 h 79"/>
                            <a:gd name="T40" fmla="+- 0 2174 2085"/>
                            <a:gd name="T41" fmla="*/ T40 w 89"/>
                            <a:gd name="T42" fmla="+- 0 1318 1274"/>
                            <a:gd name="T43" fmla="*/ 1318 h 79"/>
                            <a:gd name="T44" fmla="+- 0 2170 2085"/>
                            <a:gd name="T45" fmla="*/ T44 w 89"/>
                            <a:gd name="T46" fmla="+- 0 1274 1274"/>
                            <a:gd name="T47" fmla="*/ 127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9" h="79">
                              <a:moveTo>
                                <a:pt x="85" y="0"/>
                              </a:moveTo>
                              <a:lnTo>
                                <a:pt x="72" y="3"/>
                              </a:lnTo>
                              <a:lnTo>
                                <a:pt x="60" y="8"/>
                              </a:lnTo>
                              <a:lnTo>
                                <a:pt x="61" y="76"/>
                              </a:lnTo>
                              <a:lnTo>
                                <a:pt x="63" y="70"/>
                              </a:lnTo>
                              <a:lnTo>
                                <a:pt x="66" y="65"/>
                              </a:lnTo>
                              <a:lnTo>
                                <a:pt x="70" y="59"/>
                              </a:lnTo>
                              <a:lnTo>
                                <a:pt x="74" y="54"/>
                              </a:lnTo>
                              <a:lnTo>
                                <a:pt x="79" y="50"/>
                              </a:lnTo>
                              <a:lnTo>
                                <a:pt x="83" y="47"/>
                              </a:lnTo>
                              <a:lnTo>
                                <a:pt x="89" y="44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76"/>
                      <wps:cNvSpPr>
                        <a:spLocks/>
                      </wps:cNvSpPr>
                      <wps:spPr bwMode="auto">
                        <a:xfrm>
                          <a:off x="2085" y="1274"/>
                          <a:ext cx="89" cy="79"/>
                        </a:xfrm>
                        <a:custGeom>
                          <a:avLst/>
                          <a:gdLst>
                            <a:gd name="T0" fmla="+- 0 2193 2085"/>
                            <a:gd name="T1" fmla="*/ T0 w 89"/>
                            <a:gd name="T2" fmla="+- 0 1314 1274"/>
                            <a:gd name="T3" fmla="*/ 1314 h 79"/>
                            <a:gd name="T4" fmla="+- 0 2208 2085"/>
                            <a:gd name="T5" fmla="*/ T4 w 89"/>
                            <a:gd name="T6" fmla="+- 0 1317 1274"/>
                            <a:gd name="T7" fmla="*/ 1317 h 79"/>
                            <a:gd name="T8" fmla="+- 0 2219 2085"/>
                            <a:gd name="T9" fmla="*/ T8 w 89"/>
                            <a:gd name="T10" fmla="+- 0 1323 1274"/>
                            <a:gd name="T11" fmla="*/ 1323 h 79"/>
                            <a:gd name="T12" fmla="+- 0 2228 2085"/>
                            <a:gd name="T13" fmla="*/ T12 w 89"/>
                            <a:gd name="T14" fmla="+- 0 1331 1274"/>
                            <a:gd name="T15" fmla="*/ 1331 h 79"/>
                            <a:gd name="T16" fmla="+- 0 2234 2085"/>
                            <a:gd name="T17" fmla="*/ T16 w 89"/>
                            <a:gd name="T18" fmla="+- 0 1341 1274"/>
                            <a:gd name="T19" fmla="*/ 1341 h 79"/>
                            <a:gd name="T20" fmla="+- 0 2236 2085"/>
                            <a:gd name="T21" fmla="*/ T20 w 89"/>
                            <a:gd name="T22" fmla="+- 0 1353 1274"/>
                            <a:gd name="T23" fmla="*/ 1353 h 79"/>
                            <a:gd name="T24" fmla="+- 0 2237 2085"/>
                            <a:gd name="T25" fmla="*/ T24 w 89"/>
                            <a:gd name="T26" fmla="+- 0 1366 1274"/>
                            <a:gd name="T27" fmla="*/ 1366 h 79"/>
                            <a:gd name="T28" fmla="+- 0 2144 2085"/>
                            <a:gd name="T29" fmla="*/ T28 w 89"/>
                            <a:gd name="T30" fmla="+- 0 1356 1274"/>
                            <a:gd name="T31" fmla="*/ 1356 h 79"/>
                            <a:gd name="T32" fmla="+- 0 2145 2085"/>
                            <a:gd name="T33" fmla="*/ T32 w 89"/>
                            <a:gd name="T34" fmla="+- 0 1282 1274"/>
                            <a:gd name="T35" fmla="*/ 1282 h 79"/>
                            <a:gd name="T36" fmla="+- 0 2118 2085"/>
                            <a:gd name="T37" fmla="*/ T36 w 89"/>
                            <a:gd name="T38" fmla="+- 0 1304 1274"/>
                            <a:gd name="T39" fmla="*/ 1304 h 79"/>
                            <a:gd name="T40" fmla="+- 0 2100 2085"/>
                            <a:gd name="T41" fmla="*/ T40 w 89"/>
                            <a:gd name="T42" fmla="+- 0 1330 1274"/>
                            <a:gd name="T43" fmla="*/ 1330 h 79"/>
                            <a:gd name="T44" fmla="+- 0 2088 2085"/>
                            <a:gd name="T45" fmla="*/ T44 w 89"/>
                            <a:gd name="T46" fmla="+- 0 1369 1274"/>
                            <a:gd name="T47" fmla="*/ 1369 h 79"/>
                            <a:gd name="T48" fmla="+- 0 2086 2085"/>
                            <a:gd name="T49" fmla="*/ T48 w 89"/>
                            <a:gd name="T50" fmla="+- 0 1414 1274"/>
                            <a:gd name="T51" fmla="*/ 1414 h 79"/>
                            <a:gd name="T52" fmla="+- 0 2100 2085"/>
                            <a:gd name="T53" fmla="*/ T52 w 89"/>
                            <a:gd name="T54" fmla="+- 0 1453 1274"/>
                            <a:gd name="T55" fmla="*/ 1453 h 79"/>
                            <a:gd name="T56" fmla="+- 0 2130 2085"/>
                            <a:gd name="T57" fmla="*/ T56 w 89"/>
                            <a:gd name="T58" fmla="+- 0 1483 1274"/>
                            <a:gd name="T59" fmla="*/ 1483 h 79"/>
                            <a:gd name="T60" fmla="+- 0 2157 2085"/>
                            <a:gd name="T61" fmla="*/ T60 w 89"/>
                            <a:gd name="T62" fmla="+- 0 1495 1274"/>
                            <a:gd name="T63" fmla="*/ 1495 h 79"/>
                            <a:gd name="T64" fmla="+- 0 2185 2085"/>
                            <a:gd name="T65" fmla="*/ T64 w 89"/>
                            <a:gd name="T66" fmla="+- 0 1502 1274"/>
                            <a:gd name="T67" fmla="*/ 1502 h 79"/>
                            <a:gd name="T68" fmla="+- 0 2213 2085"/>
                            <a:gd name="T69" fmla="*/ T68 w 89"/>
                            <a:gd name="T70" fmla="+- 0 1504 1274"/>
                            <a:gd name="T71" fmla="*/ 1504 h 79"/>
                            <a:gd name="T72" fmla="+- 0 2232 2085"/>
                            <a:gd name="T73" fmla="*/ T72 w 89"/>
                            <a:gd name="T74" fmla="+- 0 1503 1274"/>
                            <a:gd name="T75" fmla="*/ 1503 h 79"/>
                            <a:gd name="T76" fmla="+- 0 2242 2085"/>
                            <a:gd name="T77" fmla="*/ T76 w 89"/>
                            <a:gd name="T78" fmla="+- 0 1502 1274"/>
                            <a:gd name="T79" fmla="*/ 1502 h 79"/>
                            <a:gd name="T80" fmla="+- 0 2249 2085"/>
                            <a:gd name="T81" fmla="*/ T80 w 89"/>
                            <a:gd name="T82" fmla="+- 0 1501 1274"/>
                            <a:gd name="T83" fmla="*/ 1501 h 79"/>
                            <a:gd name="T84" fmla="+- 0 2244 2085"/>
                            <a:gd name="T85" fmla="*/ T84 w 89"/>
                            <a:gd name="T86" fmla="+- 0 1460 1274"/>
                            <a:gd name="T87" fmla="*/ 1460 h 79"/>
                            <a:gd name="T88" fmla="+- 0 2225 2085"/>
                            <a:gd name="T89" fmla="*/ T88 w 89"/>
                            <a:gd name="T90" fmla="+- 0 1461 1274"/>
                            <a:gd name="T91" fmla="*/ 1461 h 79"/>
                            <a:gd name="T92" fmla="+- 0 2203 2085"/>
                            <a:gd name="T93" fmla="*/ T92 w 89"/>
                            <a:gd name="T94" fmla="+- 0 1461 1274"/>
                            <a:gd name="T95" fmla="*/ 1461 h 79"/>
                            <a:gd name="T96" fmla="+- 0 2180 2085"/>
                            <a:gd name="T97" fmla="*/ T96 w 89"/>
                            <a:gd name="T98" fmla="+- 0 1456 1274"/>
                            <a:gd name="T99" fmla="*/ 1456 h 79"/>
                            <a:gd name="T100" fmla="+- 0 2147 2085"/>
                            <a:gd name="T101" fmla="*/ T100 w 89"/>
                            <a:gd name="T102" fmla="+- 0 1436 1274"/>
                            <a:gd name="T103" fmla="*/ 1436 h 79"/>
                            <a:gd name="T104" fmla="+- 0 2137 2085"/>
                            <a:gd name="T105" fmla="*/ T104 w 89"/>
                            <a:gd name="T106" fmla="+- 0 1414 1274"/>
                            <a:gd name="T107" fmla="*/ 1414 h 79"/>
                            <a:gd name="T108" fmla="+- 0 2278 2085"/>
                            <a:gd name="T109" fmla="*/ T108 w 89"/>
                            <a:gd name="T110" fmla="+- 0 1419 1274"/>
                            <a:gd name="T111" fmla="*/ 1419 h 79"/>
                            <a:gd name="T112" fmla="+- 0 2281 2085"/>
                            <a:gd name="T113" fmla="*/ T112 w 89"/>
                            <a:gd name="T114" fmla="+- 0 1406 1274"/>
                            <a:gd name="T115" fmla="*/ 1406 h 79"/>
                            <a:gd name="T116" fmla="+- 0 2284 2085"/>
                            <a:gd name="T117" fmla="*/ T116 w 89"/>
                            <a:gd name="T118" fmla="+- 0 1389 1274"/>
                            <a:gd name="T119" fmla="*/ 1389 h 79"/>
                            <a:gd name="T120" fmla="+- 0 2284 2085"/>
                            <a:gd name="T121" fmla="*/ T120 w 89"/>
                            <a:gd name="T122" fmla="+- 0 1347 1274"/>
                            <a:gd name="T123" fmla="*/ 1347 h 79"/>
                            <a:gd name="T124" fmla="+- 0 2272 2085"/>
                            <a:gd name="T125" fmla="*/ T124 w 89"/>
                            <a:gd name="T126" fmla="+- 0 1314 1274"/>
                            <a:gd name="T127" fmla="*/ 1314 h 79"/>
                            <a:gd name="T128" fmla="+- 0 2248 2085"/>
                            <a:gd name="T129" fmla="*/ T128 w 89"/>
                            <a:gd name="T130" fmla="+- 0 1289 1274"/>
                            <a:gd name="T131" fmla="*/ 1289 h 79"/>
                            <a:gd name="T132" fmla="+- 0 2208 2085"/>
                            <a:gd name="T133" fmla="*/ T132 w 89"/>
                            <a:gd name="T134" fmla="+- 0 1274 1274"/>
                            <a:gd name="T135" fmla="*/ 1274 h 79"/>
                            <a:gd name="T136" fmla="+- 0 2183 2085"/>
                            <a:gd name="T137" fmla="*/ T136 w 89"/>
                            <a:gd name="T138" fmla="+- 0 1272 1274"/>
                            <a:gd name="T139" fmla="*/ 1272 h 79"/>
                            <a:gd name="T140" fmla="+- 0 2174 2085"/>
                            <a:gd name="T141" fmla="*/ T140 w 89"/>
                            <a:gd name="T142" fmla="+- 0 1318 1274"/>
                            <a:gd name="T143" fmla="*/ 1318 h 79"/>
                            <a:gd name="T144" fmla="+- 0 2186 2085"/>
                            <a:gd name="T145" fmla="*/ T144 w 89"/>
                            <a:gd name="T146" fmla="+- 0 1314 1274"/>
                            <a:gd name="T147" fmla="*/ 131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9" h="79">
                              <a:moveTo>
                                <a:pt x="101" y="40"/>
                              </a:moveTo>
                              <a:lnTo>
                                <a:pt x="108" y="40"/>
                              </a:lnTo>
                              <a:lnTo>
                                <a:pt x="116" y="41"/>
                              </a:lnTo>
                              <a:lnTo>
                                <a:pt x="123" y="43"/>
                              </a:lnTo>
                              <a:lnTo>
                                <a:pt x="130" y="45"/>
                              </a:lnTo>
                              <a:lnTo>
                                <a:pt x="134" y="49"/>
                              </a:lnTo>
                              <a:lnTo>
                                <a:pt x="139" y="52"/>
                              </a:lnTo>
                              <a:lnTo>
                                <a:pt x="143" y="57"/>
                              </a:lnTo>
                              <a:lnTo>
                                <a:pt x="146" y="62"/>
                              </a:lnTo>
                              <a:lnTo>
                                <a:pt x="149" y="67"/>
                              </a:lnTo>
                              <a:lnTo>
                                <a:pt x="151" y="73"/>
                              </a:lnTo>
                              <a:lnTo>
                                <a:pt x="151" y="79"/>
                              </a:lnTo>
                              <a:lnTo>
                                <a:pt x="152" y="86"/>
                              </a:lnTo>
                              <a:lnTo>
                                <a:pt x="152" y="92"/>
                              </a:lnTo>
                              <a:lnTo>
                                <a:pt x="151" y="99"/>
                              </a:lnTo>
                              <a:lnTo>
                                <a:pt x="59" y="82"/>
                              </a:lnTo>
                              <a:lnTo>
                                <a:pt x="61" y="76"/>
                              </a:lnTo>
                              <a:lnTo>
                                <a:pt x="60" y="8"/>
                              </a:lnTo>
                              <a:lnTo>
                                <a:pt x="49" y="16"/>
                              </a:lnTo>
                              <a:lnTo>
                                <a:pt x="33" y="30"/>
                              </a:lnTo>
                              <a:lnTo>
                                <a:pt x="20" y="47"/>
                              </a:lnTo>
                              <a:lnTo>
                                <a:pt x="15" y="56"/>
                              </a:lnTo>
                              <a:lnTo>
                                <a:pt x="8" y="74"/>
                              </a:lnTo>
                              <a:lnTo>
                                <a:pt x="3" y="95"/>
                              </a:lnTo>
                              <a:lnTo>
                                <a:pt x="0" y="121"/>
                              </a:lnTo>
                              <a:lnTo>
                                <a:pt x="1" y="140"/>
                              </a:lnTo>
                              <a:lnTo>
                                <a:pt x="6" y="161"/>
                              </a:lnTo>
                              <a:lnTo>
                                <a:pt x="15" y="179"/>
                              </a:lnTo>
                              <a:lnTo>
                                <a:pt x="29" y="196"/>
                              </a:lnTo>
                              <a:lnTo>
                                <a:pt x="45" y="209"/>
                              </a:lnTo>
                              <a:lnTo>
                                <a:pt x="53" y="214"/>
                              </a:lnTo>
                              <a:lnTo>
                                <a:pt x="72" y="221"/>
                              </a:lnTo>
                              <a:lnTo>
                                <a:pt x="92" y="226"/>
                              </a:lnTo>
                              <a:lnTo>
                                <a:pt x="100" y="228"/>
                              </a:lnTo>
                              <a:lnTo>
                                <a:pt x="114" y="229"/>
                              </a:lnTo>
                              <a:lnTo>
                                <a:pt x="128" y="230"/>
                              </a:lnTo>
                              <a:lnTo>
                                <a:pt x="141" y="230"/>
                              </a:lnTo>
                              <a:lnTo>
                                <a:pt x="147" y="229"/>
                              </a:lnTo>
                              <a:lnTo>
                                <a:pt x="152" y="229"/>
                              </a:lnTo>
                              <a:lnTo>
                                <a:pt x="157" y="228"/>
                              </a:lnTo>
                              <a:lnTo>
                                <a:pt x="161" y="227"/>
                              </a:lnTo>
                              <a:lnTo>
                                <a:pt x="164" y="227"/>
                              </a:lnTo>
                              <a:lnTo>
                                <a:pt x="165" y="185"/>
                              </a:lnTo>
                              <a:lnTo>
                                <a:pt x="159" y="186"/>
                              </a:lnTo>
                              <a:lnTo>
                                <a:pt x="150" y="187"/>
                              </a:lnTo>
                              <a:lnTo>
                                <a:pt x="140" y="187"/>
                              </a:lnTo>
                              <a:lnTo>
                                <a:pt x="130" y="188"/>
                              </a:lnTo>
                              <a:lnTo>
                                <a:pt x="118" y="187"/>
                              </a:lnTo>
                              <a:lnTo>
                                <a:pt x="107" y="185"/>
                              </a:lnTo>
                              <a:lnTo>
                                <a:pt x="95" y="182"/>
                              </a:lnTo>
                              <a:lnTo>
                                <a:pt x="76" y="174"/>
                              </a:lnTo>
                              <a:lnTo>
                                <a:pt x="62" y="162"/>
                              </a:lnTo>
                              <a:lnTo>
                                <a:pt x="59" y="157"/>
                              </a:lnTo>
                              <a:lnTo>
                                <a:pt x="52" y="140"/>
                              </a:lnTo>
                              <a:lnTo>
                                <a:pt x="51" y="119"/>
                              </a:lnTo>
                              <a:lnTo>
                                <a:pt x="193" y="145"/>
                              </a:lnTo>
                              <a:lnTo>
                                <a:pt x="194" y="139"/>
                              </a:lnTo>
                              <a:lnTo>
                                <a:pt x="196" y="132"/>
                              </a:lnTo>
                              <a:lnTo>
                                <a:pt x="197" y="126"/>
                              </a:lnTo>
                              <a:lnTo>
                                <a:pt x="199" y="115"/>
                              </a:lnTo>
                              <a:lnTo>
                                <a:pt x="200" y="93"/>
                              </a:lnTo>
                              <a:lnTo>
                                <a:pt x="199" y="73"/>
                              </a:lnTo>
                              <a:lnTo>
                                <a:pt x="194" y="55"/>
                              </a:lnTo>
                              <a:lnTo>
                                <a:pt x="187" y="40"/>
                              </a:lnTo>
                              <a:lnTo>
                                <a:pt x="178" y="28"/>
                              </a:lnTo>
                              <a:lnTo>
                                <a:pt x="163" y="15"/>
                              </a:lnTo>
                              <a:lnTo>
                                <a:pt x="145" y="6"/>
                              </a:lnTo>
                              <a:lnTo>
                                <a:pt x="123" y="0"/>
                              </a:lnTo>
                              <a:lnTo>
                                <a:pt x="111" y="-2"/>
                              </a:lnTo>
                              <a:lnTo>
                                <a:pt x="98" y="-2"/>
                              </a:lnTo>
                              <a:lnTo>
                                <a:pt x="85" y="0"/>
                              </a:lnTo>
                              <a:lnTo>
                                <a:pt x="89" y="44"/>
                              </a:lnTo>
                              <a:lnTo>
                                <a:pt x="95" y="42"/>
                              </a:lnTo>
                              <a:lnTo>
                                <a:pt x="10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77"/>
                      <wps:cNvSpPr>
                        <a:spLocks/>
                      </wps:cNvSpPr>
                      <wps:spPr bwMode="auto">
                        <a:xfrm>
                          <a:off x="2334" y="1277"/>
                          <a:ext cx="161" cy="218"/>
                        </a:xfrm>
                        <a:custGeom>
                          <a:avLst/>
                          <a:gdLst>
                            <a:gd name="T0" fmla="+- 0 2408 2334"/>
                            <a:gd name="T1" fmla="*/ T0 w 161"/>
                            <a:gd name="T2" fmla="+- 0 1322 1277"/>
                            <a:gd name="T3" fmla="*/ 1322 h 218"/>
                            <a:gd name="T4" fmla="+- 0 2411 2334"/>
                            <a:gd name="T5" fmla="*/ T4 w 161"/>
                            <a:gd name="T6" fmla="+- 0 1321 1277"/>
                            <a:gd name="T7" fmla="*/ 1321 h 218"/>
                            <a:gd name="T8" fmla="+- 0 2415 2334"/>
                            <a:gd name="T9" fmla="*/ T8 w 161"/>
                            <a:gd name="T10" fmla="+- 0 1321 1277"/>
                            <a:gd name="T11" fmla="*/ 1321 h 218"/>
                            <a:gd name="T12" fmla="+- 0 2421 2334"/>
                            <a:gd name="T13" fmla="*/ T12 w 161"/>
                            <a:gd name="T14" fmla="+- 0 1321 1277"/>
                            <a:gd name="T15" fmla="*/ 1321 h 218"/>
                            <a:gd name="T16" fmla="+- 0 2428 2334"/>
                            <a:gd name="T17" fmla="*/ T16 w 161"/>
                            <a:gd name="T18" fmla="+- 0 1321 1277"/>
                            <a:gd name="T19" fmla="*/ 1321 h 218"/>
                            <a:gd name="T20" fmla="+- 0 2434 2334"/>
                            <a:gd name="T21" fmla="*/ T20 w 161"/>
                            <a:gd name="T22" fmla="+- 0 1321 1277"/>
                            <a:gd name="T23" fmla="*/ 1321 h 218"/>
                            <a:gd name="T24" fmla="+- 0 2439 2334"/>
                            <a:gd name="T25" fmla="*/ T24 w 161"/>
                            <a:gd name="T26" fmla="+- 0 1322 1277"/>
                            <a:gd name="T27" fmla="*/ 1322 h 218"/>
                            <a:gd name="T28" fmla="+- 0 2449 2334"/>
                            <a:gd name="T29" fmla="*/ T28 w 161"/>
                            <a:gd name="T30" fmla="+- 0 1323 1277"/>
                            <a:gd name="T31" fmla="*/ 1323 h 218"/>
                            <a:gd name="T32" fmla="+- 0 2457 2334"/>
                            <a:gd name="T33" fmla="*/ T32 w 161"/>
                            <a:gd name="T34" fmla="+- 0 1325 1277"/>
                            <a:gd name="T35" fmla="*/ 1325 h 218"/>
                            <a:gd name="T36" fmla="+- 0 2464 2334"/>
                            <a:gd name="T37" fmla="*/ T36 w 161"/>
                            <a:gd name="T38" fmla="+- 0 1327 1277"/>
                            <a:gd name="T39" fmla="*/ 1327 h 218"/>
                            <a:gd name="T40" fmla="+- 0 2471 2334"/>
                            <a:gd name="T41" fmla="*/ T40 w 161"/>
                            <a:gd name="T42" fmla="+- 0 1330 1277"/>
                            <a:gd name="T43" fmla="*/ 1330 h 218"/>
                            <a:gd name="T44" fmla="+- 0 2477 2334"/>
                            <a:gd name="T45" fmla="*/ T44 w 161"/>
                            <a:gd name="T46" fmla="+- 0 1332 1277"/>
                            <a:gd name="T47" fmla="*/ 1332 h 218"/>
                            <a:gd name="T48" fmla="+- 0 2481 2334"/>
                            <a:gd name="T49" fmla="*/ T48 w 161"/>
                            <a:gd name="T50" fmla="+- 0 1334 1277"/>
                            <a:gd name="T51" fmla="*/ 1334 h 218"/>
                            <a:gd name="T52" fmla="+- 0 2495 2334"/>
                            <a:gd name="T53" fmla="*/ T52 w 161"/>
                            <a:gd name="T54" fmla="+- 0 1293 1277"/>
                            <a:gd name="T55" fmla="*/ 1293 h 218"/>
                            <a:gd name="T56" fmla="+- 0 2482 2334"/>
                            <a:gd name="T57" fmla="*/ T56 w 161"/>
                            <a:gd name="T58" fmla="+- 0 1288 1277"/>
                            <a:gd name="T59" fmla="*/ 1288 h 218"/>
                            <a:gd name="T60" fmla="+- 0 2473 2334"/>
                            <a:gd name="T61" fmla="*/ T60 w 161"/>
                            <a:gd name="T62" fmla="+- 0 1285 1277"/>
                            <a:gd name="T63" fmla="*/ 1285 h 218"/>
                            <a:gd name="T64" fmla="+- 0 2465 2334"/>
                            <a:gd name="T65" fmla="*/ T64 w 161"/>
                            <a:gd name="T66" fmla="+- 0 1283 1277"/>
                            <a:gd name="T67" fmla="*/ 1283 h 218"/>
                            <a:gd name="T68" fmla="+- 0 2456 2334"/>
                            <a:gd name="T69" fmla="*/ T68 w 161"/>
                            <a:gd name="T70" fmla="+- 0 1280 1277"/>
                            <a:gd name="T71" fmla="*/ 1280 h 218"/>
                            <a:gd name="T72" fmla="+- 0 2439 2334"/>
                            <a:gd name="T73" fmla="*/ T72 w 161"/>
                            <a:gd name="T74" fmla="+- 0 1278 1277"/>
                            <a:gd name="T75" fmla="*/ 1278 h 218"/>
                            <a:gd name="T76" fmla="+- 0 2419 2334"/>
                            <a:gd name="T77" fmla="*/ T76 w 161"/>
                            <a:gd name="T78" fmla="+- 0 1277 1277"/>
                            <a:gd name="T79" fmla="*/ 1277 h 218"/>
                            <a:gd name="T80" fmla="+- 0 2400 2334"/>
                            <a:gd name="T81" fmla="*/ T80 w 161"/>
                            <a:gd name="T82" fmla="+- 0 1277 1277"/>
                            <a:gd name="T83" fmla="*/ 1277 h 218"/>
                            <a:gd name="T84" fmla="+- 0 2385 2334"/>
                            <a:gd name="T85" fmla="*/ T84 w 161"/>
                            <a:gd name="T86" fmla="+- 0 1278 1277"/>
                            <a:gd name="T87" fmla="*/ 1278 h 218"/>
                            <a:gd name="T88" fmla="+- 0 2373 2334"/>
                            <a:gd name="T89" fmla="*/ T88 w 161"/>
                            <a:gd name="T90" fmla="+- 0 1280 1277"/>
                            <a:gd name="T91" fmla="*/ 1280 h 218"/>
                            <a:gd name="T92" fmla="+- 0 2363 2334"/>
                            <a:gd name="T93" fmla="*/ T92 w 161"/>
                            <a:gd name="T94" fmla="+- 0 1282 1277"/>
                            <a:gd name="T95" fmla="*/ 1282 h 218"/>
                            <a:gd name="T96" fmla="+- 0 2334 2334"/>
                            <a:gd name="T97" fmla="*/ T96 w 161"/>
                            <a:gd name="T98" fmla="+- 0 1488 1277"/>
                            <a:gd name="T99" fmla="*/ 1488 h 218"/>
                            <a:gd name="T100" fmla="+- 0 2384 2334"/>
                            <a:gd name="T101" fmla="*/ T100 w 161"/>
                            <a:gd name="T102" fmla="+- 0 1494 1277"/>
                            <a:gd name="T103" fmla="*/ 1494 h 218"/>
                            <a:gd name="T104" fmla="+- 0 2408 2334"/>
                            <a:gd name="T105" fmla="*/ T104 w 161"/>
                            <a:gd name="T106" fmla="+- 0 1322 1277"/>
                            <a:gd name="T107" fmla="*/ 1322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61" h="218">
                              <a:moveTo>
                                <a:pt x="74" y="45"/>
                              </a:moveTo>
                              <a:lnTo>
                                <a:pt x="77" y="44"/>
                              </a:lnTo>
                              <a:lnTo>
                                <a:pt x="81" y="44"/>
                              </a:lnTo>
                              <a:lnTo>
                                <a:pt x="87" y="44"/>
                              </a:lnTo>
                              <a:lnTo>
                                <a:pt x="94" y="44"/>
                              </a:lnTo>
                              <a:lnTo>
                                <a:pt x="100" y="44"/>
                              </a:lnTo>
                              <a:lnTo>
                                <a:pt x="105" y="45"/>
                              </a:lnTo>
                              <a:lnTo>
                                <a:pt x="115" y="46"/>
                              </a:lnTo>
                              <a:lnTo>
                                <a:pt x="123" y="48"/>
                              </a:lnTo>
                              <a:lnTo>
                                <a:pt x="130" y="50"/>
                              </a:lnTo>
                              <a:lnTo>
                                <a:pt x="137" y="53"/>
                              </a:lnTo>
                              <a:lnTo>
                                <a:pt x="143" y="55"/>
                              </a:lnTo>
                              <a:lnTo>
                                <a:pt x="147" y="57"/>
                              </a:lnTo>
                              <a:lnTo>
                                <a:pt x="161" y="16"/>
                              </a:lnTo>
                              <a:lnTo>
                                <a:pt x="148" y="11"/>
                              </a:lnTo>
                              <a:lnTo>
                                <a:pt x="139" y="8"/>
                              </a:lnTo>
                              <a:lnTo>
                                <a:pt x="131" y="6"/>
                              </a:lnTo>
                              <a:lnTo>
                                <a:pt x="122" y="3"/>
                              </a:lnTo>
                              <a:lnTo>
                                <a:pt x="105" y="1"/>
                              </a:lnTo>
                              <a:lnTo>
                                <a:pt x="85" y="0"/>
                              </a:lnTo>
                              <a:lnTo>
                                <a:pt x="66" y="0"/>
                              </a:lnTo>
                              <a:lnTo>
                                <a:pt x="51" y="1"/>
                              </a:lnTo>
                              <a:lnTo>
                                <a:pt x="39" y="3"/>
                              </a:lnTo>
                              <a:lnTo>
                                <a:pt x="29" y="5"/>
                              </a:lnTo>
                              <a:lnTo>
                                <a:pt x="0" y="211"/>
                              </a:lnTo>
                              <a:lnTo>
                                <a:pt x="50" y="217"/>
                              </a:lnTo>
                              <a:lnTo>
                                <a:pt x="7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78"/>
                      <wps:cNvSpPr>
                        <a:spLocks/>
                      </wps:cNvSpPr>
                      <wps:spPr bwMode="auto">
                        <a:xfrm>
                          <a:off x="1043" y="1122"/>
                          <a:ext cx="99" cy="99"/>
                        </a:xfrm>
                        <a:custGeom>
                          <a:avLst/>
                          <a:gdLst>
                            <a:gd name="T0" fmla="+- 0 1142 1043"/>
                            <a:gd name="T1" fmla="*/ T0 w 99"/>
                            <a:gd name="T2" fmla="+- 0 1172 1122"/>
                            <a:gd name="T3" fmla="*/ 1172 h 99"/>
                            <a:gd name="T4" fmla="+- 0 1142 1043"/>
                            <a:gd name="T5" fmla="*/ T4 w 99"/>
                            <a:gd name="T6" fmla="+- 0 1156 1122"/>
                            <a:gd name="T7" fmla="*/ 1156 h 99"/>
                            <a:gd name="T8" fmla="+- 0 1137 1043"/>
                            <a:gd name="T9" fmla="*/ T8 w 99"/>
                            <a:gd name="T10" fmla="+- 0 1144 1122"/>
                            <a:gd name="T11" fmla="*/ 1144 h 99"/>
                            <a:gd name="T12" fmla="+- 0 1127 1043"/>
                            <a:gd name="T13" fmla="*/ T12 w 99"/>
                            <a:gd name="T14" fmla="+- 0 1135 1122"/>
                            <a:gd name="T15" fmla="*/ 1135 h 99"/>
                            <a:gd name="T16" fmla="+- 0 1118 1043"/>
                            <a:gd name="T17" fmla="*/ T16 w 99"/>
                            <a:gd name="T18" fmla="+- 0 1126 1122"/>
                            <a:gd name="T19" fmla="*/ 1126 h 99"/>
                            <a:gd name="T20" fmla="+- 0 1106 1043"/>
                            <a:gd name="T21" fmla="*/ T20 w 99"/>
                            <a:gd name="T22" fmla="+- 0 1122 1122"/>
                            <a:gd name="T23" fmla="*/ 1122 h 99"/>
                            <a:gd name="T24" fmla="+- 0 1079 1043"/>
                            <a:gd name="T25" fmla="*/ T24 w 99"/>
                            <a:gd name="T26" fmla="+- 0 1122 1122"/>
                            <a:gd name="T27" fmla="*/ 1122 h 99"/>
                            <a:gd name="T28" fmla="+- 0 1067 1043"/>
                            <a:gd name="T29" fmla="*/ T28 w 99"/>
                            <a:gd name="T30" fmla="+- 0 1126 1122"/>
                            <a:gd name="T31" fmla="*/ 1126 h 99"/>
                            <a:gd name="T32" fmla="+- 0 1058 1043"/>
                            <a:gd name="T33" fmla="*/ T32 w 99"/>
                            <a:gd name="T34" fmla="+- 0 1135 1122"/>
                            <a:gd name="T35" fmla="*/ 1135 h 99"/>
                            <a:gd name="T36" fmla="+- 0 1048 1043"/>
                            <a:gd name="T37" fmla="*/ T36 w 99"/>
                            <a:gd name="T38" fmla="+- 0 1144 1122"/>
                            <a:gd name="T39" fmla="*/ 1144 h 99"/>
                            <a:gd name="T40" fmla="+- 0 1043 1043"/>
                            <a:gd name="T41" fmla="*/ T40 w 99"/>
                            <a:gd name="T42" fmla="+- 0 1156 1122"/>
                            <a:gd name="T43" fmla="*/ 1156 h 99"/>
                            <a:gd name="T44" fmla="+- 0 1043 1043"/>
                            <a:gd name="T45" fmla="*/ T44 w 99"/>
                            <a:gd name="T46" fmla="+- 0 1187 1122"/>
                            <a:gd name="T47" fmla="*/ 1187 h 99"/>
                            <a:gd name="T48" fmla="+- 0 1048 1043"/>
                            <a:gd name="T49" fmla="*/ T48 w 99"/>
                            <a:gd name="T50" fmla="+- 0 1199 1122"/>
                            <a:gd name="T51" fmla="*/ 1199 h 99"/>
                            <a:gd name="T52" fmla="+- 0 1058 1043"/>
                            <a:gd name="T53" fmla="*/ T52 w 99"/>
                            <a:gd name="T54" fmla="+- 0 1208 1122"/>
                            <a:gd name="T55" fmla="*/ 1208 h 99"/>
                            <a:gd name="T56" fmla="+- 0 1067 1043"/>
                            <a:gd name="T57" fmla="*/ T56 w 99"/>
                            <a:gd name="T58" fmla="+- 0 1216 1122"/>
                            <a:gd name="T59" fmla="*/ 1216 h 99"/>
                            <a:gd name="T60" fmla="+- 0 1079 1043"/>
                            <a:gd name="T61" fmla="*/ T60 w 99"/>
                            <a:gd name="T62" fmla="+- 0 1221 1122"/>
                            <a:gd name="T63" fmla="*/ 1221 h 99"/>
                            <a:gd name="T64" fmla="+- 0 1106 1043"/>
                            <a:gd name="T65" fmla="*/ T64 w 99"/>
                            <a:gd name="T66" fmla="+- 0 1221 1122"/>
                            <a:gd name="T67" fmla="*/ 1221 h 99"/>
                            <a:gd name="T68" fmla="+- 0 1118 1043"/>
                            <a:gd name="T69" fmla="*/ T68 w 99"/>
                            <a:gd name="T70" fmla="+- 0 1216 1122"/>
                            <a:gd name="T71" fmla="*/ 1216 h 99"/>
                            <a:gd name="T72" fmla="+- 0 1127 1043"/>
                            <a:gd name="T73" fmla="*/ T72 w 99"/>
                            <a:gd name="T74" fmla="+- 0 1208 1122"/>
                            <a:gd name="T75" fmla="*/ 1208 h 99"/>
                            <a:gd name="T76" fmla="+- 0 1137 1043"/>
                            <a:gd name="T77" fmla="*/ T76 w 99"/>
                            <a:gd name="T78" fmla="+- 0 1199 1122"/>
                            <a:gd name="T79" fmla="*/ 1199 h 99"/>
                            <a:gd name="T80" fmla="+- 0 1142 1043"/>
                            <a:gd name="T81" fmla="*/ T80 w 99"/>
                            <a:gd name="T82" fmla="+- 0 1187 1122"/>
                            <a:gd name="T83" fmla="*/ 1187 h 99"/>
                            <a:gd name="T84" fmla="+- 0 1142 1043"/>
                            <a:gd name="T85" fmla="*/ T84 w 99"/>
                            <a:gd name="T86" fmla="+- 0 1172 1122"/>
                            <a:gd name="T87" fmla="*/ 1172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99" y="50"/>
                              </a:moveTo>
                              <a:lnTo>
                                <a:pt x="99" y="34"/>
                              </a:lnTo>
                              <a:lnTo>
                                <a:pt x="94" y="22"/>
                              </a:lnTo>
                              <a:lnTo>
                                <a:pt x="84" y="13"/>
                              </a:lnTo>
                              <a:lnTo>
                                <a:pt x="75" y="4"/>
                              </a:lnTo>
                              <a:lnTo>
                                <a:pt x="63" y="0"/>
                              </a:lnTo>
                              <a:lnTo>
                                <a:pt x="36" y="0"/>
                              </a:lnTo>
                              <a:lnTo>
                                <a:pt x="24" y="4"/>
                              </a:lnTo>
                              <a:lnTo>
                                <a:pt x="15" y="13"/>
                              </a:lnTo>
                              <a:lnTo>
                                <a:pt x="5" y="22"/>
                              </a:lnTo>
                              <a:lnTo>
                                <a:pt x="0" y="34"/>
                              </a:lnTo>
                              <a:lnTo>
                                <a:pt x="0" y="65"/>
                              </a:lnTo>
                              <a:lnTo>
                                <a:pt x="5" y="77"/>
                              </a:lnTo>
                              <a:lnTo>
                                <a:pt x="15" y="86"/>
                              </a:lnTo>
                              <a:lnTo>
                                <a:pt x="24" y="94"/>
                              </a:lnTo>
                              <a:lnTo>
                                <a:pt x="36" y="99"/>
                              </a:lnTo>
                              <a:lnTo>
                                <a:pt x="63" y="99"/>
                              </a:lnTo>
                              <a:lnTo>
                                <a:pt x="75" y="94"/>
                              </a:lnTo>
                              <a:lnTo>
                                <a:pt x="84" y="86"/>
                              </a:lnTo>
                              <a:lnTo>
                                <a:pt x="94" y="77"/>
                              </a:lnTo>
                              <a:lnTo>
                                <a:pt x="99" y="65"/>
                              </a:lnTo>
                              <a:lnTo>
                                <a:pt x="9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D5754" id="Group 59" o:spid="_x0000_s1026" style="position:absolute;margin-left:459.5pt;margin-top:14.5pt;width:101.2pt;height:63.35pt;z-index:-251656704;mso-position-horizontal-relative:page;mso-position-vertical-relative:page" coordorigin="508,562" coordsize="2025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">
              <v:shape id="Picture 60" o:spid="_x0000_s1027" type="#_x0000_t75" style="position:absolute;left:508;top:1264;width:25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">
                <v:imagedata r:id="rId8" o:title=""/>
              </v:shape>
              <v:shape id="Picture 61" o:spid="_x0000_s1028" type="#_x0000_t75" style="position:absolute;left:755;top:1280;width:25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">
                <v:imagedata r:id="rId9" o:title=""/>
              </v:shape>
              <v:shape id="Picture 62" o:spid="_x0000_s1029" type="#_x0000_t75" style="position:absolute;left:917;top:562;width:1208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">
                <v:imagedata r:id="rId10" o:title=""/>
              </v:shape>
              <v:shape id="Picture 63" o:spid="_x0000_s1030" type="#_x0000_t75" style="position:absolute;left:2069;top:1264;width:247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">
                <v:imagedata r:id="rId11" o:title=""/>
              </v:shape>
              <v:shape id="Picture 64" o:spid="_x0000_s1031" type="#_x0000_t75" style="position:absolute;left:2315;top:1269;width:21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">
                <v:imagedata r:id="rId12" o:title=""/>
              </v:shape>
              <v:shape id="Freeform 65" o:spid="_x0000_s1032" style="position:absolute;left:540;top:1272;width:206;height:227;visibility:visible;mso-wrap-style:square;v-text-anchor:top" coordsize="2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" path="m90,226r10,1l120,227r21,-4l148,221r7,-2l162,216r7,-2l175,211r6,-3l186,206r6,-3l196,200r4,-2l206,193,190,155r-5,4l177,163r-9,5l159,172r-11,4l136,179r-12,2l103,181,87,176r-4,-2l69,161,59,141,198,107r-1,-6l196,94r-1,-5l192,80,185,58,175,40,164,25,150,14,135,6,117,1,97,,76,4,63,7,59,62r3,-4l67,53r5,-4l79,46r7,-2l93,42r7,l106,43r6,2l117,47r5,4l126,54r5,5l134,64r3,6l140,76r1,7l51,105,50,99r,-7l51,86,52,12,41,20,30,27,22,37,15,48,6,68,1,89,,99r1,20l5,140r8,25l22,182r13,17l51,212r19,9l90,226xe" fillcolor="#4c4b4d" stroked="f">
                <v:path arrowok="t" o:connecttype="custom" o:connectlocs="100,1499;141,1495;155,1491;169,1486;181,1480;192,1475;200,1470;190,1427;177,1435;159,1444;136,1451;103,1453;83,1446;59,1413;197,1373;195,1361;185,1330;164,1297;135,1278;97,1272;63,1279;62,1330;72,1321;86,1316;100,1314;112,1317;122,1323;131,1331;137,1342;141,1355;50,1371;51,1358;41,1292;22,1309;6,1340;0,1371;5,1412;22,1454;51,1484;90,1498" o:connectangles="0,0,0,0,0,0,0,0,0,0,0,0,0,0,0,0,0,0,0,0,0,0,0,0,0,0,0,0,0,0,0,0,0,0,0,0,0,0,0,0"/>
              </v:shape>
              <v:shape id="Freeform 66" o:spid="_x0000_s1033" style="position:absolute;left:540;top:1272;width:206;height:227;visibility:visible;mso-wrap-style:square;v-text-anchor:top" coordsize="2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" path="m51,86r,-6l53,74r3,-6l59,62,63,7,52,12,51,86xe" fillcolor="#4c4b4d" stroked="f">
                <v:path arrowok="t" o:connecttype="custom" o:connectlocs="51,1358;51,1352;53,1346;56,1340;59,1334;63,1279;52,1284;51,1358" o:connectangles="0,0,0,0,0,0,0,0"/>
              </v:shape>
              <v:shape id="Freeform 67" o:spid="_x0000_s1034" style="position:absolute;left:789;top:1288;width:209;height:309;visibility:visible;mso-wrap-style:square;v-text-anchor:top" coordsize="2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" path="m69,47r5,-1l79,45r4,l100,44r19,4l134,57r9,10l151,85r5,22l157,122r9,89l177,204r9,-9l193,184r8,-18l206,146r2,-25l207,100r-1,-9l201,72,193,54,181,35,167,21,149,10,130,3,104,,83,1,75,2,64,48r5,-1xe" fillcolor="#4c4b4d" stroked="f">
                <v:path arrowok="t" o:connecttype="custom" o:connectlocs="69,1335;74,1334;79,1333;83,1333;100,1332;119,1336;134,1345;143,1355;151,1373;156,1395;157,1410;166,1499;177,1492;186,1483;193,1472;201,1454;206,1434;208,1409;207,1388;206,1379;201,1360;193,1342;181,1323;167,1309;149,1298;130,1291;104,1288;83,1289;75,1290;64,1336;69,1335" o:connectangles="0,0,0,0,0,0,0,0,0,0,0,0,0,0,0,0,0,0,0,0,0,0,0,0,0,0,0,0,0,0,0"/>
              </v:shape>
              <v:shape id="Freeform 68" o:spid="_x0000_s1035" style="position:absolute;left:789;top:1288;width:209;height:309;visibility:visible;mso-wrap-style:square;v-text-anchor:top" coordsize="2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" path="m157,122r-2,20l150,159r-17,17l112,182r-8,2l96,183r-7,-1l81,180r-6,-2l70,175,54,52r5,-2l64,48,75,2,55,6,36,11,22,15,10,20,,24,36,309r50,-7l75,219r6,2l89,223r9,1l106,226r10,l126,224r2,l148,219r18,-8l157,122xe" fillcolor="#4c4b4d" stroked="f">
                <v:path arrowok="t" o:connecttype="custom" o:connectlocs="157,1410;155,1430;150,1447;133,1464;112,1470;104,1472;96,1471;89,1470;81,1468;75,1466;70,1463;54,1340;59,1338;64,1336;75,1290;55,1294;36,1299;22,1303;10,1308;0,1312;36,1597;86,1590;75,1507;81,1509;89,1511;98,1512;106,1514;116,1514;126,1512;128,1512;148,1507;166,1499;157,1410" o:connectangles="0,0,0,0,0,0,0,0,0,0,0,0,0,0,0,0,0,0,0,0,0,0,0,0,0,0,0,0,0,0,0,0,0"/>
              </v:shape>
              <v:shape id="Freeform 69" o:spid="_x0000_s1036" style="position:absolute;left:1090;top:1269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" path="m,l,217e" filled="f" strokecolor="#4c4b4d" strokeweight=".92286mm">
                <v:path arrowok="t" o:connecttype="custom" o:connectlocs="0,1269;0,1486" o:connectangles="0,0"/>
              </v:shape>
              <v:shape id="Freeform 70" o:spid="_x0000_s1037" style="position:absolute;left:1176;top:1303;width:181;height:230;visibility:visible;mso-wrap-style:square;v-text-anchor:top" coordsize="18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" path="m27,38l15,55,6,79,1,99r,6l,125r1,20l7,166r9,17l30,200r16,12l54,216r18,7l93,227r12,2l117,230r11,-1l139,228r9,-1l154,225r-1,-42l147,185r-8,1l131,186r-9,1l114,186r-9,-1l90,182,72,173,59,159,54,147,51,128r2,-22l56,90,64,71,75,57r8,-6l101,45r21,l131,46r7,2l145,51r7,2l159,57r5,3l181,21,164,12,145,5,125,1,118,,98,,79,3,77,4,58,11,42,22r-2,2l27,38xe" fillcolor="#4c4b4d" stroked="f">
                <v:path arrowok="t" o:connecttype="custom" o:connectlocs="27,1341;15,1358;6,1382;1,1402;1,1408;0,1428;1,1448;7,1469;16,1486;30,1503;46,1515;54,1519;72,1526;93,1530;105,1532;117,1533;128,1532;139,1531;148,1530;154,1528;153,1486;147,1488;139,1489;131,1489;122,1490;114,1489;105,1488;90,1485;72,1476;59,1462;54,1450;51,1431;53,1409;56,1393;64,1374;75,1360;83,1354;101,1348;122,1348;131,1349;138,1351;145,1354;152,1356;159,1360;164,1363;181,1324;164,1315;145,1308;125,1304;118,1303;98,1303;79,1306;77,1307;58,1314;42,1325;40,1327;27,1341" o:connectangles="0,0,0,0,0,0,0,0,0,0,0,0,0,0,0,0,0,0,0,0,0,0,0,0,0,0,0,0,0,0,0,0,0,0,0,0,0,0,0,0,0,0,0,0,0,0,0,0,0,0,0,0,0,0,0,0,0"/>
              </v:shape>
              <v:shape id="Freeform 71" o:spid="_x0000_s1038" style="position:absolute;left:1394;top:1286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" path="m67,4l55,10,43,16r8,74l52,84r2,-7l55,71r3,-6l62,60r3,-5l70,51r6,-3l81,44r7,-2l95,42r8,-1l109,42r6,2l121,46r5,4l130,54r4,4l137,63r2,6l142,75r1,7l144,89,51,96r2,37l196,122r,-6l196,109r,-6l195,94,191,72,184,52,175,35,164,22,151,12,134,4,114,,92,,79,1,67,4xe" fillcolor="#4c4b4d" stroked="f">
                <v:path arrowok="t" o:connecttype="custom" o:connectlocs="67,1290;55,1296;43,1302;51,1376;52,1370;54,1363;55,1357;58,1351;62,1346;65,1341;70,1337;76,1334;81,1330;88,1328;95,1328;103,1327;109,1328;115,1330;121,1332;126,1336;130,1340;134,1344;137,1349;139,1355;142,1361;143,1368;144,1375;51,1382;53,1419;196,1408;196,1402;196,1395;196,1389;195,1380;191,1358;184,1338;175,1321;164,1308;151,1298;134,1290;114,1286;92,1286;79,1287;67,1290" o:connectangles="0,0,0,0,0,0,0,0,0,0,0,0,0,0,0,0,0,0,0,0,0,0,0,0,0,0,0,0,0,0,0,0,0,0,0,0,0,0,0,0,0,0,0,0"/>
              </v:shape>
              <v:shape id="Freeform 72" o:spid="_x0000_s1039" style="position:absolute;left:1394;top:1286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" path="m128,226r8,-1l143,224r7,-2l157,221r6,-2l169,217r5,-2l179,213r5,-1l190,208,180,168r-6,3l167,174r-10,3l147,180r-11,2l124,183r-13,l91,180,75,172r-3,-3l60,154,53,133,51,96r,-6l43,16,33,24,24,34,12,53,5,72,2,82,,102r,21l4,149r7,18l21,186r13,15l51,214r19,8l80,225r20,2l121,227r7,-1xe" fillcolor="#4c4b4d" stroked="f">
                <v:path arrowok="t" o:connecttype="custom" o:connectlocs="128,1512;136,1511;143,1510;150,1508;157,1507;163,1505;169,1503;174,1501;179,1499;184,1498;190,1494;180,1454;174,1457;167,1460;157,1463;147,1466;136,1468;124,1469;111,1469;91,1466;75,1458;72,1455;60,1440;53,1419;51,1382;51,1376;43,1302;33,1310;24,1320;12,1339;5,1358;2,1368;0,1388;0,1409;4,1435;11,1453;21,1472;34,1487;51,1500;70,1508;80,1511;100,1513;121,1513;128,1512" o:connectangles="0,0,0,0,0,0,0,0,0,0,0,0,0,0,0,0,0,0,0,0,0,0,0,0,0,0,0,0,0,0,0,0,0,0,0,0,0,0,0,0,0,0,0,0"/>
              </v:shape>
              <v:shape id="Freeform 73" o:spid="_x0000_s1040" style="position:absolute;left:1634;top:1269;width:200;height:238;visibility:visible;mso-wrap-style:square;v-text-anchor:top" coordsize="20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" path="m199,64l196,52r-6,-9l185,33r-9,-8l165,18,144,9,122,4,110,3,90,1,71,,55,,42,1,32,2,,210r50,8l77,44r8,l92,45r7,l106,45r6,1l120,48r7,2l133,53r6,4l143,61r2,6l148,72r1,7l150,87r,9l149,106r-2,11l130,230r50,8l198,117r,-1l200,95r,-19l199,64xe" fillcolor="#4c4b4d" stroked="f">
                <v:path arrowok="t" o:connecttype="custom" o:connectlocs="199,1333;196,1321;190,1312;185,1302;176,1294;165,1287;144,1278;122,1273;110,1272;90,1270;71,1269;55,1269;42,1270;32,1271;0,1479;50,1487;77,1313;85,1313;92,1314;99,1314;106,1314;112,1315;120,1317;127,1319;133,1322;139,1326;143,1330;145,1336;148,1341;149,1348;150,1356;150,1365;149,1375;147,1386;130,1499;180,1507;198,1386;198,1385;200,1364;200,1345;199,1333" o:connectangles="0,0,0,0,0,0,0,0,0,0,0,0,0,0,0,0,0,0,0,0,0,0,0,0,0,0,0,0,0,0,0,0,0,0,0,0,0,0,0,0,0"/>
              </v:shape>
              <v:shape id="Freeform 74" o:spid="_x0000_s1041" style="position:absolute;left:1886;top:1227;width:155;height:287;visibility:visible;mso-wrap-style:square;v-text-anchor:top" coordsize="15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" path="m131,60l54,65,49,,,11,13,199r1,15l16,227r3,11l22,249r5,9l34,265r7,8l49,278r11,4l71,285r13,1l99,285r13,-1l123,282r9,-3l141,276r8,-4l154,269,143,230r-4,2l134,234r-7,3l120,239r-8,2l103,241r-13,1l80,239r-6,-7l68,225,64,213,63,195,57,107r77,-5l131,60xe" fillcolor="#4c4b4d" stroked="f">
                <v:path arrowok="t" o:connecttype="custom" o:connectlocs="131,1287;54,1292;49,1227;0,1238;13,1426;14,1441;16,1454;19,1465;22,1476;27,1485;34,1492;41,1500;49,1505;60,1509;71,1512;84,1513;99,1512;112,1511;123,1509;132,1506;141,1503;149,1499;154,1496;143,1457;139,1459;134,1461;127,1464;120,1466;112,1468;103,1468;90,1469;80,1466;74,1459;68,1452;64,1440;63,1422;57,1334;134,1329;131,1287" o:connectangles="0,0,0,0,0,0,0,0,0,0,0,0,0,0,0,0,0,0,0,0,0,0,0,0,0,0,0,0,0,0,0,0,0,0,0,0,0,0,0"/>
              </v:shape>
              <v:shape id="Freeform 75" o:spid="_x0000_s1042" style="position:absolute;left:2085;top:1274;width:89;height:79;visibility:visible;mso-wrap-style:square;v-text-anchor:top" coordsize="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" path="m85,l72,3,60,8r1,68l63,70r3,-5l70,59r4,-5l79,50r4,-3l89,44,85,xe" fillcolor="#4c4b4d" stroked="f">
                <v:path arrowok="t" o:connecttype="custom" o:connectlocs="85,1274;72,1277;60,1282;61,1350;63,1344;66,1339;70,1333;74,1328;79,1324;83,1321;89,1318;85,1274" o:connectangles="0,0,0,0,0,0,0,0,0,0,0,0"/>
              </v:shape>
              <v:shape id="Freeform 76" o:spid="_x0000_s1043" style="position:absolute;left:2085;top:1274;width:89;height:79;visibility:visible;mso-wrap-style:square;v-text-anchor:top" coordsize="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" path="m101,40r7,l116,41r7,2l130,45r4,4l139,52r4,5l146,62r3,5l151,73r,6l152,86r,6l151,99,59,82r2,-6l60,8,49,16,33,30,20,47r-5,9l8,74,3,95,,121r1,19l6,161r9,18l29,196r16,13l53,214r19,7l92,226r8,2l114,229r14,1l141,230r6,-1l152,229r5,-1l161,227r3,l165,185r-6,1l150,187r-10,l130,188r-12,-1l107,185,95,182,76,174,62,162r-3,-5l52,140,51,119r142,26l194,139r2,-7l197,126r2,-11l200,93,199,73,194,55,187,40,178,28,163,15,145,6,123,,111,-2r-13,l85,r4,44l95,42r6,-2xe" fillcolor="#4c4b4d" stroked="f">
                <v:path arrowok="t" o:connecttype="custom" o:connectlocs="108,1314;123,1317;134,1323;143,1331;149,1341;151,1353;152,1366;59,1356;60,1282;33,1304;15,1330;3,1369;1,1414;15,1453;45,1483;72,1495;100,1502;128,1504;147,1503;157,1502;164,1501;159,1460;140,1461;118,1461;95,1456;62,1436;52,1414;193,1419;196,1406;199,1389;199,1347;187,1314;163,1289;123,1274;98,1272;89,1318;101,1314" o:connectangles="0,0,0,0,0,0,0,0,0,0,0,0,0,0,0,0,0,0,0,0,0,0,0,0,0,0,0,0,0,0,0,0,0,0,0,0,0"/>
              </v:shape>
              <v:shape id="Freeform 77" o:spid="_x0000_s1044" style="position:absolute;left:2334;top:1277;width:161;height:218;visibility:visible;mso-wrap-style:square;v-text-anchor:top" coordsize="16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" path="m74,45r3,-1l81,44r6,l94,44r6,l105,45r10,1l123,48r7,2l137,53r6,2l147,57,161,16,148,11,139,8,131,6,122,3,105,1,85,,66,,51,1,39,3,29,5,,211r50,6l74,45xe" fillcolor="#4c4b4d" stroked="f">
                <v:path arrowok="t" o:connecttype="custom" o:connectlocs="74,1322;77,1321;81,1321;87,1321;94,1321;100,1321;105,1322;115,1323;123,1325;130,1327;137,1330;143,1332;147,1334;161,1293;148,1288;139,1285;131,1283;122,1280;105,1278;85,1277;66,1277;51,1278;39,1280;29,1282;0,1488;50,1494;74,1322" o:connectangles="0,0,0,0,0,0,0,0,0,0,0,0,0,0,0,0,0,0,0,0,0,0,0,0,0,0,0"/>
              </v:shape>
              <v:shape id="Freeform 78" o:spid="_x0000_s1045" style="position:absolute;left:1043;top:112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" path="m99,50r,-16l94,22,84,13,75,4,63,,36,,24,4r-9,9l5,22,,34,,65,5,77r10,9l24,94r12,5l63,99,75,94r9,-8l94,77,99,65r,-15xe" fillcolor="#4c4b4d" stroked="f">
                <v:path arrowok="t" o:connecttype="custom" o:connectlocs="99,1172;99,1156;94,1144;84,1135;75,1126;63,1122;36,1122;24,1126;15,1135;5,1144;0,1156;0,1187;5,1199;15,1208;24,1216;36,1221;63,1221;75,1216;84,1208;94,1199;99,1187;99,1172" o:connectangles="0,0,0,0,0,0,0,0,0,0,0,0,0,0,0,0,0,0,0,0,0,0"/>
              </v:shape>
              <w10:wrap anchorx="page" anchory="page"/>
            </v:group>
          </w:pict>
        </mc:Fallback>
      </mc:AlternateContent>
    </w:r>
    <w:r w:rsidR="001E6AD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5492" w14:textId="77777777" w:rsidR="001E6ADC" w:rsidRDefault="00C862A7">
    <w:pPr>
      <w:pStyle w:val="Glava"/>
    </w:pPr>
    <w:r>
      <w:rPr>
        <w:noProof/>
        <w:lang w:val="sl-SI" w:eastAsia="sl-SI"/>
      </w:rPr>
      <w:pict w14:anchorId="079A7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052" o:spid="_x0000_s1048" type="#_x0000_t75" style="position:absolute;margin-left:0;margin-top:0;width:544.6pt;height:772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3.5pt;height:13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C602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A68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FCC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C67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325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C7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3AE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28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60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84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3140"/>
    <w:multiLevelType w:val="hybridMultilevel"/>
    <w:tmpl w:val="79E85450"/>
    <w:lvl w:ilvl="0" w:tplc="E0F00F7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3A66E5"/>
    <w:multiLevelType w:val="hybridMultilevel"/>
    <w:tmpl w:val="6EF89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C2663"/>
    <w:multiLevelType w:val="hybridMultilevel"/>
    <w:tmpl w:val="9CE45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8679A"/>
    <w:multiLevelType w:val="hybridMultilevel"/>
    <w:tmpl w:val="A6246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CCF"/>
    <w:multiLevelType w:val="hybridMultilevel"/>
    <w:tmpl w:val="EF7CF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B7EA4"/>
    <w:multiLevelType w:val="hybridMultilevel"/>
    <w:tmpl w:val="5D087EBC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84565"/>
    <w:multiLevelType w:val="hybridMultilevel"/>
    <w:tmpl w:val="E8A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1D95"/>
    <w:multiLevelType w:val="hybridMultilevel"/>
    <w:tmpl w:val="2A021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6060"/>
    <w:multiLevelType w:val="hybridMultilevel"/>
    <w:tmpl w:val="1AEE7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0E09"/>
    <w:multiLevelType w:val="hybridMultilevel"/>
    <w:tmpl w:val="3C30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566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7C175D05"/>
    <w:multiLevelType w:val="hybridMultilevel"/>
    <w:tmpl w:val="B5866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7"/>
  </w:num>
  <w:num w:numId="20">
    <w:abstractNumId w:val="1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11"/>
    <w:rsid w:val="0002610B"/>
    <w:rsid w:val="0005348E"/>
    <w:rsid w:val="000663F7"/>
    <w:rsid w:val="00071CE8"/>
    <w:rsid w:val="001B2761"/>
    <w:rsid w:val="001E6ADC"/>
    <w:rsid w:val="00255B8D"/>
    <w:rsid w:val="00266B11"/>
    <w:rsid w:val="00282EBA"/>
    <w:rsid w:val="002965FA"/>
    <w:rsid w:val="003A42DF"/>
    <w:rsid w:val="003C1AB0"/>
    <w:rsid w:val="003C2E7C"/>
    <w:rsid w:val="00442F2C"/>
    <w:rsid w:val="004F0B7A"/>
    <w:rsid w:val="004F341D"/>
    <w:rsid w:val="004F647F"/>
    <w:rsid w:val="0056589F"/>
    <w:rsid w:val="00577D4A"/>
    <w:rsid w:val="005B3649"/>
    <w:rsid w:val="006B0AF5"/>
    <w:rsid w:val="006E148B"/>
    <w:rsid w:val="007051FB"/>
    <w:rsid w:val="007309C4"/>
    <w:rsid w:val="00734F63"/>
    <w:rsid w:val="0074226F"/>
    <w:rsid w:val="00743A69"/>
    <w:rsid w:val="00757C4C"/>
    <w:rsid w:val="007A402F"/>
    <w:rsid w:val="00801118"/>
    <w:rsid w:val="00820DCE"/>
    <w:rsid w:val="00837C87"/>
    <w:rsid w:val="008463EE"/>
    <w:rsid w:val="008866AC"/>
    <w:rsid w:val="008B5FFE"/>
    <w:rsid w:val="008C234A"/>
    <w:rsid w:val="00960E95"/>
    <w:rsid w:val="00970094"/>
    <w:rsid w:val="00973F28"/>
    <w:rsid w:val="009F54DF"/>
    <w:rsid w:val="00A048AF"/>
    <w:rsid w:val="00A04FE6"/>
    <w:rsid w:val="00A07210"/>
    <w:rsid w:val="00A253D1"/>
    <w:rsid w:val="00A60E70"/>
    <w:rsid w:val="00AB5BD6"/>
    <w:rsid w:val="00AC4CFE"/>
    <w:rsid w:val="00AC4E73"/>
    <w:rsid w:val="00B06D88"/>
    <w:rsid w:val="00B26B37"/>
    <w:rsid w:val="00B95F64"/>
    <w:rsid w:val="00C008BE"/>
    <w:rsid w:val="00C079FC"/>
    <w:rsid w:val="00C33C1E"/>
    <w:rsid w:val="00C62750"/>
    <w:rsid w:val="00C862A7"/>
    <w:rsid w:val="00D23398"/>
    <w:rsid w:val="00D60ABC"/>
    <w:rsid w:val="00D64F00"/>
    <w:rsid w:val="00D755D9"/>
    <w:rsid w:val="00D96DE1"/>
    <w:rsid w:val="00DF00D5"/>
    <w:rsid w:val="00E213FA"/>
    <w:rsid w:val="00E272D1"/>
    <w:rsid w:val="00E27B12"/>
    <w:rsid w:val="00E34C90"/>
    <w:rsid w:val="00E935E7"/>
    <w:rsid w:val="00EA3B9F"/>
    <w:rsid w:val="00EF6738"/>
    <w:rsid w:val="00EF6A74"/>
    <w:rsid w:val="00F26973"/>
    <w:rsid w:val="00F40458"/>
    <w:rsid w:val="00FB25B3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E20E2F"/>
  <w15:docId w15:val="{4858F1C9-A38A-46E7-BAD3-ECAAFD0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5BD6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B5BD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B5BD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B5BD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B5BD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B5BD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B5B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B5BD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sl-SI"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B5BD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sl-SI"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B5BD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B5BD6"/>
    <w:rPr>
      <w:rFonts w:ascii="Cambria" w:hAnsi="Cambria"/>
      <w:b/>
      <w:kern w:val="32"/>
      <w:sz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AB5BD6"/>
    <w:rPr>
      <w:rFonts w:ascii="Cambria" w:hAnsi="Cambria"/>
      <w:b/>
      <w:i/>
      <w:sz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AB5BD6"/>
    <w:rPr>
      <w:rFonts w:ascii="Cambria" w:hAnsi="Cambria"/>
      <w:b/>
      <w:sz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AB5BD6"/>
    <w:rPr>
      <w:rFonts w:ascii="Calibri" w:hAnsi="Calibri"/>
      <w:b/>
      <w:sz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AB5BD6"/>
    <w:rPr>
      <w:rFonts w:ascii="Calibri" w:hAnsi="Calibri"/>
      <w:b/>
      <w:i/>
      <w:sz w:val="26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AB5BD6"/>
    <w:rPr>
      <w:b/>
      <w:sz w:val="22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AB5BD6"/>
    <w:rPr>
      <w:rFonts w:ascii="Calibri" w:hAnsi="Calibri"/>
      <w:sz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AB5BD6"/>
    <w:rPr>
      <w:rFonts w:ascii="Calibri" w:hAnsi="Calibri"/>
      <w:i/>
      <w:sz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AB5BD6"/>
    <w:rPr>
      <w:rFonts w:ascii="Cambria" w:hAnsi="Cambria"/>
      <w:sz w:val="22"/>
    </w:rPr>
  </w:style>
  <w:style w:type="paragraph" w:styleId="Odstavekseznama">
    <w:name w:val="List Paragraph"/>
    <w:basedOn w:val="Navaden"/>
    <w:uiPriority w:val="99"/>
    <w:qFormat/>
    <w:rsid w:val="00F26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Glava">
    <w:name w:val="header"/>
    <w:basedOn w:val="Navaden"/>
    <w:link w:val="GlavaZnak"/>
    <w:uiPriority w:val="99"/>
    <w:locked/>
    <w:rsid w:val="00F269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F54DF"/>
    <w:rPr>
      <w:sz w:val="20"/>
      <w:lang w:val="en-US" w:eastAsia="en-US"/>
    </w:rPr>
  </w:style>
  <w:style w:type="paragraph" w:styleId="Noga">
    <w:name w:val="footer"/>
    <w:basedOn w:val="Navaden"/>
    <w:link w:val="NogaZnak"/>
    <w:uiPriority w:val="99"/>
    <w:locked/>
    <w:rsid w:val="00F269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6973"/>
    <w:rPr>
      <w:lang w:val="en-US" w:eastAsia="en-US"/>
    </w:rPr>
  </w:style>
  <w:style w:type="character" w:styleId="Hiperpovezava">
    <w:name w:val="Hyperlink"/>
    <w:basedOn w:val="Privzetapisavaodstavka"/>
    <w:uiPriority w:val="99"/>
    <w:locked/>
    <w:rsid w:val="007A402F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296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rsid w:val="00D64F0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locked/>
    <w:rsid w:val="00D64F00"/>
    <w:rPr>
      <w:rFonts w:cs="Times New Roman"/>
      <w:color w:val="800080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locked/>
    <w:rsid w:val="004F0B7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4F0B7A"/>
    <w:rPr>
      <w:rFonts w:cs="Times New Roman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locked/>
    <w:rsid w:val="004F0B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EPI%20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EPI predloga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IZPOLNJEVANJU POGOJA PCT</dc:title>
  <dc:subject/>
  <dc:creator>Uporabnik</dc:creator>
  <cp:keywords/>
  <dc:description/>
  <cp:lastModifiedBy>Martina Mrakovčič</cp:lastModifiedBy>
  <cp:revision>2</cp:revision>
  <dcterms:created xsi:type="dcterms:W3CDTF">2021-11-10T13:33:00Z</dcterms:created>
  <dcterms:modified xsi:type="dcterms:W3CDTF">2021-11-10T13:33:00Z</dcterms:modified>
</cp:coreProperties>
</file>